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EA" w:rsidRPr="00EF1BDB" w:rsidRDefault="007F5FEA" w:rsidP="00923ECB">
      <w:pPr>
        <w:pStyle w:val="Title"/>
        <w:spacing w:line="264" w:lineRule="auto"/>
        <w:rPr>
          <w:sz w:val="4"/>
          <w:szCs w:val="4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27pt;height:34.7pt;z-index:-251658240" wrapcoords="-600 0 -600 17374 5400 21130 9000 21130 13200 21130 16200 21130 21600 17374 21600 0 -600 0">
            <v:imagedata r:id="rId5" o:title=""/>
            <w10:wrap type="tight"/>
          </v:shape>
        </w:pict>
      </w:r>
    </w:p>
    <w:p w:rsidR="007F5FEA" w:rsidRPr="00EF1BDB" w:rsidRDefault="007F5FEA" w:rsidP="00423121">
      <w:pPr>
        <w:pStyle w:val="Title"/>
        <w:spacing w:line="264" w:lineRule="auto"/>
        <w:jc w:val="left"/>
        <w:rPr>
          <w:szCs w:val="28"/>
        </w:rPr>
      </w:pPr>
    </w:p>
    <w:p w:rsidR="007F5FEA" w:rsidRPr="00EF1BDB" w:rsidRDefault="007F5FEA" w:rsidP="00F13FF0">
      <w:pPr>
        <w:spacing w:line="264" w:lineRule="auto"/>
        <w:jc w:val="center"/>
        <w:rPr>
          <w:b/>
          <w:sz w:val="32"/>
          <w:szCs w:val="32"/>
          <w:lang w:val="uk-UA"/>
        </w:rPr>
      </w:pPr>
    </w:p>
    <w:p w:rsidR="007F5FEA" w:rsidRPr="00EF1BDB" w:rsidRDefault="007F5FEA" w:rsidP="00F13FF0">
      <w:pPr>
        <w:pStyle w:val="Title"/>
        <w:spacing w:line="264" w:lineRule="auto"/>
        <w:rPr>
          <w:b w:val="0"/>
        </w:rPr>
      </w:pPr>
      <w:r w:rsidRPr="00EF1BDB">
        <w:rPr>
          <w:b w:val="0"/>
        </w:rPr>
        <w:t>УКРАЇНА</w:t>
      </w:r>
    </w:p>
    <w:p w:rsidR="007F5FEA" w:rsidRPr="00EF1BDB" w:rsidRDefault="007F5FEA" w:rsidP="00F13FF0">
      <w:pPr>
        <w:pStyle w:val="Title"/>
        <w:spacing w:line="264" w:lineRule="auto"/>
        <w:rPr>
          <w:b w:val="0"/>
          <w:sz w:val="36"/>
          <w:szCs w:val="36"/>
        </w:rPr>
      </w:pPr>
      <w:r w:rsidRPr="00EF1BDB">
        <w:rPr>
          <w:b w:val="0"/>
          <w:sz w:val="36"/>
          <w:szCs w:val="36"/>
        </w:rPr>
        <w:t>Чернігівська обласна державна адміністрація</w:t>
      </w:r>
    </w:p>
    <w:p w:rsidR="007F5FEA" w:rsidRPr="00EF1BDB" w:rsidRDefault="007F5FEA" w:rsidP="00F13FF0">
      <w:pPr>
        <w:pStyle w:val="Title"/>
        <w:spacing w:line="264" w:lineRule="auto"/>
        <w:rPr>
          <w:b w:val="0"/>
          <w:spacing w:val="20"/>
          <w:sz w:val="24"/>
          <w:szCs w:val="24"/>
        </w:rPr>
      </w:pPr>
    </w:p>
    <w:p w:rsidR="007F5FEA" w:rsidRPr="00EF1BDB" w:rsidRDefault="007F5FEA" w:rsidP="00F13FF0">
      <w:pPr>
        <w:pStyle w:val="Title"/>
        <w:spacing w:line="264" w:lineRule="auto"/>
        <w:rPr>
          <w:sz w:val="32"/>
          <w:szCs w:val="32"/>
        </w:rPr>
      </w:pPr>
      <w:r w:rsidRPr="00EF1BDB">
        <w:rPr>
          <w:sz w:val="32"/>
          <w:szCs w:val="32"/>
        </w:rPr>
        <w:t>ДЕПАРТАМЕНТ СІМ'Ї, МОЛОДІ ТА СПОРТУ</w:t>
      </w:r>
    </w:p>
    <w:p w:rsidR="007F5FEA" w:rsidRPr="00EF1BDB" w:rsidRDefault="007F5FEA" w:rsidP="00F13FF0">
      <w:pPr>
        <w:pStyle w:val="Title"/>
        <w:spacing w:line="264" w:lineRule="auto"/>
        <w:rPr>
          <w:sz w:val="24"/>
          <w:szCs w:val="24"/>
        </w:rPr>
      </w:pPr>
    </w:p>
    <w:p w:rsidR="007F5FEA" w:rsidRPr="00EF1BDB" w:rsidRDefault="007F5FEA" w:rsidP="00F13FF0">
      <w:pPr>
        <w:spacing w:line="264" w:lineRule="auto"/>
        <w:jc w:val="center"/>
        <w:rPr>
          <w:b/>
          <w:sz w:val="32"/>
          <w:szCs w:val="32"/>
          <w:lang w:val="uk-UA"/>
        </w:rPr>
      </w:pPr>
      <w:r w:rsidRPr="00EF1BDB">
        <w:rPr>
          <w:b/>
          <w:sz w:val="32"/>
          <w:szCs w:val="32"/>
          <w:lang w:val="uk-UA"/>
        </w:rPr>
        <w:t>Н А К А З</w:t>
      </w:r>
    </w:p>
    <w:p w:rsidR="007F5FEA" w:rsidRPr="00EF1BDB" w:rsidRDefault="007F5FEA" w:rsidP="009C53DA">
      <w:pPr>
        <w:spacing w:line="264" w:lineRule="auto"/>
        <w:rPr>
          <w:b/>
          <w:sz w:val="14"/>
          <w:szCs w:val="14"/>
          <w:lang w:val="uk-UA"/>
        </w:rPr>
      </w:pPr>
    </w:p>
    <w:p w:rsidR="007F5FEA" w:rsidRPr="00EF1BDB" w:rsidRDefault="007F5FEA" w:rsidP="00E47B84">
      <w:pPr>
        <w:spacing w:line="216" w:lineRule="auto"/>
        <w:rPr>
          <w:sz w:val="28"/>
          <w:lang w:val="uk-UA"/>
        </w:rPr>
      </w:pPr>
      <w:r w:rsidRPr="00EF1BDB">
        <w:rPr>
          <w:sz w:val="28"/>
          <w:lang w:val="uk-UA"/>
        </w:rPr>
        <w:t>15.03.2018                                             м. Чернігів</w:t>
      </w:r>
      <w:r w:rsidRPr="00EF1BDB">
        <w:rPr>
          <w:sz w:val="28"/>
          <w:lang w:val="uk-UA"/>
        </w:rPr>
        <w:tab/>
      </w:r>
      <w:r w:rsidRPr="00EF1BDB">
        <w:rPr>
          <w:sz w:val="28"/>
          <w:lang w:val="uk-UA"/>
        </w:rPr>
        <w:tab/>
      </w:r>
      <w:r w:rsidRPr="00EF1BDB">
        <w:rPr>
          <w:sz w:val="28"/>
          <w:lang w:val="uk-UA"/>
        </w:rPr>
        <w:tab/>
      </w:r>
      <w:r w:rsidRPr="00EF1BDB">
        <w:rPr>
          <w:sz w:val="28"/>
          <w:lang w:val="uk-UA"/>
        </w:rPr>
        <w:tab/>
        <w:t>№31</w:t>
      </w:r>
    </w:p>
    <w:p w:rsidR="007F5FEA" w:rsidRPr="00EF1BDB" w:rsidRDefault="007F5FEA" w:rsidP="00E47B84">
      <w:pPr>
        <w:spacing w:line="216" w:lineRule="auto"/>
        <w:rPr>
          <w:lang w:val="uk-UA"/>
        </w:rPr>
      </w:pPr>
    </w:p>
    <w:p w:rsidR="007F5FEA" w:rsidRPr="00EF1BDB" w:rsidRDefault="007F5FEA" w:rsidP="00E47B84">
      <w:pPr>
        <w:spacing w:line="216" w:lineRule="auto"/>
        <w:rPr>
          <w:i/>
          <w:sz w:val="28"/>
          <w:lang w:val="uk-UA"/>
        </w:rPr>
      </w:pPr>
      <w:r w:rsidRPr="00EF1BDB">
        <w:rPr>
          <w:i/>
          <w:sz w:val="28"/>
          <w:lang w:val="uk-UA"/>
        </w:rPr>
        <w:t>Про затвердження рейтинг</w:t>
      </w:r>
      <w:r>
        <w:rPr>
          <w:i/>
          <w:sz w:val="28"/>
          <w:lang w:val="uk-UA"/>
        </w:rPr>
        <w:t>ів</w:t>
      </w:r>
    </w:p>
    <w:p w:rsidR="007F5FEA" w:rsidRPr="00EF1BDB" w:rsidRDefault="007F5FEA" w:rsidP="00E47B84">
      <w:pPr>
        <w:spacing w:line="216" w:lineRule="auto"/>
        <w:rPr>
          <w:i/>
          <w:sz w:val="28"/>
          <w:lang w:val="uk-UA"/>
        </w:rPr>
      </w:pPr>
      <w:r w:rsidRPr="00EF1BDB">
        <w:rPr>
          <w:i/>
          <w:sz w:val="28"/>
          <w:lang w:val="uk-UA"/>
        </w:rPr>
        <w:t>з олімпійських та неолімпійських</w:t>
      </w:r>
    </w:p>
    <w:p w:rsidR="007F5FEA" w:rsidRPr="00EF1BDB" w:rsidRDefault="007F5FEA" w:rsidP="00E47B84">
      <w:pPr>
        <w:spacing w:line="216" w:lineRule="auto"/>
        <w:rPr>
          <w:i/>
          <w:sz w:val="28"/>
          <w:lang w:val="uk-UA"/>
        </w:rPr>
      </w:pPr>
      <w:r w:rsidRPr="00EF1BDB">
        <w:rPr>
          <w:i/>
          <w:sz w:val="28"/>
          <w:lang w:val="uk-UA"/>
        </w:rPr>
        <w:t>видів спорту в Чернігівській області</w:t>
      </w:r>
    </w:p>
    <w:p w:rsidR="007F5FEA" w:rsidRPr="00EF1BDB" w:rsidRDefault="007F5FEA" w:rsidP="00E47B84">
      <w:pPr>
        <w:spacing w:line="216" w:lineRule="auto"/>
        <w:rPr>
          <w:i/>
          <w:sz w:val="28"/>
          <w:lang w:val="uk-UA"/>
        </w:rPr>
      </w:pPr>
      <w:r w:rsidRPr="00EF1BDB">
        <w:rPr>
          <w:i/>
          <w:sz w:val="28"/>
          <w:lang w:val="uk-UA"/>
        </w:rPr>
        <w:t>за 2017 рік</w:t>
      </w:r>
    </w:p>
    <w:p w:rsidR="007F5FEA" w:rsidRPr="00EF1BDB" w:rsidRDefault="007F5FEA" w:rsidP="00E47B84">
      <w:pPr>
        <w:spacing w:line="216" w:lineRule="auto"/>
        <w:rPr>
          <w:i/>
          <w:lang w:val="uk-UA"/>
        </w:rPr>
      </w:pPr>
    </w:p>
    <w:p w:rsidR="007F5FEA" w:rsidRPr="00140A0E" w:rsidRDefault="007F5FEA" w:rsidP="00BB1C99">
      <w:pPr>
        <w:pStyle w:val="BodyTextIndent2"/>
        <w:spacing w:line="216" w:lineRule="auto"/>
        <w:ind w:firstLine="709"/>
        <w:jc w:val="both"/>
      </w:pPr>
      <w:r w:rsidRPr="00140A0E">
        <w:t>Відповідно до Положення про рейтинг з олімпійських видів спорту в Чернігівській області та Положення про рейтинг з неолімпійських видів спорту в Чернігівській області, затверджених наказом директора Департаменту сім’ї, молоді та спорту облдержадміністрації від 01.12.2014 № 84 (в редакції наказу від 13.12.2017 № 156), на підставі рішення Комісії з підведення підсумків роботи спортивних шкіл усіх типів і форм власності (крім ШВСМ), тренерів та визначення рейтингу спортсменів зі спортивної майстерності від 13.03.2018,</w:t>
      </w:r>
    </w:p>
    <w:p w:rsidR="007F5FEA" w:rsidRPr="00EF1BDB" w:rsidRDefault="007F5FEA" w:rsidP="00BB1C99">
      <w:pPr>
        <w:pStyle w:val="BodyTextIndent2"/>
        <w:spacing w:line="216" w:lineRule="auto"/>
        <w:ind w:firstLine="709"/>
        <w:jc w:val="both"/>
        <w:rPr>
          <w:spacing w:val="-6"/>
        </w:rPr>
      </w:pPr>
    </w:p>
    <w:p w:rsidR="007F5FEA" w:rsidRPr="00EF1BDB" w:rsidRDefault="007F5FEA" w:rsidP="00BB1C99">
      <w:pPr>
        <w:spacing w:line="216" w:lineRule="auto"/>
        <w:ind w:firstLine="709"/>
        <w:jc w:val="both"/>
        <w:rPr>
          <w:b/>
          <w:sz w:val="28"/>
          <w:lang w:val="uk-UA"/>
        </w:rPr>
      </w:pPr>
      <w:r w:rsidRPr="00EF1BDB">
        <w:rPr>
          <w:b/>
          <w:sz w:val="28"/>
          <w:lang w:val="uk-UA"/>
        </w:rPr>
        <w:t>Н А К А З У Ю:</w:t>
      </w:r>
    </w:p>
    <w:p w:rsidR="007F5FEA" w:rsidRPr="00EF1BDB" w:rsidRDefault="007F5FEA" w:rsidP="00BB1C99">
      <w:pPr>
        <w:spacing w:line="216" w:lineRule="auto"/>
        <w:ind w:firstLine="709"/>
        <w:jc w:val="both"/>
        <w:rPr>
          <w:b/>
          <w:sz w:val="28"/>
          <w:szCs w:val="28"/>
          <w:lang w:val="uk-UA"/>
        </w:rPr>
      </w:pPr>
    </w:p>
    <w:p w:rsidR="007F5FEA" w:rsidRPr="00EF1BDB" w:rsidRDefault="007F5FEA" w:rsidP="00D16CAF">
      <w:pPr>
        <w:pStyle w:val="Heading5"/>
        <w:numPr>
          <w:ilvl w:val="0"/>
          <w:numId w:val="16"/>
        </w:numPr>
        <w:tabs>
          <w:tab w:val="left" w:pos="1276"/>
        </w:tabs>
        <w:spacing w:line="216" w:lineRule="auto"/>
        <w:ind w:left="0" w:firstLine="709"/>
        <w:jc w:val="both"/>
        <w:rPr>
          <w:bCs/>
          <w:szCs w:val="28"/>
        </w:rPr>
      </w:pPr>
      <w:r w:rsidRPr="00EF1BDB">
        <w:rPr>
          <w:bCs/>
          <w:szCs w:val="28"/>
        </w:rPr>
        <w:t>Затвердити такі, що додаються:</w:t>
      </w:r>
    </w:p>
    <w:p w:rsidR="007F5FEA" w:rsidRPr="00EF1BDB" w:rsidRDefault="007F5FEA" w:rsidP="00D16CAF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</w:r>
      <w:r w:rsidRPr="00EF1BDB">
        <w:rPr>
          <w:sz w:val="28"/>
          <w:szCs w:val="28"/>
          <w:lang w:val="uk-UA"/>
        </w:rPr>
        <w:t>Рейтинг спеціалізованих дитячо-юнацьких спортив</w:t>
      </w:r>
      <w:r>
        <w:rPr>
          <w:sz w:val="28"/>
          <w:szCs w:val="28"/>
          <w:lang w:val="uk-UA"/>
        </w:rPr>
        <w:t>них шкіл Чернігівської області</w:t>
      </w:r>
      <w:r w:rsidRPr="00EF1BDB">
        <w:rPr>
          <w:sz w:val="28"/>
          <w:szCs w:val="28"/>
          <w:lang w:val="uk-UA"/>
        </w:rPr>
        <w:t xml:space="preserve"> за 2017 рік</w:t>
      </w:r>
      <w:r>
        <w:rPr>
          <w:sz w:val="28"/>
          <w:szCs w:val="28"/>
          <w:lang w:val="uk-UA"/>
        </w:rPr>
        <w:t>.</w:t>
      </w:r>
    </w:p>
    <w:p w:rsidR="007F5FEA" w:rsidRPr="00EF1BDB" w:rsidRDefault="007F5FEA" w:rsidP="00D16CAF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EF1B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EF1BDB">
        <w:rPr>
          <w:sz w:val="28"/>
          <w:szCs w:val="28"/>
          <w:lang w:val="uk-UA"/>
        </w:rPr>
        <w:t xml:space="preserve">Рейтинг дитячо-юнацьких спортивних шкіл </w:t>
      </w:r>
      <w:r>
        <w:rPr>
          <w:sz w:val="28"/>
          <w:szCs w:val="28"/>
          <w:lang w:val="uk-UA"/>
        </w:rPr>
        <w:t xml:space="preserve">Чернігівської області </w:t>
      </w:r>
      <w:r w:rsidRPr="00EF1BDB">
        <w:rPr>
          <w:sz w:val="28"/>
          <w:szCs w:val="28"/>
          <w:lang w:val="uk-UA"/>
        </w:rPr>
        <w:t>з олімпійських видів спорту за 2017 рік</w:t>
      </w:r>
      <w:r>
        <w:rPr>
          <w:sz w:val="28"/>
          <w:szCs w:val="28"/>
          <w:lang w:val="uk-UA"/>
        </w:rPr>
        <w:t>.</w:t>
      </w:r>
    </w:p>
    <w:p w:rsidR="007F5FEA" w:rsidRPr="00EF1BDB" w:rsidRDefault="007F5FEA" w:rsidP="00D16CAF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</w:r>
      <w:r w:rsidRPr="00EF1BDB">
        <w:rPr>
          <w:sz w:val="28"/>
          <w:szCs w:val="28"/>
          <w:lang w:val="uk-UA"/>
        </w:rPr>
        <w:t>Рейтинг спортсменів з олімпійських видів спорту в Чернігівській області за 2017 рік</w:t>
      </w:r>
      <w:r>
        <w:rPr>
          <w:sz w:val="28"/>
          <w:szCs w:val="28"/>
          <w:lang w:val="uk-UA"/>
        </w:rPr>
        <w:t>.</w:t>
      </w:r>
    </w:p>
    <w:p w:rsidR="007F5FEA" w:rsidRPr="00EF1BDB" w:rsidRDefault="007F5FEA" w:rsidP="00D16CAF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EF1B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EF1BDB">
        <w:rPr>
          <w:sz w:val="28"/>
          <w:szCs w:val="28"/>
          <w:lang w:val="uk-UA"/>
        </w:rPr>
        <w:t>Рейтинг тренерів з олімпійських видів спорту в Чернігівській області за 2017 рік</w:t>
      </w:r>
      <w:r>
        <w:rPr>
          <w:sz w:val="28"/>
          <w:szCs w:val="28"/>
          <w:lang w:val="uk-UA"/>
        </w:rPr>
        <w:t>.</w:t>
      </w:r>
    </w:p>
    <w:p w:rsidR="007F5FEA" w:rsidRPr="00EF1BDB" w:rsidRDefault="007F5FEA" w:rsidP="00D16CAF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ab/>
      </w:r>
      <w:r w:rsidRPr="00EF1BDB">
        <w:rPr>
          <w:sz w:val="28"/>
          <w:szCs w:val="28"/>
          <w:lang w:val="uk-UA"/>
        </w:rPr>
        <w:t>Рейтинг спортсменів-інвалідів з олімпійських видів спорту в Чернігівській області за 2017 рік</w:t>
      </w:r>
      <w:r>
        <w:rPr>
          <w:sz w:val="28"/>
          <w:szCs w:val="28"/>
          <w:lang w:val="uk-UA"/>
        </w:rPr>
        <w:t>.</w:t>
      </w:r>
    </w:p>
    <w:p w:rsidR="007F5FEA" w:rsidRPr="00EF1BDB" w:rsidRDefault="007F5FEA" w:rsidP="00D16CAF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ab/>
      </w:r>
      <w:r w:rsidRPr="00EF1BDB">
        <w:rPr>
          <w:sz w:val="28"/>
          <w:szCs w:val="28"/>
          <w:lang w:val="uk-UA"/>
        </w:rPr>
        <w:t>Рейтинг тренерів, що працюють зі спортсменами-інвалідами з олімпійських видів спорту в Чернігівській області за 2017 рік</w:t>
      </w:r>
      <w:r>
        <w:rPr>
          <w:sz w:val="28"/>
          <w:szCs w:val="28"/>
          <w:lang w:val="uk-UA"/>
        </w:rPr>
        <w:t>.</w:t>
      </w:r>
    </w:p>
    <w:p w:rsidR="007F5FEA" w:rsidRPr="00EF1BDB" w:rsidRDefault="007F5FEA" w:rsidP="00D16CAF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>
        <w:rPr>
          <w:sz w:val="28"/>
          <w:szCs w:val="28"/>
          <w:lang w:val="uk-UA"/>
        </w:rPr>
        <w:tab/>
      </w:r>
      <w:r w:rsidRPr="00EF1BDB">
        <w:rPr>
          <w:sz w:val="28"/>
          <w:szCs w:val="28"/>
          <w:lang w:val="uk-UA"/>
        </w:rPr>
        <w:t xml:space="preserve">Рейтинг дитячо-юнацьких спортивних шкіл з неолімпійських видів спорту </w:t>
      </w:r>
      <w:r>
        <w:rPr>
          <w:sz w:val="28"/>
          <w:szCs w:val="28"/>
          <w:lang w:val="uk-UA"/>
        </w:rPr>
        <w:t xml:space="preserve">в Чернігівській області </w:t>
      </w:r>
      <w:r w:rsidRPr="00EF1BDB">
        <w:rPr>
          <w:sz w:val="28"/>
          <w:szCs w:val="28"/>
          <w:lang w:val="uk-UA"/>
        </w:rPr>
        <w:t>за 2017 рік</w:t>
      </w:r>
      <w:r>
        <w:rPr>
          <w:sz w:val="28"/>
          <w:szCs w:val="28"/>
          <w:lang w:val="uk-UA"/>
        </w:rPr>
        <w:t>.</w:t>
      </w:r>
    </w:p>
    <w:p w:rsidR="007F5FEA" w:rsidRPr="00EF1BDB" w:rsidRDefault="007F5FEA" w:rsidP="00D16CAF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</w:t>
      </w:r>
      <w:r>
        <w:rPr>
          <w:sz w:val="28"/>
          <w:szCs w:val="28"/>
          <w:lang w:val="uk-UA"/>
        </w:rPr>
        <w:tab/>
      </w:r>
      <w:r w:rsidRPr="00EF1BDB">
        <w:rPr>
          <w:sz w:val="28"/>
          <w:szCs w:val="28"/>
          <w:lang w:val="uk-UA"/>
        </w:rPr>
        <w:t>Рейтинг спортсменів з неолімпійських видів спорту в Чернігівській області за 2017 рік</w:t>
      </w:r>
      <w:r>
        <w:rPr>
          <w:sz w:val="28"/>
          <w:szCs w:val="28"/>
          <w:lang w:val="uk-UA"/>
        </w:rPr>
        <w:t>.</w:t>
      </w:r>
    </w:p>
    <w:p w:rsidR="007F5FEA" w:rsidRPr="00EF1BDB" w:rsidRDefault="007F5FEA" w:rsidP="00D16CAF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</w:t>
      </w:r>
      <w:r>
        <w:rPr>
          <w:sz w:val="28"/>
          <w:szCs w:val="28"/>
          <w:lang w:val="uk-UA"/>
        </w:rPr>
        <w:tab/>
      </w:r>
      <w:r w:rsidRPr="00EF1BDB">
        <w:rPr>
          <w:sz w:val="28"/>
          <w:szCs w:val="28"/>
          <w:lang w:val="uk-UA"/>
        </w:rPr>
        <w:t>Рейтинг тренерів з неолімпійських видів спорту в Чернігівській області за 2017 рік</w:t>
      </w:r>
      <w:r>
        <w:rPr>
          <w:sz w:val="28"/>
          <w:szCs w:val="28"/>
          <w:lang w:val="uk-UA"/>
        </w:rPr>
        <w:t>.</w:t>
      </w:r>
    </w:p>
    <w:p w:rsidR="007F5FEA" w:rsidRPr="00EF1BDB" w:rsidRDefault="007F5FEA" w:rsidP="00BB1C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</w:t>
      </w:r>
      <w:r>
        <w:rPr>
          <w:sz w:val="28"/>
          <w:szCs w:val="28"/>
          <w:lang w:val="uk-UA"/>
        </w:rPr>
        <w:tab/>
      </w:r>
      <w:r w:rsidRPr="00EF1BDB">
        <w:rPr>
          <w:sz w:val="28"/>
          <w:szCs w:val="28"/>
          <w:lang w:val="uk-UA"/>
        </w:rPr>
        <w:t>Рейтинг спортсменів-інвалідів з неолімпійських видів спорту в Чернігівській області за 2017 рік</w:t>
      </w:r>
      <w:r>
        <w:rPr>
          <w:sz w:val="28"/>
          <w:szCs w:val="28"/>
          <w:lang w:val="uk-UA"/>
        </w:rPr>
        <w:t>.</w:t>
      </w:r>
    </w:p>
    <w:p w:rsidR="007F5FEA" w:rsidRPr="00EF1BDB" w:rsidRDefault="007F5FEA" w:rsidP="00BB1C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</w:t>
      </w:r>
      <w:r w:rsidRPr="00EF1B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EF1BDB">
        <w:rPr>
          <w:sz w:val="28"/>
          <w:szCs w:val="28"/>
          <w:lang w:val="uk-UA"/>
        </w:rPr>
        <w:t>Рейтинг тренерів, що працюють зі спортсменами-інвалідами з неолімпійських видів спорту в Чернігівській області за 2017 рік</w:t>
      </w:r>
      <w:r>
        <w:rPr>
          <w:sz w:val="28"/>
          <w:szCs w:val="28"/>
          <w:lang w:val="uk-UA"/>
        </w:rPr>
        <w:t>.</w:t>
      </w:r>
    </w:p>
    <w:p w:rsidR="007F5FEA" w:rsidRPr="00EF1BDB" w:rsidRDefault="007F5FEA" w:rsidP="00BB1C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</w:t>
      </w:r>
      <w:r w:rsidRPr="0033264A">
        <w:rPr>
          <w:sz w:val="28"/>
          <w:szCs w:val="28"/>
          <w:lang w:val="uk-UA"/>
        </w:rPr>
        <w:t>.</w:t>
      </w:r>
      <w:r w:rsidRPr="0033264A">
        <w:rPr>
          <w:sz w:val="28"/>
          <w:szCs w:val="28"/>
          <w:lang w:val="uk-UA"/>
        </w:rPr>
        <w:tab/>
        <w:t xml:space="preserve">Рейтинг </w:t>
      </w:r>
      <w:r>
        <w:rPr>
          <w:sz w:val="28"/>
          <w:szCs w:val="28"/>
          <w:lang w:val="uk-UA"/>
        </w:rPr>
        <w:t xml:space="preserve">Чернігівської обласної </w:t>
      </w:r>
      <w:r w:rsidRPr="0033264A">
        <w:rPr>
          <w:sz w:val="28"/>
          <w:szCs w:val="28"/>
          <w:lang w:val="uk-UA"/>
        </w:rPr>
        <w:t xml:space="preserve">дитячо-юнацької спортивної школи </w:t>
      </w:r>
      <w:r>
        <w:rPr>
          <w:sz w:val="28"/>
          <w:szCs w:val="28"/>
          <w:lang w:val="uk-UA"/>
        </w:rPr>
        <w:t xml:space="preserve">інвалідів </w:t>
      </w:r>
      <w:r w:rsidRPr="0033264A">
        <w:rPr>
          <w:sz w:val="28"/>
          <w:szCs w:val="28"/>
          <w:lang w:val="uk-UA"/>
        </w:rPr>
        <w:t>за 2017 рік.</w:t>
      </w:r>
    </w:p>
    <w:p w:rsidR="007F5FEA" w:rsidRDefault="007F5FEA" w:rsidP="00366C2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Управлінню з питань фізичної культури та спорту оприлюднити інформацію щодо підсумків рейтингу на офіційному веб-сайті Департаменту.</w:t>
      </w:r>
    </w:p>
    <w:p w:rsidR="007F5FEA" w:rsidRPr="00EF1BDB" w:rsidRDefault="007F5FEA" w:rsidP="00366C2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покласти на заступника директора Департаменту – начальника управління з питань фізичної культури та спорту Дубка В.П.</w:t>
      </w:r>
    </w:p>
    <w:p w:rsidR="007F5FEA" w:rsidRPr="00EF1BDB" w:rsidRDefault="007F5FEA" w:rsidP="00BA2F85">
      <w:pPr>
        <w:ind w:left="360"/>
        <w:rPr>
          <w:lang w:val="uk-UA"/>
        </w:rPr>
      </w:pPr>
    </w:p>
    <w:p w:rsidR="007F5FEA" w:rsidRPr="00EF1BDB" w:rsidRDefault="007F5FEA" w:rsidP="00BA2F85">
      <w:pPr>
        <w:rPr>
          <w:lang w:val="uk-UA"/>
        </w:rPr>
      </w:pPr>
    </w:p>
    <w:p w:rsidR="007F5FEA" w:rsidRPr="00EF1BDB" w:rsidRDefault="007F5FEA" w:rsidP="00BA2F85">
      <w:pPr>
        <w:rPr>
          <w:lang w:val="uk-UA"/>
        </w:rPr>
      </w:pPr>
    </w:p>
    <w:p w:rsidR="007F5FEA" w:rsidRPr="00EF1BDB" w:rsidRDefault="007F5FEA" w:rsidP="009C53DA">
      <w:pPr>
        <w:tabs>
          <w:tab w:val="left" w:pos="1620"/>
        </w:tabs>
        <w:spacing w:line="216" w:lineRule="auto"/>
        <w:rPr>
          <w:b/>
          <w:sz w:val="28"/>
          <w:lang w:val="uk-UA"/>
        </w:rPr>
      </w:pPr>
      <w:r w:rsidRPr="00EF1BDB">
        <w:rPr>
          <w:b/>
          <w:sz w:val="28"/>
          <w:lang w:val="uk-UA"/>
        </w:rPr>
        <w:t xml:space="preserve">Директор Департаменту </w:t>
      </w:r>
      <w:r w:rsidRPr="00EF1BDB">
        <w:rPr>
          <w:b/>
          <w:sz w:val="28"/>
          <w:lang w:val="uk-UA"/>
        </w:rPr>
        <w:tab/>
      </w:r>
      <w:r w:rsidRPr="00EF1BDB">
        <w:rPr>
          <w:b/>
          <w:sz w:val="28"/>
          <w:lang w:val="uk-UA"/>
        </w:rPr>
        <w:tab/>
      </w:r>
      <w:r w:rsidRPr="00EF1BDB">
        <w:rPr>
          <w:b/>
          <w:sz w:val="28"/>
          <w:lang w:val="uk-UA"/>
        </w:rPr>
        <w:tab/>
      </w:r>
      <w:r w:rsidRPr="00EF1BDB">
        <w:rPr>
          <w:b/>
          <w:sz w:val="28"/>
          <w:lang w:val="uk-UA"/>
        </w:rPr>
        <w:tab/>
      </w:r>
      <w:r w:rsidRPr="00EF1BDB">
        <w:rPr>
          <w:b/>
          <w:sz w:val="28"/>
          <w:lang w:val="uk-UA"/>
        </w:rPr>
        <w:tab/>
      </w:r>
      <w:r w:rsidRPr="00EF1BDB">
        <w:rPr>
          <w:b/>
          <w:sz w:val="28"/>
          <w:lang w:val="uk-UA"/>
        </w:rPr>
        <w:tab/>
      </w:r>
      <w:r w:rsidRPr="00EF1BD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</w:t>
      </w:r>
      <w:r w:rsidRPr="00EF1BDB">
        <w:rPr>
          <w:b/>
          <w:sz w:val="28"/>
          <w:lang w:val="uk-UA"/>
        </w:rPr>
        <w:t>Н.П.Лемеш</w:t>
      </w:r>
    </w:p>
    <w:p w:rsidR="007F5FEA" w:rsidRPr="00EF1BDB" w:rsidRDefault="007F5FEA" w:rsidP="009C53DA">
      <w:pPr>
        <w:tabs>
          <w:tab w:val="left" w:pos="1620"/>
        </w:tabs>
        <w:spacing w:line="216" w:lineRule="auto"/>
        <w:rPr>
          <w:b/>
          <w:sz w:val="28"/>
          <w:lang w:val="uk-UA"/>
        </w:rPr>
      </w:pPr>
    </w:p>
    <w:p w:rsidR="007F5FEA" w:rsidRPr="00EF1BDB" w:rsidRDefault="007F5FEA" w:rsidP="007B3EC1">
      <w:pPr>
        <w:pStyle w:val="Title"/>
        <w:rPr>
          <w:szCs w:val="28"/>
        </w:rPr>
      </w:pPr>
    </w:p>
    <w:p w:rsidR="007F5FEA" w:rsidRPr="00EF1BDB" w:rsidRDefault="007F5FEA" w:rsidP="007B3EC1">
      <w:pPr>
        <w:pStyle w:val="Title"/>
        <w:rPr>
          <w:szCs w:val="28"/>
        </w:rPr>
      </w:pPr>
    </w:p>
    <w:p w:rsidR="007F5FEA" w:rsidRPr="00EF1BDB" w:rsidRDefault="007F5FEA" w:rsidP="00EF1BDB">
      <w:pPr>
        <w:shd w:val="clear" w:color="auto" w:fill="FFFFFF"/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EF1BDB">
        <w:rPr>
          <w:color w:val="000000"/>
          <w:sz w:val="28"/>
          <w:szCs w:val="28"/>
          <w:lang w:val="uk-UA"/>
        </w:rPr>
        <w:t>ЗАТВЕРДЖЕНО</w:t>
      </w:r>
    </w:p>
    <w:p w:rsidR="007F5FEA" w:rsidRPr="00EF1BDB" w:rsidRDefault="007F5FEA" w:rsidP="00EF1BDB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z w:val="28"/>
          <w:szCs w:val="28"/>
          <w:lang w:val="uk-UA"/>
        </w:rPr>
        <w:t>наказ директора Департаменту сім'ї, молоді та спорту</w:t>
      </w:r>
      <w:r>
        <w:rPr>
          <w:color w:val="000000"/>
          <w:sz w:val="28"/>
          <w:szCs w:val="28"/>
          <w:lang w:val="uk-UA"/>
        </w:rPr>
        <w:t xml:space="preserve"> </w:t>
      </w:r>
      <w:r w:rsidRPr="00EF1BDB">
        <w:rPr>
          <w:color w:val="000000"/>
          <w:spacing w:val="-8"/>
          <w:sz w:val="28"/>
          <w:szCs w:val="28"/>
          <w:lang w:val="uk-UA"/>
        </w:rPr>
        <w:t>облдержадміністрації</w:t>
      </w:r>
    </w:p>
    <w:p w:rsidR="007F5FEA" w:rsidRPr="00EF1BDB" w:rsidRDefault="007F5FEA" w:rsidP="00EF1BDB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pacing w:val="-8"/>
          <w:sz w:val="28"/>
          <w:szCs w:val="28"/>
          <w:lang w:val="uk-UA"/>
        </w:rPr>
        <w:t xml:space="preserve">від 15.03.2017 </w:t>
      </w:r>
      <w:r>
        <w:rPr>
          <w:color w:val="000000"/>
          <w:spacing w:val="-8"/>
          <w:sz w:val="28"/>
          <w:szCs w:val="28"/>
          <w:lang w:val="uk-UA"/>
        </w:rPr>
        <w:t xml:space="preserve">року </w:t>
      </w:r>
      <w:r w:rsidRPr="00EF1BDB">
        <w:rPr>
          <w:color w:val="000000"/>
          <w:spacing w:val="-8"/>
          <w:sz w:val="28"/>
          <w:szCs w:val="28"/>
          <w:lang w:val="uk-UA"/>
        </w:rPr>
        <w:t>№ 31</w:t>
      </w:r>
    </w:p>
    <w:p w:rsidR="007F5FEA" w:rsidRDefault="007F5FEA" w:rsidP="00EF1BD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F5FEA" w:rsidRDefault="007F5FEA" w:rsidP="00EF1BD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F5FEA" w:rsidRDefault="007F5FEA" w:rsidP="00EF1BD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  <w:r w:rsidRPr="00EF1BDB">
        <w:rPr>
          <w:b/>
          <w:bCs/>
          <w:color w:val="000000"/>
          <w:sz w:val="28"/>
          <w:szCs w:val="28"/>
          <w:lang w:val="uk-UA"/>
        </w:rPr>
        <w:t xml:space="preserve">Рейтинг </w:t>
      </w:r>
    </w:p>
    <w:p w:rsidR="007F5FEA" w:rsidRPr="00EF1BDB" w:rsidRDefault="007F5FEA" w:rsidP="00EF1BD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  <w:r w:rsidRPr="00EF1BDB">
        <w:rPr>
          <w:b/>
          <w:bCs/>
          <w:color w:val="000000"/>
          <w:sz w:val="28"/>
          <w:szCs w:val="28"/>
          <w:lang w:val="uk-UA"/>
        </w:rPr>
        <w:t>СДЮШОР Чернігівськ</w:t>
      </w:r>
      <w:r>
        <w:rPr>
          <w:b/>
          <w:bCs/>
          <w:color w:val="000000"/>
          <w:sz w:val="28"/>
          <w:szCs w:val="28"/>
          <w:lang w:val="uk-UA"/>
        </w:rPr>
        <w:t>ої</w:t>
      </w:r>
      <w:r w:rsidRPr="00EF1BDB">
        <w:rPr>
          <w:b/>
          <w:bCs/>
          <w:color w:val="000000"/>
          <w:sz w:val="28"/>
          <w:szCs w:val="28"/>
          <w:lang w:val="uk-UA"/>
        </w:rPr>
        <w:t xml:space="preserve"> області за 2017 рік</w:t>
      </w:r>
    </w:p>
    <w:p w:rsidR="007F5FEA" w:rsidRPr="00EF1BDB" w:rsidRDefault="007F5FEA" w:rsidP="007B3EC1">
      <w:pPr>
        <w:ind w:firstLine="720"/>
        <w:jc w:val="both"/>
        <w:rPr>
          <w:b/>
          <w:sz w:val="28"/>
          <w:szCs w:val="28"/>
          <w:lang w:val="uk-UA"/>
        </w:rPr>
      </w:pPr>
    </w:p>
    <w:tbl>
      <w:tblPr>
        <w:tblW w:w="9514" w:type="dxa"/>
        <w:tblCellSpacing w:w="20" w:type="dxa"/>
        <w:tblInd w:w="-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914"/>
        <w:gridCol w:w="7450"/>
        <w:gridCol w:w="1150"/>
      </w:tblGrid>
      <w:tr w:rsidR="007F5FEA" w:rsidRPr="00FC48B3" w:rsidTr="00FC48B3">
        <w:trPr>
          <w:trHeight w:val="560"/>
          <w:tblCellSpacing w:w="20" w:type="dxa"/>
        </w:trPr>
        <w:tc>
          <w:tcPr>
            <w:tcW w:w="854" w:type="dxa"/>
            <w:vAlign w:val="center"/>
          </w:tcPr>
          <w:p w:rsidR="007F5FEA" w:rsidRPr="00FC48B3" w:rsidRDefault="007F5FEA" w:rsidP="001274F9">
            <w:pPr>
              <w:autoSpaceDE w:val="0"/>
              <w:autoSpaceDN w:val="0"/>
              <w:adjustRightInd w:val="0"/>
              <w:ind w:right="-144" w:hanging="85"/>
              <w:jc w:val="center"/>
              <w:rPr>
                <w:b/>
                <w:lang w:val="uk-UA"/>
              </w:rPr>
            </w:pPr>
            <w:r w:rsidRPr="00FC48B3">
              <w:rPr>
                <w:b/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7410" w:type="dxa"/>
            <w:vAlign w:val="center"/>
          </w:tcPr>
          <w:p w:rsidR="007F5FEA" w:rsidRPr="00FC48B3" w:rsidRDefault="007F5FEA" w:rsidP="00EF1BD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C48B3">
              <w:rPr>
                <w:b/>
                <w:sz w:val="22"/>
                <w:szCs w:val="22"/>
                <w:lang w:val="uk-UA"/>
              </w:rPr>
              <w:t>НАЗВА СПОРТИВНОЇ ШКОЛИ</w:t>
            </w:r>
          </w:p>
        </w:tc>
        <w:tc>
          <w:tcPr>
            <w:tcW w:w="1090" w:type="dxa"/>
            <w:vAlign w:val="center"/>
          </w:tcPr>
          <w:p w:rsidR="007F5FEA" w:rsidRPr="00FC48B3" w:rsidRDefault="007F5FEA" w:rsidP="001274F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C48B3">
              <w:rPr>
                <w:b/>
                <w:sz w:val="22"/>
                <w:szCs w:val="22"/>
                <w:lang w:val="uk-UA"/>
              </w:rPr>
              <w:t>ОЧКИ</w:t>
            </w:r>
          </w:p>
        </w:tc>
      </w:tr>
      <w:tr w:rsidR="007F5FEA" w:rsidRPr="00FC48B3" w:rsidTr="001274F9">
        <w:trPr>
          <w:trHeight w:val="713"/>
          <w:tblCellSpacing w:w="20" w:type="dxa"/>
        </w:trPr>
        <w:tc>
          <w:tcPr>
            <w:tcW w:w="854" w:type="dxa"/>
            <w:vMerge w:val="restart"/>
          </w:tcPr>
          <w:p w:rsidR="007F5FEA" w:rsidRPr="00FC48B3" w:rsidRDefault="007F5FEA" w:rsidP="00127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C48B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10" w:type="dxa"/>
            <w:vMerge w:val="restart"/>
          </w:tcPr>
          <w:p w:rsidR="007F5FEA" w:rsidRPr="00FC48B3" w:rsidRDefault="007F5FEA" w:rsidP="001274F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C48B3">
              <w:rPr>
                <w:sz w:val="28"/>
                <w:szCs w:val="28"/>
                <w:lang w:val="uk-UA"/>
              </w:rPr>
              <w:t xml:space="preserve">Позашкільний навчальний заклад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C48B3">
              <w:rPr>
                <w:sz w:val="28"/>
                <w:szCs w:val="28"/>
                <w:lang w:val="uk-UA"/>
              </w:rPr>
              <w:t>Спеціалізована дитячо-юнацька школа олімпійського резерву з лижного спорту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Pr="00FC48B3">
              <w:rPr>
                <w:sz w:val="28"/>
                <w:szCs w:val="28"/>
                <w:lang w:val="uk-UA"/>
              </w:rPr>
              <w:t xml:space="preserve">ЧОО ФСТ </w:t>
            </w:r>
            <w:r>
              <w:rPr>
                <w:sz w:val="28"/>
                <w:szCs w:val="28"/>
                <w:lang w:val="uk-UA"/>
              </w:rPr>
              <w:t>«Україна»</w:t>
            </w:r>
          </w:p>
        </w:tc>
        <w:tc>
          <w:tcPr>
            <w:tcW w:w="1090" w:type="dxa"/>
            <w:vMerge w:val="restart"/>
          </w:tcPr>
          <w:p w:rsidR="007F5FEA" w:rsidRPr="00FC48B3" w:rsidRDefault="007F5FEA" w:rsidP="00127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C48B3">
              <w:rPr>
                <w:sz w:val="28"/>
                <w:szCs w:val="28"/>
                <w:lang w:val="uk-UA"/>
              </w:rPr>
              <w:t>11900,5</w:t>
            </w:r>
          </w:p>
        </w:tc>
      </w:tr>
      <w:tr w:rsidR="007F5FEA" w:rsidRPr="00FC48B3" w:rsidTr="001274F9">
        <w:trPr>
          <w:trHeight w:val="322"/>
          <w:tblCellSpacing w:w="20" w:type="dxa"/>
        </w:trPr>
        <w:tc>
          <w:tcPr>
            <w:tcW w:w="854" w:type="dxa"/>
            <w:vMerge/>
          </w:tcPr>
          <w:p w:rsidR="007F5FEA" w:rsidRPr="00FC48B3" w:rsidRDefault="007F5FEA" w:rsidP="00127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10" w:type="dxa"/>
            <w:vMerge/>
          </w:tcPr>
          <w:p w:rsidR="007F5FEA" w:rsidRPr="00FC48B3" w:rsidRDefault="007F5FEA" w:rsidP="001274F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090" w:type="dxa"/>
            <w:vMerge/>
          </w:tcPr>
          <w:p w:rsidR="007F5FEA" w:rsidRPr="00FC48B3" w:rsidRDefault="007F5FEA" w:rsidP="00127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5FEA" w:rsidRPr="00FC48B3" w:rsidTr="001274F9">
        <w:trPr>
          <w:trHeight w:val="268"/>
          <w:tblCellSpacing w:w="20" w:type="dxa"/>
        </w:trPr>
        <w:tc>
          <w:tcPr>
            <w:tcW w:w="854" w:type="dxa"/>
          </w:tcPr>
          <w:p w:rsidR="007F5FEA" w:rsidRPr="00FC48B3" w:rsidRDefault="007F5FEA" w:rsidP="00127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C48B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10" w:type="dxa"/>
          </w:tcPr>
          <w:p w:rsidR="007F5FEA" w:rsidRPr="00FC48B3" w:rsidRDefault="007F5FEA" w:rsidP="001274F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C48B3">
              <w:rPr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C48B3">
              <w:rPr>
                <w:sz w:val="28"/>
                <w:szCs w:val="28"/>
                <w:lang w:val="uk-UA"/>
              </w:rPr>
              <w:t xml:space="preserve">Спеціалізована дитячо-юнацька школа олімпійського резерву з футболу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C48B3">
              <w:rPr>
                <w:sz w:val="28"/>
                <w:szCs w:val="28"/>
                <w:lang w:val="uk-UA"/>
              </w:rPr>
              <w:t>Юність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90" w:type="dxa"/>
          </w:tcPr>
          <w:p w:rsidR="007F5FEA" w:rsidRPr="00FC48B3" w:rsidRDefault="007F5FEA" w:rsidP="00127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C48B3">
              <w:rPr>
                <w:sz w:val="28"/>
                <w:szCs w:val="28"/>
                <w:lang w:val="uk-UA"/>
              </w:rPr>
              <w:t>1116</w:t>
            </w:r>
          </w:p>
        </w:tc>
      </w:tr>
      <w:tr w:rsidR="007F5FEA" w:rsidRPr="00FC48B3" w:rsidTr="001274F9">
        <w:trPr>
          <w:trHeight w:val="304"/>
          <w:tblCellSpacing w:w="20" w:type="dxa"/>
        </w:trPr>
        <w:tc>
          <w:tcPr>
            <w:tcW w:w="854" w:type="dxa"/>
          </w:tcPr>
          <w:p w:rsidR="007F5FEA" w:rsidRPr="00FC48B3" w:rsidRDefault="007F5FEA" w:rsidP="00127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C48B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10" w:type="dxa"/>
          </w:tcPr>
          <w:p w:rsidR="007F5FEA" w:rsidRPr="00FC48B3" w:rsidRDefault="007F5FEA" w:rsidP="001274F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C48B3">
              <w:rPr>
                <w:sz w:val="28"/>
                <w:szCs w:val="28"/>
                <w:lang w:val="uk-UA"/>
              </w:rPr>
              <w:t xml:space="preserve">Комунальний позашкільний навчальний заклад 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C48B3">
              <w:rPr>
                <w:sz w:val="28"/>
                <w:szCs w:val="28"/>
                <w:lang w:val="uk-UA"/>
              </w:rPr>
              <w:t xml:space="preserve">Спеціалізована дитячо-юнацька школа олімпійського резерву з футболу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C48B3">
              <w:rPr>
                <w:sz w:val="28"/>
                <w:szCs w:val="28"/>
                <w:lang w:val="uk-UA"/>
              </w:rPr>
              <w:t>Десна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FC48B3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  <w:tc>
          <w:tcPr>
            <w:tcW w:w="1090" w:type="dxa"/>
          </w:tcPr>
          <w:p w:rsidR="007F5FEA" w:rsidRPr="00FC48B3" w:rsidRDefault="007F5FEA" w:rsidP="00127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C48B3">
              <w:rPr>
                <w:sz w:val="28"/>
                <w:szCs w:val="28"/>
                <w:lang w:val="uk-UA"/>
              </w:rPr>
              <w:t>382,5</w:t>
            </w:r>
          </w:p>
        </w:tc>
      </w:tr>
    </w:tbl>
    <w:p w:rsidR="007F5FEA" w:rsidRPr="00EF1BDB" w:rsidRDefault="007F5FEA" w:rsidP="007B3EC1">
      <w:pPr>
        <w:ind w:firstLine="1920"/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ind w:firstLine="1920"/>
        <w:jc w:val="both"/>
        <w:rPr>
          <w:sz w:val="28"/>
          <w:szCs w:val="28"/>
          <w:lang w:val="uk-UA"/>
        </w:rPr>
      </w:pPr>
    </w:p>
    <w:p w:rsidR="007F5FEA" w:rsidRPr="00EF1BDB" w:rsidRDefault="007F5FEA" w:rsidP="008F599A">
      <w:pPr>
        <w:shd w:val="clear" w:color="auto" w:fill="FFFFFF"/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EF1BDB">
        <w:rPr>
          <w:color w:val="000000"/>
          <w:sz w:val="28"/>
          <w:szCs w:val="28"/>
          <w:lang w:val="uk-UA"/>
        </w:rPr>
        <w:t>ЗАТВЕРДЖЕНО</w:t>
      </w:r>
    </w:p>
    <w:p w:rsidR="007F5FEA" w:rsidRPr="00EF1BDB" w:rsidRDefault="007F5FEA" w:rsidP="008F599A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z w:val="28"/>
          <w:szCs w:val="28"/>
          <w:lang w:val="uk-UA"/>
        </w:rPr>
        <w:t>наказ директора Департаменту сім'ї, молоді та спорту</w:t>
      </w:r>
      <w:r>
        <w:rPr>
          <w:color w:val="000000"/>
          <w:sz w:val="28"/>
          <w:szCs w:val="28"/>
          <w:lang w:val="uk-UA"/>
        </w:rPr>
        <w:t xml:space="preserve"> </w:t>
      </w:r>
      <w:r w:rsidRPr="00EF1BDB">
        <w:rPr>
          <w:color w:val="000000"/>
          <w:spacing w:val="-8"/>
          <w:sz w:val="28"/>
          <w:szCs w:val="28"/>
          <w:lang w:val="uk-UA"/>
        </w:rPr>
        <w:t>облдержадміністрації</w:t>
      </w:r>
    </w:p>
    <w:p w:rsidR="007F5FEA" w:rsidRDefault="007F5FEA" w:rsidP="008F599A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pacing w:val="-8"/>
          <w:sz w:val="28"/>
          <w:szCs w:val="28"/>
          <w:lang w:val="uk-UA"/>
        </w:rPr>
        <w:t xml:space="preserve">від 15.03.2017 </w:t>
      </w:r>
      <w:r>
        <w:rPr>
          <w:color w:val="000000"/>
          <w:spacing w:val="-8"/>
          <w:sz w:val="28"/>
          <w:szCs w:val="28"/>
          <w:lang w:val="uk-UA"/>
        </w:rPr>
        <w:t xml:space="preserve">року </w:t>
      </w:r>
      <w:r w:rsidRPr="00EF1BDB">
        <w:rPr>
          <w:color w:val="000000"/>
          <w:spacing w:val="-8"/>
          <w:sz w:val="28"/>
          <w:szCs w:val="28"/>
          <w:lang w:val="uk-UA"/>
        </w:rPr>
        <w:t>№ 31</w:t>
      </w:r>
    </w:p>
    <w:p w:rsidR="007F5FEA" w:rsidRDefault="007F5FEA" w:rsidP="008F599A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</w:p>
    <w:p w:rsidR="007F5FEA" w:rsidRDefault="007F5FEA" w:rsidP="008F599A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</w:p>
    <w:p w:rsidR="007F5FEA" w:rsidRDefault="007F5FEA" w:rsidP="008F599A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EF1BDB">
        <w:rPr>
          <w:b/>
          <w:bCs/>
          <w:sz w:val="28"/>
          <w:szCs w:val="28"/>
          <w:lang w:val="uk-UA"/>
        </w:rPr>
        <w:t xml:space="preserve">Рейтинг </w:t>
      </w:r>
    </w:p>
    <w:p w:rsidR="007F5FEA" w:rsidRPr="00EF1BDB" w:rsidRDefault="007F5FEA" w:rsidP="008F599A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EF1BDB">
        <w:rPr>
          <w:b/>
          <w:bCs/>
          <w:sz w:val="28"/>
          <w:szCs w:val="28"/>
          <w:lang w:val="uk-UA"/>
        </w:rPr>
        <w:t>ДЮСШ Чернігівськ</w:t>
      </w:r>
      <w:r>
        <w:rPr>
          <w:b/>
          <w:bCs/>
          <w:sz w:val="28"/>
          <w:szCs w:val="28"/>
          <w:lang w:val="uk-UA"/>
        </w:rPr>
        <w:t>ої о</w:t>
      </w:r>
      <w:r w:rsidRPr="00EF1BDB">
        <w:rPr>
          <w:b/>
          <w:bCs/>
          <w:sz w:val="28"/>
          <w:szCs w:val="28"/>
          <w:lang w:val="uk-UA"/>
        </w:rPr>
        <w:t>бласті</w:t>
      </w:r>
      <w:r>
        <w:rPr>
          <w:b/>
          <w:bCs/>
          <w:sz w:val="28"/>
          <w:szCs w:val="28"/>
          <w:lang w:val="uk-UA"/>
        </w:rPr>
        <w:t xml:space="preserve"> </w:t>
      </w:r>
      <w:r w:rsidRPr="00EF1BDB">
        <w:rPr>
          <w:b/>
          <w:bCs/>
          <w:sz w:val="28"/>
          <w:szCs w:val="28"/>
          <w:lang w:val="uk-UA"/>
        </w:rPr>
        <w:t xml:space="preserve">з олімпійських видів спорту </w:t>
      </w:r>
    </w:p>
    <w:p w:rsidR="007F5FEA" w:rsidRPr="00EF1BDB" w:rsidRDefault="007F5FEA" w:rsidP="008F599A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EF1BDB">
        <w:rPr>
          <w:b/>
          <w:bCs/>
          <w:sz w:val="28"/>
          <w:szCs w:val="28"/>
          <w:lang w:val="uk-UA"/>
        </w:rPr>
        <w:t>за 2017 рік</w:t>
      </w:r>
    </w:p>
    <w:p w:rsidR="007F5FEA" w:rsidRPr="00EF1BDB" w:rsidRDefault="007F5FEA" w:rsidP="008F599A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</w:p>
    <w:tbl>
      <w:tblPr>
        <w:tblW w:w="1005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846"/>
        <w:gridCol w:w="7898"/>
        <w:gridCol w:w="1306"/>
      </w:tblGrid>
      <w:tr w:rsidR="007F5FEA" w:rsidRPr="00F44F39" w:rsidTr="00F44F39">
        <w:trPr>
          <w:trHeight w:val="720"/>
          <w:tblCellSpacing w:w="20" w:type="dxa"/>
        </w:trPr>
        <w:tc>
          <w:tcPr>
            <w:tcW w:w="786" w:type="dxa"/>
            <w:vAlign w:val="center"/>
          </w:tcPr>
          <w:p w:rsidR="007F5FEA" w:rsidRPr="00F44F39" w:rsidRDefault="007F5FEA" w:rsidP="007E2508">
            <w:pPr>
              <w:autoSpaceDE w:val="0"/>
              <w:autoSpaceDN w:val="0"/>
              <w:adjustRightInd w:val="0"/>
              <w:ind w:right="-144" w:hanging="85"/>
              <w:jc w:val="center"/>
              <w:rPr>
                <w:lang w:val="uk-UA"/>
              </w:rPr>
            </w:pPr>
            <w:r w:rsidRPr="00F44F39">
              <w:rPr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7858" w:type="dxa"/>
            <w:vAlign w:val="center"/>
          </w:tcPr>
          <w:p w:rsidR="007F5FEA" w:rsidRPr="00F44F39" w:rsidRDefault="007F5FEA" w:rsidP="007E2508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44F39">
              <w:rPr>
                <w:sz w:val="22"/>
                <w:szCs w:val="22"/>
                <w:lang w:val="uk-UA"/>
              </w:rPr>
              <w:t>НАЗВА СПОРТИВНОЇ ШКОЛИ</w:t>
            </w:r>
          </w:p>
        </w:tc>
        <w:tc>
          <w:tcPr>
            <w:tcW w:w="1246" w:type="dxa"/>
            <w:vAlign w:val="center"/>
          </w:tcPr>
          <w:p w:rsidR="007F5FEA" w:rsidRPr="00F44F39" w:rsidRDefault="007F5FEA" w:rsidP="007E2508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44F39">
              <w:rPr>
                <w:sz w:val="22"/>
                <w:szCs w:val="22"/>
                <w:lang w:val="uk-UA"/>
              </w:rPr>
              <w:t>ОЧКИ</w:t>
            </w:r>
          </w:p>
        </w:tc>
      </w:tr>
      <w:tr w:rsidR="007F5FEA" w:rsidRPr="00F44F39" w:rsidTr="00F44F39">
        <w:trPr>
          <w:trHeight w:val="510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 xml:space="preserve">Комунальний </w:t>
            </w:r>
            <w:r>
              <w:rPr>
                <w:sz w:val="28"/>
                <w:szCs w:val="28"/>
                <w:lang w:val="uk-UA"/>
              </w:rPr>
              <w:t>позашкільний навчальний заклад «Дитячо-юнацька спортивна школа «Атлет»</w:t>
            </w:r>
            <w:r w:rsidRPr="00F44F39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4245</w:t>
            </w:r>
          </w:p>
        </w:tc>
      </w:tr>
      <w:tr w:rsidR="007F5FEA" w:rsidRPr="00F44F39" w:rsidTr="00F44F39">
        <w:trPr>
          <w:trHeight w:val="966"/>
          <w:tblCellSpacing w:w="20" w:type="dxa"/>
        </w:trPr>
        <w:tc>
          <w:tcPr>
            <w:tcW w:w="786" w:type="dxa"/>
          </w:tcPr>
          <w:p w:rsidR="007F5FEA" w:rsidRPr="00F44F39" w:rsidRDefault="007F5FEA" w:rsidP="00091381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858" w:type="dxa"/>
          </w:tcPr>
          <w:p w:rsidR="007F5FEA" w:rsidRPr="00F44F39" w:rsidRDefault="007F5FEA" w:rsidP="00F44F39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 xml:space="preserve">Комунальний </w:t>
            </w:r>
            <w:r>
              <w:rPr>
                <w:sz w:val="28"/>
                <w:szCs w:val="28"/>
                <w:lang w:val="uk-UA"/>
              </w:rPr>
              <w:t>позашкільний навчальний заклад «Дитячо-юнацька спортивна школа «Україна»</w:t>
            </w:r>
            <w:r w:rsidRPr="00F44F39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4020</w:t>
            </w:r>
          </w:p>
        </w:tc>
      </w:tr>
      <w:tr w:rsidR="007F5FEA" w:rsidRPr="00F44F39" w:rsidTr="00F44F39">
        <w:trPr>
          <w:trHeight w:val="711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858" w:type="dxa"/>
          </w:tcPr>
          <w:p w:rsidR="007F5FEA" w:rsidRPr="00F44F39" w:rsidRDefault="007F5FEA" w:rsidP="00784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 «</w:t>
            </w:r>
            <w:r w:rsidRPr="00F44F39">
              <w:rPr>
                <w:sz w:val="28"/>
                <w:szCs w:val="28"/>
                <w:lang w:val="uk-UA"/>
              </w:rPr>
              <w:t xml:space="preserve">Обласна </w:t>
            </w:r>
            <w:r>
              <w:rPr>
                <w:sz w:val="28"/>
                <w:szCs w:val="28"/>
                <w:lang w:val="uk-UA"/>
              </w:rPr>
              <w:t>дитячо-юнацька спортивна школа з олімпійських видів»</w:t>
            </w:r>
            <w:r w:rsidRPr="00F44F39">
              <w:rPr>
                <w:sz w:val="28"/>
                <w:szCs w:val="28"/>
                <w:lang w:val="uk-UA"/>
              </w:rPr>
              <w:t xml:space="preserve"> Чернігівської обласної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3892</w:t>
            </w:r>
          </w:p>
        </w:tc>
      </w:tr>
      <w:tr w:rsidR="007F5FEA" w:rsidRPr="00F44F39" w:rsidTr="00F44F39">
        <w:trPr>
          <w:trHeight w:val="1118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 xml:space="preserve">Комунальний </w:t>
            </w:r>
            <w:r>
              <w:rPr>
                <w:sz w:val="28"/>
                <w:szCs w:val="28"/>
                <w:lang w:val="uk-UA"/>
              </w:rPr>
              <w:t>позашкільний навчальний заклад «Дитячо-юнацька спортивна школа «Авангард»</w:t>
            </w:r>
            <w:r w:rsidRPr="00F44F39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3220</w:t>
            </w:r>
          </w:p>
        </w:tc>
      </w:tr>
      <w:tr w:rsidR="007F5FEA" w:rsidRPr="00F44F39" w:rsidTr="00F44F39">
        <w:trPr>
          <w:trHeight w:val="1059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 xml:space="preserve">Комунальний </w:t>
            </w:r>
            <w:r>
              <w:rPr>
                <w:sz w:val="28"/>
                <w:szCs w:val="28"/>
                <w:lang w:val="uk-UA"/>
              </w:rPr>
              <w:t>позашкільний навчальний заклад «Дитячо-юнацька спортивна школа «Фортуна»</w:t>
            </w:r>
            <w:r w:rsidRPr="00F44F39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2207</w:t>
            </w:r>
          </w:p>
        </w:tc>
      </w:tr>
      <w:tr w:rsidR="007F5FEA" w:rsidRPr="00F44F39" w:rsidTr="00F44F39">
        <w:trPr>
          <w:trHeight w:val="988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 xml:space="preserve">Комунальний </w:t>
            </w:r>
            <w:r>
              <w:rPr>
                <w:sz w:val="28"/>
                <w:szCs w:val="28"/>
                <w:lang w:val="uk-UA"/>
              </w:rPr>
              <w:t>позашкільний навчальний заклад «</w:t>
            </w:r>
            <w:r w:rsidRPr="00F44F39">
              <w:rPr>
                <w:sz w:val="28"/>
                <w:szCs w:val="28"/>
                <w:lang w:val="uk-UA"/>
              </w:rPr>
              <w:t>Комплексна дит</w:t>
            </w:r>
            <w:r>
              <w:rPr>
                <w:sz w:val="28"/>
                <w:szCs w:val="28"/>
                <w:lang w:val="uk-UA"/>
              </w:rPr>
              <w:t>ячо-юнацька спортивна школа № 1»</w:t>
            </w:r>
            <w:r w:rsidRPr="00F44F39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1407,5</w:t>
            </w:r>
          </w:p>
        </w:tc>
      </w:tr>
      <w:tr w:rsidR="007F5FEA" w:rsidRPr="00F44F39" w:rsidTr="00F44F39">
        <w:trPr>
          <w:trHeight w:val="705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 xml:space="preserve">Позашкільний навчальний заклад Прилуцька </w:t>
            </w:r>
            <w:r>
              <w:rPr>
                <w:sz w:val="28"/>
                <w:szCs w:val="28"/>
                <w:lang w:val="uk-UA"/>
              </w:rPr>
              <w:t xml:space="preserve">дитячо-юнацька спортивна школа </w:t>
            </w:r>
            <w:r w:rsidRPr="00F44F39">
              <w:rPr>
                <w:sz w:val="28"/>
                <w:szCs w:val="28"/>
                <w:lang w:val="uk-UA"/>
              </w:rPr>
              <w:t>Прилуцької міської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1270,25</w:t>
            </w:r>
          </w:p>
        </w:tc>
      </w:tr>
      <w:tr w:rsidR="007F5FEA" w:rsidRPr="00F44F39" w:rsidTr="00F44F39">
        <w:trPr>
          <w:trHeight w:val="687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 xml:space="preserve">Ічнянська районна дитячо-юнацька спортивна </w:t>
            </w:r>
            <w:r>
              <w:rPr>
                <w:sz w:val="28"/>
                <w:szCs w:val="28"/>
                <w:lang w:val="uk-UA"/>
              </w:rPr>
              <w:t>школа районної організації ФСТ «Колос»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847,75</w:t>
            </w:r>
          </w:p>
        </w:tc>
      </w:tr>
      <w:tr w:rsidR="007F5FEA" w:rsidRPr="00F44F39" w:rsidTr="00F44F39">
        <w:trPr>
          <w:trHeight w:val="697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Позашкільний навчальний заклад «</w:t>
            </w:r>
            <w:r w:rsidRPr="00F44F39">
              <w:rPr>
                <w:sz w:val="28"/>
                <w:szCs w:val="28"/>
                <w:lang w:val="uk-UA"/>
              </w:rPr>
              <w:t>Чернігівська обласна комплексна</w:t>
            </w:r>
            <w:r>
              <w:rPr>
                <w:sz w:val="28"/>
                <w:szCs w:val="28"/>
                <w:lang w:val="uk-UA"/>
              </w:rPr>
              <w:t xml:space="preserve"> дитячо-юнацька спортивна школа»</w:t>
            </w:r>
            <w:r w:rsidRPr="00F44F3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827</w:t>
            </w:r>
          </w:p>
        </w:tc>
      </w:tr>
      <w:tr w:rsidR="007F5FEA" w:rsidRPr="00F44F39" w:rsidTr="00F44F39">
        <w:trPr>
          <w:trHeight w:val="707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Ніжинська комплексна  дитячо-юнацька спортивна школа Ніжинської міської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773</w:t>
            </w:r>
          </w:p>
        </w:tc>
      </w:tr>
      <w:tr w:rsidR="007F5FEA" w:rsidRPr="00F44F39" w:rsidTr="00F44F39">
        <w:trPr>
          <w:trHeight w:val="703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Районна дитячо-юнацька спортивна школа Прилуцької районної ради Чернігівської області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742</w:t>
            </w:r>
          </w:p>
        </w:tc>
      </w:tr>
      <w:tr w:rsidR="007F5FEA" w:rsidRPr="00F44F39" w:rsidTr="00F44F39">
        <w:trPr>
          <w:trHeight w:val="415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858" w:type="dxa"/>
            <w:vAlign w:val="center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Козелецька дитячо-юнацька спортивна школа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652,5</w:t>
            </w:r>
          </w:p>
        </w:tc>
      </w:tr>
      <w:tr w:rsidR="007F5FEA" w:rsidRPr="00F44F39" w:rsidTr="00F44F39">
        <w:trPr>
          <w:trHeight w:val="698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Бобровицька дитячо-юнацька спортивна школа Бобровицької районної ради Чернігівської області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610,5</w:t>
            </w:r>
          </w:p>
        </w:tc>
      </w:tr>
      <w:tr w:rsidR="007F5FEA" w:rsidRPr="00F44F39" w:rsidTr="00F44F39">
        <w:trPr>
          <w:trHeight w:val="698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 «</w:t>
            </w:r>
            <w:r w:rsidRPr="00F44F39">
              <w:rPr>
                <w:sz w:val="28"/>
                <w:szCs w:val="28"/>
                <w:lang w:val="uk-UA"/>
              </w:rPr>
              <w:t xml:space="preserve">Обласна </w:t>
            </w:r>
            <w:r>
              <w:rPr>
                <w:sz w:val="28"/>
                <w:szCs w:val="28"/>
                <w:lang w:val="uk-UA"/>
              </w:rPr>
              <w:t>дитячо-юнацька спортивна школа «Олімп»</w:t>
            </w:r>
            <w:r w:rsidRPr="00F44F39">
              <w:rPr>
                <w:sz w:val="28"/>
                <w:szCs w:val="28"/>
                <w:lang w:val="uk-UA"/>
              </w:rPr>
              <w:t xml:space="preserve"> Чернігівської обласної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403</w:t>
            </w:r>
          </w:p>
        </w:tc>
      </w:tr>
      <w:tr w:rsidR="007F5FEA" w:rsidRPr="00F44F39" w:rsidTr="00F44F39">
        <w:trPr>
          <w:trHeight w:val="992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Комунальний позаш</w:t>
            </w:r>
            <w:r>
              <w:rPr>
                <w:sz w:val="28"/>
                <w:szCs w:val="28"/>
                <w:lang w:val="uk-UA"/>
              </w:rPr>
              <w:t>кільний навчальний заклад «</w:t>
            </w:r>
            <w:r w:rsidRPr="00F44F39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итячо-юнацька спортивна школа «Чернігів»</w:t>
            </w:r>
            <w:r w:rsidRPr="00F44F39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380</w:t>
            </w:r>
          </w:p>
        </w:tc>
      </w:tr>
      <w:tr w:rsidR="007F5FEA" w:rsidRPr="00F44F39" w:rsidTr="00F44F39">
        <w:trPr>
          <w:trHeight w:val="963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Позашкільний навчальний заклад «</w:t>
            </w:r>
            <w:r w:rsidRPr="00F44F39">
              <w:rPr>
                <w:sz w:val="28"/>
                <w:szCs w:val="28"/>
                <w:lang w:val="uk-UA"/>
              </w:rPr>
              <w:t>Новгород-Сіверська комплексна</w:t>
            </w:r>
            <w:r>
              <w:rPr>
                <w:sz w:val="28"/>
                <w:szCs w:val="28"/>
                <w:lang w:val="uk-UA"/>
              </w:rPr>
              <w:t xml:space="preserve"> дитячо-юнацька спортивна школа»</w:t>
            </w:r>
            <w:r w:rsidRPr="00F44F39">
              <w:rPr>
                <w:sz w:val="28"/>
                <w:szCs w:val="28"/>
                <w:lang w:val="uk-UA"/>
              </w:rPr>
              <w:t xml:space="preserve"> Новг</w:t>
            </w:r>
            <w:r>
              <w:rPr>
                <w:sz w:val="28"/>
                <w:szCs w:val="28"/>
                <w:lang w:val="uk-UA"/>
              </w:rPr>
              <w:t>о</w:t>
            </w:r>
            <w:r w:rsidRPr="00F44F39">
              <w:rPr>
                <w:sz w:val="28"/>
                <w:szCs w:val="28"/>
                <w:lang w:val="uk-UA"/>
              </w:rPr>
              <w:t>род-Сіверської міської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374</w:t>
            </w:r>
          </w:p>
        </w:tc>
      </w:tr>
      <w:tr w:rsidR="007F5FEA" w:rsidRPr="00F44F39" w:rsidTr="00F44F39">
        <w:trPr>
          <w:trHeight w:val="284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Бахмацька дитячо-юнацька спортивна школа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335</w:t>
            </w:r>
          </w:p>
        </w:tc>
      </w:tr>
      <w:tr w:rsidR="007F5FEA" w:rsidRPr="00F44F39" w:rsidTr="00F44F39">
        <w:trPr>
          <w:trHeight w:val="415"/>
          <w:tblCellSpacing w:w="20" w:type="dxa"/>
        </w:trPr>
        <w:tc>
          <w:tcPr>
            <w:tcW w:w="786" w:type="dxa"/>
            <w:noWrap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858" w:type="dxa"/>
            <w:vAlign w:val="bottom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 xml:space="preserve">Комунальний </w:t>
            </w:r>
            <w:r>
              <w:rPr>
                <w:sz w:val="28"/>
                <w:szCs w:val="28"/>
                <w:lang w:val="uk-UA"/>
              </w:rPr>
              <w:t>позашкільний навчальний заклад «Дитячо-юнацька спортивна школа»</w:t>
            </w:r>
            <w:r w:rsidRPr="00F44F39">
              <w:rPr>
                <w:sz w:val="28"/>
                <w:szCs w:val="28"/>
                <w:lang w:val="uk-UA"/>
              </w:rPr>
              <w:t xml:space="preserve"> Носівської міської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309</w:t>
            </w:r>
          </w:p>
        </w:tc>
      </w:tr>
      <w:tr w:rsidR="007F5FEA" w:rsidRPr="00F44F39" w:rsidTr="00F44F39">
        <w:trPr>
          <w:trHeight w:val="358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Борзнянська районна дитячо-юнацька спортивна школа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177,5</w:t>
            </w:r>
          </w:p>
        </w:tc>
      </w:tr>
      <w:tr w:rsidR="007F5FEA" w:rsidRPr="00F44F39" w:rsidTr="00F44F39">
        <w:trPr>
          <w:trHeight w:val="394"/>
          <w:tblCellSpacing w:w="20" w:type="dxa"/>
        </w:trPr>
        <w:tc>
          <w:tcPr>
            <w:tcW w:w="786" w:type="dxa"/>
            <w:noWrap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 xml:space="preserve">Ріпкинська районна </w:t>
            </w:r>
            <w:r>
              <w:rPr>
                <w:sz w:val="28"/>
                <w:szCs w:val="28"/>
                <w:lang w:val="uk-UA"/>
              </w:rPr>
              <w:t>дитячо-юнацька спортивна школа «Колос»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162,5</w:t>
            </w:r>
          </w:p>
        </w:tc>
      </w:tr>
      <w:tr w:rsidR="007F5FEA" w:rsidRPr="00F44F39" w:rsidTr="00F44F39">
        <w:trPr>
          <w:trHeight w:val="980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 xml:space="preserve">Комунальний </w:t>
            </w:r>
            <w:r>
              <w:rPr>
                <w:sz w:val="28"/>
                <w:szCs w:val="28"/>
                <w:lang w:val="uk-UA"/>
              </w:rPr>
              <w:t>позашкільний навчальний заклад «</w:t>
            </w:r>
            <w:r w:rsidRPr="00F44F39">
              <w:rPr>
                <w:sz w:val="28"/>
                <w:szCs w:val="28"/>
                <w:lang w:val="uk-UA"/>
              </w:rPr>
              <w:t>Комплексна дит</w:t>
            </w:r>
            <w:r>
              <w:rPr>
                <w:sz w:val="28"/>
                <w:szCs w:val="28"/>
                <w:lang w:val="uk-UA"/>
              </w:rPr>
              <w:t>ячо-юнацька спортивна школа № 2»</w:t>
            </w:r>
            <w:r w:rsidRPr="00F44F39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149</w:t>
            </w:r>
          </w:p>
        </w:tc>
      </w:tr>
      <w:tr w:rsidR="007F5FEA" w:rsidRPr="00F44F39" w:rsidTr="00F44F39">
        <w:trPr>
          <w:trHeight w:val="711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Дитячо-юнацька спортивна школа Сновс</w:t>
            </w:r>
            <w:r>
              <w:rPr>
                <w:sz w:val="28"/>
                <w:szCs w:val="28"/>
                <w:lang w:val="uk-UA"/>
              </w:rPr>
              <w:t>ької районної організації ВФСТ «</w:t>
            </w:r>
            <w:r w:rsidRPr="00F44F39">
              <w:rPr>
                <w:sz w:val="28"/>
                <w:szCs w:val="28"/>
                <w:lang w:val="uk-UA"/>
              </w:rPr>
              <w:t>Колос</w:t>
            </w:r>
            <w:r>
              <w:rPr>
                <w:sz w:val="28"/>
                <w:szCs w:val="28"/>
                <w:lang w:val="uk-UA"/>
              </w:rPr>
              <w:t>»</w:t>
            </w:r>
            <w:r w:rsidRPr="00F44F39">
              <w:rPr>
                <w:sz w:val="28"/>
                <w:szCs w:val="28"/>
                <w:lang w:val="uk-UA"/>
              </w:rPr>
              <w:t xml:space="preserve"> АПК України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145</w:t>
            </w:r>
          </w:p>
        </w:tc>
      </w:tr>
      <w:tr w:rsidR="007F5FEA" w:rsidRPr="00F44F39" w:rsidTr="00F44F39">
        <w:trPr>
          <w:trHeight w:val="409"/>
          <w:tblCellSpacing w:w="20" w:type="dxa"/>
        </w:trPr>
        <w:tc>
          <w:tcPr>
            <w:tcW w:w="786" w:type="dxa"/>
            <w:noWrap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 xml:space="preserve">Бахмацька </w:t>
            </w:r>
            <w:r>
              <w:rPr>
                <w:sz w:val="28"/>
                <w:szCs w:val="28"/>
                <w:lang w:val="uk-UA"/>
              </w:rPr>
              <w:t>дитячо-юнацька спортивна школа «Колос»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126</w:t>
            </w:r>
          </w:p>
        </w:tc>
      </w:tr>
      <w:tr w:rsidR="007F5FEA" w:rsidRPr="00F44F39" w:rsidTr="00F44F39">
        <w:trPr>
          <w:trHeight w:val="699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Сновська дитячо-юнацька спортивна школа Сновської районної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95</w:t>
            </w:r>
          </w:p>
        </w:tc>
      </w:tr>
      <w:tr w:rsidR="007F5FEA" w:rsidRPr="00F44F39" w:rsidTr="00F44F39">
        <w:trPr>
          <w:trHeight w:val="695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Комплексна дитячо-юнацька спортивна школа Ніжи</w:t>
            </w:r>
            <w:r>
              <w:rPr>
                <w:sz w:val="28"/>
                <w:szCs w:val="28"/>
                <w:lang w:val="uk-UA"/>
              </w:rPr>
              <w:t>нського місцевого осередку ФСТ «Спартак»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90</w:t>
            </w:r>
          </w:p>
        </w:tc>
      </w:tr>
      <w:tr w:rsidR="007F5FEA" w:rsidRPr="00F44F39" w:rsidTr="00F44F39">
        <w:trPr>
          <w:trHeight w:val="705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Ніжинська дитячо-юнацька спортивна футбольна школа Ніжинської міської ради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54</w:t>
            </w:r>
          </w:p>
        </w:tc>
      </w:tr>
      <w:tr w:rsidR="007F5FEA" w:rsidRPr="00F44F39" w:rsidTr="00F44F39">
        <w:trPr>
          <w:trHeight w:val="323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 xml:space="preserve">Коропська </w:t>
            </w:r>
            <w:r>
              <w:rPr>
                <w:sz w:val="28"/>
                <w:szCs w:val="28"/>
                <w:lang w:val="uk-UA"/>
              </w:rPr>
              <w:t>дитячо-юнацька спортивна школа «Колос»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43</w:t>
            </w:r>
          </w:p>
        </w:tc>
      </w:tr>
      <w:tr w:rsidR="007F5FEA" w:rsidRPr="00F44F39" w:rsidTr="00F44F39">
        <w:trPr>
          <w:trHeight w:val="693"/>
          <w:tblCellSpacing w:w="20" w:type="dxa"/>
        </w:trPr>
        <w:tc>
          <w:tcPr>
            <w:tcW w:w="786" w:type="dxa"/>
            <w:noWrap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Дитячо-юнацька спортивна школа Семенівської районної ради Чернігівської області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21</w:t>
            </w:r>
          </w:p>
        </w:tc>
      </w:tr>
      <w:tr w:rsidR="007F5FEA" w:rsidRPr="00F44F39" w:rsidTr="00F44F39">
        <w:trPr>
          <w:trHeight w:val="406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 xml:space="preserve">Варвинська дитячо-юнацька спортивна школа 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6,5</w:t>
            </w:r>
          </w:p>
        </w:tc>
      </w:tr>
      <w:tr w:rsidR="007F5FEA" w:rsidRPr="00F44F39" w:rsidTr="00F44F39">
        <w:trPr>
          <w:trHeight w:val="708"/>
          <w:tblCellSpacing w:w="20" w:type="dxa"/>
        </w:trPr>
        <w:tc>
          <w:tcPr>
            <w:tcW w:w="786" w:type="dxa"/>
          </w:tcPr>
          <w:p w:rsidR="007F5FEA" w:rsidRPr="00F44F39" w:rsidRDefault="007F5FEA" w:rsidP="007A1C04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858" w:type="dxa"/>
          </w:tcPr>
          <w:p w:rsidR="007F5FEA" w:rsidRPr="00F44F39" w:rsidRDefault="007F5FEA" w:rsidP="007B3EC1">
            <w:pPr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Чернігівська районна дитя</w:t>
            </w:r>
            <w:r>
              <w:rPr>
                <w:sz w:val="28"/>
                <w:szCs w:val="28"/>
                <w:lang w:val="uk-UA"/>
              </w:rPr>
              <w:t>чо-юнацька спортивна школа ФСТ «Колос»</w:t>
            </w:r>
          </w:p>
        </w:tc>
        <w:tc>
          <w:tcPr>
            <w:tcW w:w="1246" w:type="dxa"/>
          </w:tcPr>
          <w:p w:rsidR="007F5FEA" w:rsidRPr="00F44F39" w:rsidRDefault="007F5FEA" w:rsidP="007E2508">
            <w:pPr>
              <w:jc w:val="center"/>
              <w:rPr>
                <w:sz w:val="28"/>
                <w:szCs w:val="28"/>
                <w:lang w:val="uk-UA"/>
              </w:rPr>
            </w:pPr>
            <w:r w:rsidRPr="00F44F39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7F5FEA" w:rsidRDefault="007F5FEA" w:rsidP="007B3EC1">
      <w:pPr>
        <w:jc w:val="both"/>
        <w:rPr>
          <w:sz w:val="28"/>
          <w:szCs w:val="28"/>
          <w:lang w:val="en-US"/>
        </w:rPr>
      </w:pPr>
    </w:p>
    <w:p w:rsidR="007F5FEA" w:rsidRPr="00EF1BDB" w:rsidRDefault="007F5FEA" w:rsidP="007E2508">
      <w:pPr>
        <w:jc w:val="both"/>
        <w:rPr>
          <w:color w:val="000000"/>
          <w:sz w:val="28"/>
          <w:szCs w:val="28"/>
          <w:lang w:val="uk-UA"/>
        </w:rPr>
      </w:pPr>
    </w:p>
    <w:p w:rsidR="007F5FEA" w:rsidRPr="00EF1BDB" w:rsidRDefault="007F5FEA" w:rsidP="007E2508">
      <w:pPr>
        <w:shd w:val="clear" w:color="auto" w:fill="FFFFFF"/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EF1BDB">
        <w:rPr>
          <w:color w:val="000000"/>
          <w:sz w:val="28"/>
          <w:szCs w:val="28"/>
          <w:lang w:val="uk-UA"/>
        </w:rPr>
        <w:t>ЗАТВЕРДЖЕНО</w:t>
      </w:r>
    </w:p>
    <w:p w:rsidR="007F5FEA" w:rsidRPr="00EF1BDB" w:rsidRDefault="007F5FEA" w:rsidP="007E2508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z w:val="28"/>
          <w:szCs w:val="28"/>
          <w:lang w:val="uk-UA"/>
        </w:rPr>
        <w:t>наказ директора Департаменту сім'ї, молоді та спорту</w:t>
      </w:r>
      <w:r>
        <w:rPr>
          <w:color w:val="000000"/>
          <w:sz w:val="28"/>
          <w:szCs w:val="28"/>
          <w:lang w:val="uk-UA"/>
        </w:rPr>
        <w:t xml:space="preserve"> </w:t>
      </w:r>
      <w:r w:rsidRPr="00EF1BDB">
        <w:rPr>
          <w:color w:val="000000"/>
          <w:spacing w:val="-8"/>
          <w:sz w:val="28"/>
          <w:szCs w:val="28"/>
          <w:lang w:val="uk-UA"/>
        </w:rPr>
        <w:t>облдержадміністрації</w:t>
      </w:r>
    </w:p>
    <w:p w:rsidR="007F5FEA" w:rsidRPr="00EF1BDB" w:rsidRDefault="007F5FEA" w:rsidP="007E2508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pacing w:val="-8"/>
          <w:sz w:val="28"/>
          <w:szCs w:val="28"/>
          <w:lang w:val="uk-UA"/>
        </w:rPr>
        <w:t xml:space="preserve">від 15.03.2017 </w:t>
      </w:r>
      <w:r>
        <w:rPr>
          <w:color w:val="000000"/>
          <w:spacing w:val="-8"/>
          <w:sz w:val="28"/>
          <w:szCs w:val="28"/>
          <w:lang w:val="uk-UA"/>
        </w:rPr>
        <w:t xml:space="preserve">року </w:t>
      </w:r>
      <w:r w:rsidRPr="00EF1BDB">
        <w:rPr>
          <w:color w:val="000000"/>
          <w:spacing w:val="-8"/>
          <w:sz w:val="28"/>
          <w:szCs w:val="28"/>
          <w:lang w:val="uk-UA"/>
        </w:rPr>
        <w:t>№ 31</w:t>
      </w:r>
    </w:p>
    <w:p w:rsidR="007F5FEA" w:rsidRDefault="007F5FEA" w:rsidP="007E2508">
      <w:pPr>
        <w:jc w:val="center"/>
        <w:rPr>
          <w:b/>
          <w:sz w:val="28"/>
          <w:szCs w:val="28"/>
          <w:lang w:val="uk-UA"/>
        </w:rPr>
      </w:pPr>
    </w:p>
    <w:p w:rsidR="007F5FEA" w:rsidRDefault="007F5FEA" w:rsidP="007E2508">
      <w:pPr>
        <w:jc w:val="center"/>
        <w:rPr>
          <w:b/>
          <w:sz w:val="28"/>
          <w:szCs w:val="28"/>
          <w:lang w:val="uk-UA"/>
        </w:rPr>
      </w:pPr>
    </w:p>
    <w:p w:rsidR="007F5FEA" w:rsidRPr="006629D3" w:rsidRDefault="007F5FEA" w:rsidP="007E2508">
      <w:pPr>
        <w:jc w:val="center"/>
        <w:rPr>
          <w:b/>
          <w:sz w:val="28"/>
          <w:szCs w:val="28"/>
        </w:rPr>
      </w:pPr>
      <w:r w:rsidRPr="00EF1BDB">
        <w:rPr>
          <w:b/>
          <w:sz w:val="28"/>
          <w:szCs w:val="28"/>
          <w:lang w:val="uk-UA"/>
        </w:rPr>
        <w:t xml:space="preserve">Рейтинг </w:t>
      </w:r>
    </w:p>
    <w:p w:rsidR="007F5FEA" w:rsidRPr="006629D3" w:rsidRDefault="007F5FEA" w:rsidP="007E2508">
      <w:pPr>
        <w:jc w:val="center"/>
        <w:rPr>
          <w:b/>
          <w:sz w:val="28"/>
          <w:szCs w:val="28"/>
        </w:rPr>
      </w:pPr>
      <w:r w:rsidRPr="00EF1BDB">
        <w:rPr>
          <w:b/>
          <w:sz w:val="28"/>
          <w:szCs w:val="28"/>
          <w:lang w:val="uk-UA"/>
        </w:rPr>
        <w:t xml:space="preserve">спортсменів з олімпійських видів спорту в Чернігівській області </w:t>
      </w:r>
    </w:p>
    <w:p w:rsidR="007F5FEA" w:rsidRPr="00EF1BDB" w:rsidRDefault="007F5FEA" w:rsidP="007E2508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>за 2017 рік</w:t>
      </w:r>
    </w:p>
    <w:p w:rsidR="007F5FEA" w:rsidRPr="00EF1BDB" w:rsidRDefault="007F5FEA" w:rsidP="00F231E8">
      <w:pPr>
        <w:shd w:val="clear" w:color="auto" w:fill="FFFFFF"/>
        <w:spacing w:line="264" w:lineRule="exact"/>
        <w:ind w:left="5529"/>
        <w:rPr>
          <w:color w:val="000000"/>
          <w:spacing w:val="-8"/>
          <w:sz w:val="28"/>
          <w:szCs w:val="28"/>
          <w:lang w:val="uk-UA"/>
        </w:rPr>
      </w:pPr>
    </w:p>
    <w:tbl>
      <w:tblPr>
        <w:tblW w:w="995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1037"/>
        <w:gridCol w:w="2950"/>
        <w:gridCol w:w="1640"/>
        <w:gridCol w:w="3162"/>
        <w:gridCol w:w="1166"/>
      </w:tblGrid>
      <w:tr w:rsidR="007F5FEA" w:rsidRPr="004D190F" w:rsidTr="004D190F">
        <w:trPr>
          <w:trHeight w:val="63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4D190F">
            <w:pPr>
              <w:jc w:val="center"/>
              <w:rPr>
                <w:lang w:val="uk-UA"/>
              </w:rPr>
            </w:pPr>
            <w:r w:rsidRPr="004D190F">
              <w:rPr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4D190F">
            <w:pPr>
              <w:jc w:val="center"/>
              <w:rPr>
                <w:lang w:val="uk-UA"/>
              </w:rPr>
            </w:pPr>
            <w:r w:rsidRPr="004D190F">
              <w:rPr>
                <w:sz w:val="22"/>
                <w:szCs w:val="22"/>
                <w:lang w:val="uk-UA"/>
              </w:rPr>
              <w:t>ПРІЗВИЩЕ, ІМ’Я СПОРТСМЕНА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4D190F">
            <w:pPr>
              <w:jc w:val="center"/>
              <w:rPr>
                <w:lang w:val="uk-UA"/>
              </w:rPr>
            </w:pPr>
            <w:r w:rsidRPr="004D190F">
              <w:rPr>
                <w:sz w:val="22"/>
                <w:szCs w:val="22"/>
                <w:lang w:val="uk-UA"/>
              </w:rPr>
              <w:t>ВИД СПОРТУ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4D190F">
            <w:pPr>
              <w:jc w:val="center"/>
              <w:rPr>
                <w:lang w:val="uk-UA"/>
              </w:rPr>
            </w:pPr>
            <w:r w:rsidRPr="004D190F">
              <w:rPr>
                <w:sz w:val="22"/>
                <w:szCs w:val="22"/>
                <w:lang w:val="uk-UA"/>
              </w:rPr>
              <w:t>СПОРТИВНА ШКОЛА (КЛУБ)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4D190F">
            <w:pPr>
              <w:jc w:val="center"/>
              <w:rPr>
                <w:lang w:val="uk-UA"/>
              </w:rPr>
            </w:pPr>
            <w:r w:rsidRPr="004D190F">
              <w:rPr>
                <w:sz w:val="22"/>
                <w:szCs w:val="22"/>
                <w:lang w:val="uk-UA"/>
              </w:rPr>
              <w:t>ОЧКИ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Семенов Сергій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3447,5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Варвинець Ірина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3350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Авраменко Галина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стрільба кульова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2345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Лесюк Тарас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2170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Дмитренко Христина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2132,5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Прима Артем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1580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Івко Максим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1350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Мигда Антон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1310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Костевич Олена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стрільба кульова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1240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Дмитренко Валерія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1207,5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Телень Сергій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1154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Ткаленко Руслан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1050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Рожнятовська Дар’я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стрільба кульова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«Авангард»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1027,5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Кісіль Валентина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  <w:r w:rsidRPr="004D190F">
              <w:rPr>
                <w:sz w:val="28"/>
                <w:szCs w:val="28"/>
                <w:lang w:val="uk-UA"/>
              </w:rPr>
              <w:t>/ДШВСМ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1015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Тимошко Юлія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стрільба кульова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«Авангард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902,5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Доценко Андрій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865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Тищенко Артем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845</w:t>
            </w:r>
          </w:p>
        </w:tc>
      </w:tr>
      <w:tr w:rsidR="007F5FEA" w:rsidRPr="004D190F" w:rsidTr="004D190F">
        <w:trPr>
          <w:trHeight w:val="76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Махно Кароліна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ШВСМ/Ічнянська районна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720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Івасенко Дмитро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645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20-21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Бібік Ольга 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640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20-21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Поздняков Олексій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640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Чистякова Наталія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дзюдо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570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Левковська Ганна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стрільба кульова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520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Попружний Юрій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стрільба кульова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495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Бригинець Юлія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490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Романчич Владислав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412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Пономар Андрій 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велоспорт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«Україна»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404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Шульга Євгенія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344</w:t>
            </w:r>
          </w:p>
        </w:tc>
      </w:tr>
      <w:tr w:rsidR="007F5FEA" w:rsidRPr="004D190F" w:rsidTr="004D190F">
        <w:trPr>
          <w:trHeight w:val="76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Рогова Катерина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ШВСМ/Ічнянська районна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332,5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Кошовець Владислав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313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Циганова Анастасія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293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Гречаник Олександр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D190F">
              <w:rPr>
                <w:sz w:val="28"/>
                <w:szCs w:val="28"/>
                <w:lang w:val="uk-UA"/>
              </w:rPr>
              <w:t xml:space="preserve">ОДЮСШ </w:t>
            </w:r>
            <w:r w:rsidRPr="004D190F">
              <w:rPr>
                <w:spacing w:val="-20"/>
                <w:sz w:val="28"/>
                <w:szCs w:val="28"/>
                <w:lang w:val="uk-UA"/>
              </w:rPr>
              <w:t>з олімпійських</w:t>
            </w:r>
            <w:r>
              <w:rPr>
                <w:sz w:val="28"/>
                <w:szCs w:val="28"/>
                <w:lang w:val="uk-UA"/>
              </w:rPr>
              <w:t xml:space="preserve"> видів»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282,5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Чалик Дарина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275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Євтушенко Віталій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стрільба кульова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270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Гуменюк Кирило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стрільба кульова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D190F">
              <w:rPr>
                <w:sz w:val="28"/>
                <w:szCs w:val="28"/>
                <w:lang w:val="uk-UA"/>
              </w:rPr>
              <w:t xml:space="preserve">ОДЮСШ </w:t>
            </w:r>
            <w:r w:rsidRPr="004D190F">
              <w:rPr>
                <w:spacing w:val="-20"/>
                <w:sz w:val="28"/>
                <w:szCs w:val="28"/>
                <w:lang w:val="uk-UA"/>
              </w:rPr>
              <w:t>з олімпійських</w:t>
            </w:r>
            <w:r>
              <w:rPr>
                <w:sz w:val="28"/>
                <w:szCs w:val="28"/>
                <w:lang w:val="uk-UA"/>
              </w:rPr>
              <w:t xml:space="preserve"> видів»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256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Єфімов Віктор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242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Журба Вадим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226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Песоцький Денис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225</w:t>
            </w:r>
          </w:p>
        </w:tc>
      </w:tr>
      <w:tr w:rsidR="007F5FEA" w:rsidRPr="004D190F" w:rsidTr="004D190F">
        <w:trPr>
          <w:trHeight w:val="76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Корець Вероніка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D190F">
              <w:rPr>
                <w:sz w:val="28"/>
                <w:szCs w:val="28"/>
                <w:lang w:val="uk-UA"/>
              </w:rPr>
              <w:t xml:space="preserve">ОДЮСШ </w:t>
            </w:r>
            <w:r w:rsidRPr="004D190F">
              <w:rPr>
                <w:spacing w:val="-20"/>
                <w:sz w:val="28"/>
                <w:szCs w:val="28"/>
                <w:lang w:val="uk-UA"/>
              </w:rPr>
              <w:t>з олімпійських</w:t>
            </w:r>
            <w:r>
              <w:rPr>
                <w:sz w:val="28"/>
                <w:szCs w:val="28"/>
                <w:lang w:val="uk-UA"/>
              </w:rPr>
              <w:t xml:space="preserve"> видів»</w:t>
            </w:r>
            <w:r w:rsidRPr="004D190F">
              <w:rPr>
                <w:sz w:val="28"/>
                <w:szCs w:val="28"/>
                <w:lang w:val="uk-UA"/>
              </w:rPr>
              <w:t>/</w:t>
            </w:r>
          </w:p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215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Миколенко Марія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215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Ноткін Костянтин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дзюдо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215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Велігорська Аліна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210,5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Жасан Данило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D190F">
              <w:rPr>
                <w:sz w:val="28"/>
                <w:szCs w:val="28"/>
                <w:lang w:val="uk-UA"/>
              </w:rPr>
              <w:t xml:space="preserve">ОДЮСШ з </w:t>
            </w:r>
            <w:r w:rsidRPr="004D190F">
              <w:rPr>
                <w:spacing w:val="-20"/>
                <w:sz w:val="28"/>
                <w:szCs w:val="28"/>
                <w:lang w:val="uk-UA"/>
              </w:rPr>
              <w:t>олімпійських</w:t>
            </w:r>
            <w:r>
              <w:rPr>
                <w:sz w:val="28"/>
                <w:szCs w:val="28"/>
                <w:lang w:val="uk-UA"/>
              </w:rPr>
              <w:t xml:space="preserve"> видів»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Тимошенко Андрій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Гребеножко Юлія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дзюдо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Ракуненко Денис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166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Савоста Вікторія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стрільба кульова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Копоть Андрій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стрільба кульова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162,5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Жук Поліна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стрільба з лука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«Фортуна»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158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Козак Марк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154,5</w:t>
            </w:r>
          </w:p>
        </w:tc>
      </w:tr>
      <w:tr w:rsidR="007F5FEA" w:rsidRPr="004D190F" w:rsidTr="004D190F">
        <w:trPr>
          <w:trHeight w:val="76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Качан Тетяна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  <w:r w:rsidRPr="004D190F">
              <w:rPr>
                <w:sz w:val="28"/>
                <w:szCs w:val="28"/>
                <w:lang w:val="uk-UA"/>
              </w:rPr>
              <w:t>/ШВСМ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Заровний Максим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Деркач Владислав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122,5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Красуцька Анна 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118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Гора Данило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112,5</w:t>
            </w:r>
          </w:p>
        </w:tc>
      </w:tr>
      <w:tr w:rsidR="007F5FEA" w:rsidRPr="004D190F" w:rsidTr="004D190F">
        <w:trPr>
          <w:trHeight w:val="76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Дем’яненко Юлія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  <w:r>
              <w:rPr>
                <w:sz w:val="28"/>
                <w:szCs w:val="28"/>
                <w:lang w:val="uk-UA"/>
              </w:rPr>
              <w:t>/Ічнянська районна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Єрошенко Валерія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«ОДЮСШ з олімпійських видів»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Сподаренко Анна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дзюдо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Костючок Вадим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Ващенко Марія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Олійник Павло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Рубановський Павло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93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Гойса Наталія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93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Ничипоренко Микола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91,5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65-66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Смаль Наталія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дзюдо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65-66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Буйок Марія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дзюдо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Лисенко Олег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ДУ</w:t>
            </w:r>
            <w:r>
              <w:rPr>
                <w:sz w:val="28"/>
                <w:szCs w:val="28"/>
                <w:lang w:val="uk-UA"/>
              </w:rPr>
              <w:t xml:space="preserve"> «ДЦОП з біатлону»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88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Возняк Ольга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Ічнянська районна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Дятлова Юлія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Бєльський Олександр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82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Чалик Олександр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77,5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Сивенко Євгеній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  <w:r w:rsidRPr="004D190F">
              <w:rPr>
                <w:sz w:val="28"/>
                <w:szCs w:val="28"/>
                <w:lang w:val="uk-UA"/>
              </w:rPr>
              <w:t>/ШВСМ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Дворников Андрій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74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Самойленко Ірина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73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Козлов Єгор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72,5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Коверзнева Юлія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лижні гонки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Хижняк Катерина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Ічнянська районна ДЮСШ «</w:t>
            </w:r>
            <w:r w:rsidRPr="004D190F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Кожакін Руслан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Михальчук Олександра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68,5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Шпанюк Анастасія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Ічнянська районна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Осаревич В’ячеслав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Гребенюк Андрій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64,5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Буряк Лілія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62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Кривошей Марія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61,5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Воронін Максим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Дворніченко Яна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57,5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Шимченко Владислав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Олійник Світлана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Копитько Анастасія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Скрипко Ганна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54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Губко Наталія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53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Софронов Олександр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</w:t>
            </w:r>
            <w:r w:rsidRPr="004D190F">
              <w:rPr>
                <w:sz w:val="28"/>
                <w:szCs w:val="28"/>
                <w:lang w:val="uk-UA"/>
              </w:rPr>
              <w:t>Атле</w:t>
            </w:r>
            <w:r>
              <w:rPr>
                <w:sz w:val="28"/>
                <w:szCs w:val="28"/>
                <w:lang w:val="uk-UA"/>
              </w:rPr>
              <w:t>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53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Квачан Анна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52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Мойсієнко Микола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стрільба з лука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«Фортуна»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Газієв Максим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Довгий Денис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49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Крейтор Тимур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дзюдо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Миненко Богдан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Сидоренко Анастасія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46,5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Козіонова Вікторія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46,5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Ситников Єгор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46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Сабун Павло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Бібік Олексій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Голишева Дар’я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44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Бурдук Анна 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дзюдо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Ріпкинська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43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Козіонова Ксенія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107-109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Шкурко Дмитро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</w:t>
            </w:r>
            <w:r w:rsidRPr="004D190F">
              <w:rPr>
                <w:sz w:val="28"/>
                <w:szCs w:val="28"/>
                <w:lang w:val="uk-UA"/>
              </w:rPr>
              <w:t>Ат</w:t>
            </w:r>
            <w:r>
              <w:rPr>
                <w:sz w:val="28"/>
                <w:szCs w:val="28"/>
                <w:lang w:val="uk-UA"/>
              </w:rPr>
              <w:t>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107-109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Полевиченко Євген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107-109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Іваницький Артем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110-111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Кондратюк Галина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110-111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В’язовик Владислав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Муцька Карина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Лесь Віталій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Киріченко Андрій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</w:t>
            </w:r>
            <w:r w:rsidRPr="004D190F">
              <w:rPr>
                <w:sz w:val="28"/>
                <w:szCs w:val="28"/>
                <w:lang w:val="uk-UA"/>
              </w:rPr>
              <w:t>Атлет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31,5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Лисиця Дмитро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31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Пелешук Юлія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Ічнянська районна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Бочок Арсен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Ментій Михайло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Прибитько Марія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гімнастика художня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Сапон Марія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29,5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КривзунНікіта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29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Коржавін Роман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вільна </w:t>
            </w:r>
            <w:r w:rsidRPr="004D190F">
              <w:rPr>
                <w:spacing w:val="-20"/>
                <w:sz w:val="28"/>
                <w:szCs w:val="28"/>
                <w:lang w:val="uk-UA"/>
              </w:rPr>
              <w:t>боротьба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28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123-127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Сабун Артем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123-127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Риженко Роман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F5FEA" w:rsidRPr="004D190F" w:rsidTr="004D190F">
        <w:trPr>
          <w:trHeight w:val="5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123-127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Рахімов Едуард 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123-127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Ворона Юрій 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123-127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Кузніцина Анастасія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гімнастика художня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Ровний Іван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лижні гонки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Спешилова Діана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гімнастика художня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Закатова Ярослава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Брика Богдан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Рева Євгеній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23,5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Грищенко Карина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Ревун Анастасія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художня гімнастика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«Чернігів»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Бренз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D190F">
              <w:rPr>
                <w:sz w:val="28"/>
                <w:szCs w:val="28"/>
                <w:lang w:val="uk-UA"/>
              </w:rPr>
              <w:t>Даніїл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Вовк Данило 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Немилостива Юлія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лижні гонки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Гетьман Наталія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139-141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Спода Олександр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139-141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Рахімов Олександр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139-141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Печенін Олексій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Шарпатий Євген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Сила Ярослав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Степура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D190F">
              <w:rPr>
                <w:sz w:val="28"/>
                <w:szCs w:val="28"/>
                <w:lang w:val="uk-UA"/>
              </w:rPr>
              <w:t>Никита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19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Гаркавий Кирило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19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146-147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Ярмоленко Ірина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146-147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Сердюк Дар’я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гімнастика художня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148-150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Пелешук Антоніна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Ічнянська </w:t>
            </w:r>
            <w:r>
              <w:rPr>
                <w:sz w:val="28"/>
                <w:szCs w:val="28"/>
                <w:lang w:val="uk-UA"/>
              </w:rPr>
              <w:t>районна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148-150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Буренко Ярина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Ічнянська районна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148-150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Ільченко Катерина 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Ічнянська районна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Гуленок Ніна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Коцур Олена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СДЮШОР з лижного спорту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Скрипка Андрій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</w:t>
            </w:r>
            <w:r w:rsidRPr="004D190F">
              <w:rPr>
                <w:sz w:val="28"/>
                <w:szCs w:val="28"/>
                <w:lang w:val="uk-UA"/>
              </w:rPr>
              <w:t>тлет"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Козик Андрій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155-156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Федоренко Сніжана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155-156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Невмовенко Андрій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Горленко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D190F">
              <w:rPr>
                <w:sz w:val="28"/>
                <w:szCs w:val="28"/>
                <w:lang w:val="uk-UA"/>
              </w:rPr>
              <w:t>Крістіна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158-161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Скрипка Владислав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158-161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Петроченкова Валерія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158-161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Палка Аліна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158-161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Мороз Дмитро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Єрко Владислав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Ріпкинська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Андрійченко Данило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164-165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Захарова Катерина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спортивна гімнастика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164-165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Салата Олег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Сн</w:t>
            </w:r>
            <w:r>
              <w:rPr>
                <w:sz w:val="28"/>
                <w:szCs w:val="28"/>
                <w:lang w:val="uk-UA"/>
              </w:rPr>
              <w:t>овська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166-172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Сорокін Артем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166-172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Савченко Надія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166-172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Куліда Богдан 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166-172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Губко Владислав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166-172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Савчук Данило 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166-172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ЖелезнякРаміз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166-172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Бунак Анастасія 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спортивна гімнастика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173-175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Попружний Тарас 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173-175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Кудлай Дарія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спортивна гімнастика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173-175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Гордієнко Андрій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дзюдо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Ріпкинська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12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Скрипка Олександр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11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Машков Ігор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Ріпкинська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Наливайко Олексій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179-180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Суспіна Анастасія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179-180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Чернев Костянтин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Картава Альона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182-185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Петренко Павло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182-185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Нестеренко Влад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182-185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Зроль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D190F">
              <w:rPr>
                <w:sz w:val="28"/>
                <w:szCs w:val="28"/>
                <w:lang w:val="uk-UA"/>
              </w:rPr>
              <w:t>Станислав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182-185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Голубець Олександр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Баранов Владислав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10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Половинська Руслана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Ічнянська районна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9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188-196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Ревко Андрій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188-196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Менюк Марія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188-196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Марченко Денис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188-196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Лиштван Ігор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188-196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Кухаренко Інна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</w:t>
            </w:r>
            <w:r w:rsidRPr="004D190F">
              <w:rPr>
                <w:sz w:val="28"/>
                <w:szCs w:val="28"/>
                <w:lang w:val="uk-UA"/>
              </w:rPr>
              <w:t>Атле</w:t>
            </w:r>
            <w:r>
              <w:rPr>
                <w:sz w:val="28"/>
                <w:szCs w:val="28"/>
                <w:lang w:val="uk-UA"/>
              </w:rPr>
              <w:t>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188-196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Короткий Владислав 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188-196</w:t>
            </w:r>
          </w:p>
        </w:tc>
        <w:tc>
          <w:tcPr>
            <w:tcW w:w="2910" w:type="dxa"/>
            <w:noWrap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Зубрицький Максим</w:t>
            </w:r>
          </w:p>
        </w:tc>
        <w:tc>
          <w:tcPr>
            <w:tcW w:w="1600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188-196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Воробей Ліля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спортивна гімнастика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188-196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Кармиліцин Микита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8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Красножон Софія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198-202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Ященко Валерій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198-202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Руденко Валерій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198-202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Павліченко Андрій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198-202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Морозов Богдан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198-202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Братиця Мирослава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спортивна гімнастика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7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203-204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Марушенко Богдан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203-204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Колінько Марина 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205-215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Рустеменко Владислав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205-215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Гузенок Катерина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спортивна гімнастика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205-215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Крекотень Анастасія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дзюдо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Ріпкинська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205-215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Степаненко Георгій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205-215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Полажченко Богдан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</w:t>
            </w:r>
            <w:r w:rsidRPr="004D190F">
              <w:rPr>
                <w:sz w:val="28"/>
                <w:szCs w:val="28"/>
                <w:lang w:val="uk-UA"/>
              </w:rPr>
              <w:t>Кол</w:t>
            </w:r>
            <w:r>
              <w:rPr>
                <w:sz w:val="28"/>
                <w:szCs w:val="28"/>
                <w:lang w:val="uk-UA"/>
              </w:rPr>
              <w:t>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205-215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Бердник Андрій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205-215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Невмовенко Денис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205-215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Маленок Олег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Сновська ДЮСШ </w:t>
            </w:r>
            <w:r>
              <w:rPr>
                <w:sz w:val="28"/>
                <w:szCs w:val="28"/>
                <w:lang w:val="uk-UA"/>
              </w:rPr>
              <w:t>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205-215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Голов Артем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205-215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Кожемякін Владислав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205-215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 xml:space="preserve">Міщенко Денис 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6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Сухицький Олексій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Крупко Тимофій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noWrap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Краснопольський Данило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Криворучко Микола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4,5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Павлюк Дмитро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4</w:t>
            </w:r>
          </w:p>
        </w:tc>
      </w:tr>
      <w:tr w:rsidR="007F5FEA" w:rsidRPr="004D190F" w:rsidTr="004D190F">
        <w:trPr>
          <w:trHeight w:val="25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Слиш Олександр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Мотуз Ігор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Лукаш Олексій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Риман Всеволод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Індюков Олександр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Камка Олександр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Олексієнко Тимофій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Кулібов Артем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Мельник Станіслав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Бритков Владислав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510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Колітка Артем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76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Васильченко Вікторія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ДЮСШ Семенівської районної ради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76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Козіна Анжела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ДЮСШ Семенівської районної ради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76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Медведчук Валерія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ДЮСШ Семенівської районної ради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76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Прохоренко Діана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ДЮСШ Семенівської районної ради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76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Селієвська Анна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ДЮСШ Семенівської районної ради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  <w:tr w:rsidR="007F5FEA" w:rsidRPr="004D190F" w:rsidTr="004D190F">
        <w:trPr>
          <w:trHeight w:val="765"/>
          <w:tblCellSpacing w:w="20" w:type="dxa"/>
        </w:trPr>
        <w:tc>
          <w:tcPr>
            <w:tcW w:w="977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221-237</w:t>
            </w:r>
          </w:p>
        </w:tc>
        <w:tc>
          <w:tcPr>
            <w:tcW w:w="2910" w:type="dxa"/>
            <w:vAlign w:val="center"/>
          </w:tcPr>
          <w:p w:rsidR="007F5FEA" w:rsidRPr="004D190F" w:rsidRDefault="007F5FEA" w:rsidP="007B3EC1">
            <w:pPr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Ткач Аліна</w:t>
            </w:r>
          </w:p>
        </w:tc>
        <w:tc>
          <w:tcPr>
            <w:tcW w:w="1600" w:type="dxa"/>
            <w:vAlign w:val="center"/>
          </w:tcPr>
          <w:p w:rsidR="007F5FEA" w:rsidRPr="004D190F" w:rsidRDefault="007F5FEA" w:rsidP="007B3EC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4D190F">
              <w:rPr>
                <w:spacing w:val="-20"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3122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ДЮСШ Семенівської районної ради</w:t>
            </w:r>
          </w:p>
        </w:tc>
        <w:tc>
          <w:tcPr>
            <w:tcW w:w="1106" w:type="dxa"/>
            <w:vAlign w:val="center"/>
          </w:tcPr>
          <w:p w:rsidR="007F5FEA" w:rsidRPr="004D190F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4D190F">
              <w:rPr>
                <w:sz w:val="28"/>
                <w:szCs w:val="28"/>
                <w:lang w:val="uk-UA"/>
              </w:rPr>
              <w:t>3,5</w:t>
            </w:r>
          </w:p>
        </w:tc>
      </w:tr>
    </w:tbl>
    <w:p w:rsidR="007F5FEA" w:rsidRPr="00EF1BDB" w:rsidRDefault="007F5FEA" w:rsidP="007B3EC1">
      <w:pPr>
        <w:ind w:firstLine="1920"/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EF1BDB">
        <w:rPr>
          <w:color w:val="000000"/>
          <w:sz w:val="28"/>
          <w:szCs w:val="28"/>
          <w:lang w:val="uk-UA"/>
        </w:rPr>
        <w:t>ЗАТВЕРДЖЕНО</w:t>
      </w: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z w:val="28"/>
          <w:szCs w:val="28"/>
          <w:lang w:val="uk-UA"/>
        </w:rPr>
        <w:t xml:space="preserve">наказом директора Департаменту сім'ї, молоді та спорту </w:t>
      </w:r>
      <w:r w:rsidRPr="00EF1BDB">
        <w:rPr>
          <w:color w:val="000000"/>
          <w:spacing w:val="-8"/>
          <w:sz w:val="28"/>
          <w:szCs w:val="28"/>
          <w:lang w:val="uk-UA"/>
        </w:rPr>
        <w:t>облдержадміністрації</w:t>
      </w:r>
    </w:p>
    <w:p w:rsidR="007F5FEA" w:rsidRPr="00EF1BDB" w:rsidRDefault="007F5FEA" w:rsidP="004D756C">
      <w:pPr>
        <w:shd w:val="clear" w:color="auto" w:fill="FFFFFF"/>
        <w:spacing w:line="264" w:lineRule="exact"/>
        <w:ind w:left="5529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pacing w:val="-8"/>
          <w:sz w:val="28"/>
          <w:szCs w:val="28"/>
          <w:lang w:val="uk-UA"/>
        </w:rPr>
        <w:t>від 15.03.2017 № 31</w:t>
      </w: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pacing w:val="-8"/>
          <w:sz w:val="28"/>
          <w:szCs w:val="28"/>
          <w:lang w:val="uk-UA"/>
        </w:rPr>
      </w:pPr>
    </w:p>
    <w:p w:rsidR="007F5FEA" w:rsidRPr="007A7F94" w:rsidRDefault="007F5FEA" w:rsidP="00440526">
      <w:pPr>
        <w:jc w:val="center"/>
        <w:rPr>
          <w:b/>
          <w:sz w:val="28"/>
          <w:szCs w:val="28"/>
        </w:rPr>
      </w:pPr>
      <w:r w:rsidRPr="00EF1BDB">
        <w:rPr>
          <w:b/>
          <w:sz w:val="28"/>
          <w:szCs w:val="28"/>
          <w:lang w:val="uk-UA"/>
        </w:rPr>
        <w:t xml:space="preserve">Рейтинг </w:t>
      </w:r>
    </w:p>
    <w:p w:rsidR="007F5FEA" w:rsidRPr="007A7F94" w:rsidRDefault="007F5FEA" w:rsidP="00440526">
      <w:pPr>
        <w:jc w:val="center"/>
        <w:rPr>
          <w:b/>
          <w:sz w:val="28"/>
          <w:szCs w:val="28"/>
        </w:rPr>
      </w:pPr>
      <w:r w:rsidRPr="00EF1BDB">
        <w:rPr>
          <w:b/>
          <w:sz w:val="28"/>
          <w:szCs w:val="28"/>
          <w:lang w:val="uk-UA"/>
        </w:rPr>
        <w:t xml:space="preserve">тренерів з олімпійських видів спорту в Чернігівській області </w:t>
      </w:r>
    </w:p>
    <w:p w:rsidR="007F5FEA" w:rsidRPr="00EF1BDB" w:rsidRDefault="007F5FEA" w:rsidP="00440526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>за 2017 рік</w:t>
      </w:r>
    </w:p>
    <w:p w:rsidR="007F5FEA" w:rsidRPr="00EF1BDB" w:rsidRDefault="007F5FEA" w:rsidP="00440526">
      <w:pPr>
        <w:jc w:val="center"/>
        <w:rPr>
          <w:b/>
          <w:sz w:val="28"/>
          <w:szCs w:val="28"/>
          <w:lang w:val="uk-UA"/>
        </w:rPr>
      </w:pPr>
    </w:p>
    <w:tbl>
      <w:tblPr>
        <w:tblW w:w="10064" w:type="dxa"/>
        <w:tblCellSpacing w:w="20" w:type="dxa"/>
        <w:tblInd w:w="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1075"/>
        <w:gridCol w:w="2634"/>
        <w:gridCol w:w="3241"/>
        <w:gridCol w:w="1948"/>
        <w:gridCol w:w="1166"/>
      </w:tblGrid>
      <w:tr w:rsidR="007F5FEA" w:rsidRPr="006657E9" w:rsidTr="006657E9">
        <w:trPr>
          <w:trHeight w:val="63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6657E9">
            <w:pPr>
              <w:jc w:val="center"/>
              <w:rPr>
                <w:lang w:val="uk-UA"/>
              </w:rPr>
            </w:pPr>
            <w:r w:rsidRPr="006657E9">
              <w:rPr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6657E9">
            <w:pPr>
              <w:jc w:val="center"/>
              <w:rPr>
                <w:lang w:val="uk-UA"/>
              </w:rPr>
            </w:pPr>
            <w:r w:rsidRPr="006657E9">
              <w:rPr>
                <w:sz w:val="22"/>
                <w:szCs w:val="22"/>
                <w:lang w:val="uk-UA"/>
              </w:rPr>
              <w:t>ПРІЗВИЩЕ, ІМ’Я, ПО БАТЬКОВІ ТРЕНЕРА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6657E9">
            <w:pPr>
              <w:jc w:val="center"/>
              <w:rPr>
                <w:lang w:val="uk-UA"/>
              </w:rPr>
            </w:pPr>
            <w:r w:rsidRPr="006657E9">
              <w:rPr>
                <w:sz w:val="22"/>
                <w:szCs w:val="22"/>
                <w:lang w:val="uk-UA"/>
              </w:rPr>
              <w:t>СПОРТИВНА ШКОЛА (КЛУБ)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6657E9">
            <w:pPr>
              <w:jc w:val="center"/>
              <w:rPr>
                <w:lang w:val="uk-UA"/>
              </w:rPr>
            </w:pPr>
            <w:r w:rsidRPr="006657E9">
              <w:rPr>
                <w:sz w:val="22"/>
                <w:szCs w:val="22"/>
                <w:lang w:val="uk-UA"/>
              </w:rPr>
              <w:t>ВИД СПОРТУ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6657E9">
            <w:pPr>
              <w:jc w:val="center"/>
              <w:rPr>
                <w:lang w:val="uk-UA"/>
              </w:rPr>
            </w:pPr>
            <w:r w:rsidRPr="006657E9">
              <w:rPr>
                <w:sz w:val="22"/>
                <w:szCs w:val="22"/>
                <w:lang w:val="uk-UA"/>
              </w:rPr>
              <w:t>ОЧКИ</w:t>
            </w:r>
          </w:p>
        </w:tc>
      </w:tr>
      <w:tr w:rsidR="007F5FEA" w:rsidRPr="006657E9" w:rsidTr="006657E9">
        <w:trPr>
          <w:trHeight w:val="76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Ворчак О.В.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 xml:space="preserve">СДЮШОР з </w:t>
            </w:r>
            <w:r>
              <w:rPr>
                <w:sz w:val="28"/>
                <w:szCs w:val="28"/>
                <w:lang w:val="uk-UA"/>
              </w:rPr>
              <w:t>лижного спорту/ШВСМ/ДУ «ДЦОП з біатлону»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13199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Зоц М.М.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СДЮШОР з лижного спорту/ШВСМ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7714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Авраменко Г.В.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ШВСМ/ДЮСШ «Авангард»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стрільба кульова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4490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Семенов О.В.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3447,5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Кулик В.М.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 з ігрових видів спорту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1548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Чередінов І.Б.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стрільба кульова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1510</w:t>
            </w:r>
          </w:p>
        </w:tc>
      </w:tr>
      <w:tr w:rsidR="007F5FEA" w:rsidRPr="006657E9" w:rsidTr="006657E9">
        <w:trPr>
          <w:trHeight w:val="76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Кравець О.О.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ШВСМ/Ічнянська районна ДЮСШ «Колос»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1474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Маркін А.М.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дзюдо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1250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Марченко М.С.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1068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Авраменко Г.Г.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«Авангард»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стрільба кульова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965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Середа О.А.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  <w:r w:rsidRPr="006657E9">
              <w:rPr>
                <w:sz w:val="28"/>
                <w:szCs w:val="28"/>
                <w:lang w:val="uk-UA"/>
              </w:rPr>
              <w:t>, ДЮСШ інвалідів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775,5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Філіпова В.І.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665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Овчаренко О.В.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507,5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Чередінова С.В.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ШВСМ/«ОДЮСШ з олімпійських видів»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стрільба кульова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418,5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Аксюта М.Д.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«Україна»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велоспорт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404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Балабко В.А.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«ОДЮСШ з олімпійських видів»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387,5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Почкай В.В.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369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18-19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Казанін В.А.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ШВСМ/«ОДЮСШ з олімпійських видів»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335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18-19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Корець А.О.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ШВСМ/«ОДЮСШ з олімпійських видів»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335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20-21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Вятіорець С.Є.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334,25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20-21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Середа С.С.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334,25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Бондаренко В.О.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270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Мощенко О.М.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250,3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Степаненко Р.М.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  <w:r w:rsidRPr="006657E9">
              <w:rPr>
                <w:sz w:val="28"/>
                <w:szCs w:val="28"/>
                <w:lang w:val="uk-UA"/>
              </w:rPr>
              <w:t>/ШВСМ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230,3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Примаченко П.О.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225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Руденчик Є.В.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«Фортуна»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стрільба з лука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208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27-28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Говорунець С.В.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 xml:space="preserve"> теніс настільний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194,25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27-28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Бойко О.О.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 xml:space="preserve">теніс настільний 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194,25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Клименко В.В.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184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Костючок М.В.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183,25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Шульга О.П.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182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Шолох Д.О.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158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Метла М.І.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153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Старун А.А.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138,3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Клюєв А.О.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135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Косевич А.З.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107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Багінська О.В.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гімнастика художня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74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Лісогор В.М.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лижні гонки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70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Олійніченко Т.О.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Ріпкинська ДЮСШ «Колос»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дзюдо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61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Говрілович А.М.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спортивна гімнастика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60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Сердюк В.І.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55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Бренз А.М.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50,5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Загребельний О.І.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50,25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Лагункова Н.М.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50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45-46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Бориско Ю.П.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6657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ШВСМ/ДЮСШ «Чернігів»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гімнастика художня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48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45-46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Полтавцев С.А.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дзюдо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48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Журавель А.М.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лижні гонки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25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Дідковський А.А.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24,5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49-50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Драгунов Д.М.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бокс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22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49-50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Даниленко М.М.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ШВСМ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лижні гонки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22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Парванчук Г.О.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ДЮСШ Семенівської районної ради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21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Россол О.А.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20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Колотуша С.О.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вільна боротьба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18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Дубоносова Н.М.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Ріпкинська ДЮСШ «Колос»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14,5</w:t>
            </w:r>
          </w:p>
        </w:tc>
      </w:tr>
      <w:tr w:rsidR="007F5FEA" w:rsidRPr="006657E9" w:rsidTr="006657E9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Перекута В.В.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Новгород-Сіверська КДЮСШ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10,5</w:t>
            </w:r>
          </w:p>
        </w:tc>
      </w:tr>
      <w:tr w:rsidR="007F5FEA" w:rsidRPr="006657E9" w:rsidTr="006657E9">
        <w:trPr>
          <w:trHeight w:val="49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Голік М.А.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Ріпкинська ДЮСШ «Колос»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10</w:t>
            </w:r>
          </w:p>
        </w:tc>
      </w:tr>
      <w:tr w:rsidR="007F5FEA" w:rsidRPr="006657E9" w:rsidTr="006657E9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2594" w:type="dxa"/>
            <w:vAlign w:val="center"/>
          </w:tcPr>
          <w:p w:rsidR="007F5FEA" w:rsidRPr="006657E9" w:rsidRDefault="007F5FEA" w:rsidP="007B3EC1">
            <w:pPr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Разорьонов І.</w:t>
            </w:r>
          </w:p>
        </w:tc>
        <w:tc>
          <w:tcPr>
            <w:tcW w:w="3201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«Атлет»</w:t>
            </w:r>
          </w:p>
        </w:tc>
        <w:tc>
          <w:tcPr>
            <w:tcW w:w="1908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важка атлетика</w:t>
            </w:r>
          </w:p>
        </w:tc>
        <w:tc>
          <w:tcPr>
            <w:tcW w:w="1106" w:type="dxa"/>
            <w:vAlign w:val="center"/>
          </w:tcPr>
          <w:p w:rsidR="007F5FEA" w:rsidRPr="006657E9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6657E9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2A75A6">
      <w:pPr>
        <w:shd w:val="clear" w:color="auto" w:fill="FFFFFF"/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EF1BDB">
        <w:rPr>
          <w:color w:val="000000"/>
          <w:sz w:val="28"/>
          <w:szCs w:val="28"/>
          <w:lang w:val="uk-UA"/>
        </w:rPr>
        <w:t>ЗАТВЕРДЖЕНО</w:t>
      </w:r>
    </w:p>
    <w:p w:rsidR="007F5FEA" w:rsidRPr="00EF1BDB" w:rsidRDefault="007F5FEA" w:rsidP="002A75A6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z w:val="28"/>
          <w:szCs w:val="28"/>
          <w:lang w:val="uk-UA"/>
        </w:rPr>
        <w:t>наказ директора Департаменту сім'ї, молоді та спорту</w:t>
      </w:r>
      <w:r>
        <w:rPr>
          <w:color w:val="000000"/>
          <w:sz w:val="28"/>
          <w:szCs w:val="28"/>
          <w:lang w:val="uk-UA"/>
        </w:rPr>
        <w:t xml:space="preserve"> </w:t>
      </w:r>
      <w:r w:rsidRPr="00EF1BDB">
        <w:rPr>
          <w:color w:val="000000"/>
          <w:spacing w:val="-8"/>
          <w:sz w:val="28"/>
          <w:szCs w:val="28"/>
          <w:lang w:val="uk-UA"/>
        </w:rPr>
        <w:t>облдержадміністрації</w:t>
      </w:r>
    </w:p>
    <w:p w:rsidR="007F5FEA" w:rsidRPr="00EF1BDB" w:rsidRDefault="007F5FEA" w:rsidP="002A75A6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pacing w:val="-8"/>
          <w:sz w:val="28"/>
          <w:szCs w:val="28"/>
          <w:lang w:val="uk-UA"/>
        </w:rPr>
        <w:t xml:space="preserve">від 15.03.2017 </w:t>
      </w:r>
      <w:r>
        <w:rPr>
          <w:color w:val="000000"/>
          <w:spacing w:val="-8"/>
          <w:sz w:val="28"/>
          <w:szCs w:val="28"/>
          <w:lang w:val="uk-UA"/>
        </w:rPr>
        <w:t xml:space="preserve">року </w:t>
      </w:r>
      <w:r w:rsidRPr="00EF1BDB">
        <w:rPr>
          <w:color w:val="000000"/>
          <w:spacing w:val="-8"/>
          <w:sz w:val="28"/>
          <w:szCs w:val="28"/>
          <w:lang w:val="uk-UA"/>
        </w:rPr>
        <w:t>№ 31</w:t>
      </w: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Default="007F5FEA" w:rsidP="004405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EF1BDB">
        <w:rPr>
          <w:b/>
          <w:sz w:val="28"/>
          <w:szCs w:val="28"/>
          <w:lang w:val="uk-UA"/>
        </w:rPr>
        <w:t xml:space="preserve">ейтинг </w:t>
      </w:r>
    </w:p>
    <w:p w:rsidR="007F5FEA" w:rsidRDefault="007F5FEA" w:rsidP="00440526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 xml:space="preserve">спортсменів-інвалідів з олімпійських видів спорту </w:t>
      </w:r>
    </w:p>
    <w:p w:rsidR="007F5FEA" w:rsidRPr="00EF1BDB" w:rsidRDefault="007F5FEA" w:rsidP="002431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Чернігівській області </w:t>
      </w:r>
      <w:r w:rsidRPr="00EF1BDB">
        <w:rPr>
          <w:b/>
          <w:sz w:val="28"/>
          <w:szCs w:val="28"/>
          <w:lang w:val="uk-UA"/>
        </w:rPr>
        <w:t>за 2017 рік</w:t>
      </w:r>
    </w:p>
    <w:p w:rsidR="007F5FEA" w:rsidRPr="00EF1BDB" w:rsidRDefault="007F5FEA" w:rsidP="00440526">
      <w:pPr>
        <w:jc w:val="center"/>
        <w:rPr>
          <w:b/>
          <w:sz w:val="28"/>
          <w:szCs w:val="28"/>
          <w:lang w:val="uk-UA"/>
        </w:rPr>
      </w:pPr>
    </w:p>
    <w:tbl>
      <w:tblPr>
        <w:tblW w:w="10064" w:type="dxa"/>
        <w:tblCellSpacing w:w="20" w:type="dxa"/>
        <w:tblInd w:w="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1075"/>
        <w:gridCol w:w="2897"/>
        <w:gridCol w:w="2498"/>
        <w:gridCol w:w="2498"/>
        <w:gridCol w:w="1096"/>
      </w:tblGrid>
      <w:tr w:rsidR="007F5FEA" w:rsidRPr="00B15E2E" w:rsidTr="00B15E2E">
        <w:trPr>
          <w:trHeight w:val="630"/>
          <w:tblCellSpacing w:w="20" w:type="dxa"/>
        </w:trPr>
        <w:tc>
          <w:tcPr>
            <w:tcW w:w="1015" w:type="dxa"/>
            <w:vAlign w:val="center"/>
          </w:tcPr>
          <w:p w:rsidR="007F5FEA" w:rsidRPr="00B15E2E" w:rsidRDefault="007F5FEA" w:rsidP="00B15E2E">
            <w:pPr>
              <w:jc w:val="center"/>
              <w:rPr>
                <w:lang w:val="uk-UA"/>
              </w:rPr>
            </w:pPr>
            <w:r w:rsidRPr="00B15E2E">
              <w:rPr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2857" w:type="dxa"/>
            <w:vAlign w:val="center"/>
          </w:tcPr>
          <w:p w:rsidR="007F5FEA" w:rsidRPr="00B15E2E" w:rsidRDefault="007F5FEA" w:rsidP="00B15E2E">
            <w:pPr>
              <w:jc w:val="center"/>
              <w:rPr>
                <w:lang w:val="uk-UA"/>
              </w:rPr>
            </w:pPr>
            <w:r w:rsidRPr="00B15E2E">
              <w:rPr>
                <w:sz w:val="22"/>
                <w:szCs w:val="22"/>
                <w:lang w:val="uk-UA"/>
              </w:rPr>
              <w:t>ПРІЗВИЩЕ ТА ІМ’Я СПОРТСМЕНА</w:t>
            </w:r>
          </w:p>
        </w:tc>
        <w:tc>
          <w:tcPr>
            <w:tcW w:w="2458" w:type="dxa"/>
            <w:vAlign w:val="center"/>
          </w:tcPr>
          <w:p w:rsidR="007F5FEA" w:rsidRPr="00B15E2E" w:rsidRDefault="007F5FEA" w:rsidP="00B15E2E">
            <w:pPr>
              <w:jc w:val="center"/>
              <w:rPr>
                <w:lang w:val="uk-UA"/>
              </w:rPr>
            </w:pPr>
            <w:r w:rsidRPr="00B15E2E">
              <w:rPr>
                <w:sz w:val="22"/>
                <w:szCs w:val="22"/>
                <w:lang w:val="uk-UA"/>
              </w:rPr>
              <w:t>ВИД СПОРТУ</w:t>
            </w:r>
          </w:p>
        </w:tc>
        <w:tc>
          <w:tcPr>
            <w:tcW w:w="2458" w:type="dxa"/>
            <w:vAlign w:val="center"/>
          </w:tcPr>
          <w:p w:rsidR="007F5FEA" w:rsidRPr="00B15E2E" w:rsidRDefault="007F5FEA" w:rsidP="00B15E2E">
            <w:pPr>
              <w:jc w:val="center"/>
              <w:rPr>
                <w:lang w:val="uk-UA"/>
              </w:rPr>
            </w:pPr>
            <w:r w:rsidRPr="00B15E2E">
              <w:rPr>
                <w:sz w:val="22"/>
                <w:szCs w:val="22"/>
                <w:lang w:val="uk-UA"/>
              </w:rPr>
              <w:t>СПОРТИВНА ШКОЛА (КЛУБ)</w:t>
            </w:r>
          </w:p>
        </w:tc>
        <w:tc>
          <w:tcPr>
            <w:tcW w:w="1036" w:type="dxa"/>
            <w:vAlign w:val="center"/>
          </w:tcPr>
          <w:p w:rsidR="007F5FEA" w:rsidRPr="00B15E2E" w:rsidRDefault="007F5FEA" w:rsidP="00B15E2E">
            <w:pPr>
              <w:jc w:val="center"/>
              <w:rPr>
                <w:lang w:val="uk-UA"/>
              </w:rPr>
            </w:pPr>
            <w:r w:rsidRPr="00B15E2E">
              <w:rPr>
                <w:sz w:val="22"/>
                <w:szCs w:val="22"/>
                <w:lang w:val="uk-UA"/>
              </w:rPr>
              <w:t>ОЧКИ</w:t>
            </w:r>
          </w:p>
        </w:tc>
      </w:tr>
      <w:tr w:rsidR="007F5FEA" w:rsidRPr="00B15E2E" w:rsidTr="00B15E2E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57" w:type="dxa"/>
            <w:vAlign w:val="center"/>
          </w:tcPr>
          <w:p w:rsidR="007F5FEA" w:rsidRPr="00B15E2E" w:rsidRDefault="007F5FEA" w:rsidP="007B3EC1">
            <w:pPr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Коломієць Олексій</w:t>
            </w:r>
          </w:p>
        </w:tc>
        <w:tc>
          <w:tcPr>
            <w:tcW w:w="2458" w:type="dxa"/>
            <w:vAlign w:val="center"/>
          </w:tcPr>
          <w:p w:rsidR="007F5FEA" w:rsidRPr="00B15E2E" w:rsidRDefault="007F5FEA" w:rsidP="009418EF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плавання</w:t>
            </w:r>
          </w:p>
        </w:tc>
        <w:tc>
          <w:tcPr>
            <w:tcW w:w="2458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ДЮСШ інвалідів</w:t>
            </w:r>
          </w:p>
        </w:tc>
        <w:tc>
          <w:tcPr>
            <w:tcW w:w="1036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21770</w:t>
            </w:r>
          </w:p>
        </w:tc>
      </w:tr>
      <w:tr w:rsidR="007F5FEA" w:rsidRPr="00B15E2E" w:rsidTr="00B15E2E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57" w:type="dxa"/>
            <w:vAlign w:val="center"/>
          </w:tcPr>
          <w:p w:rsidR="007F5FEA" w:rsidRPr="00B15E2E" w:rsidRDefault="007F5FEA" w:rsidP="007B3EC1">
            <w:pPr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Рептюх Ігор</w:t>
            </w:r>
          </w:p>
        </w:tc>
        <w:tc>
          <w:tcPr>
            <w:tcW w:w="2458" w:type="dxa"/>
            <w:vAlign w:val="center"/>
          </w:tcPr>
          <w:p w:rsidR="007F5FEA" w:rsidRPr="00B15E2E" w:rsidRDefault="007F5FEA" w:rsidP="009418EF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лижні гонки, біатлон</w:t>
            </w:r>
          </w:p>
        </w:tc>
        <w:tc>
          <w:tcPr>
            <w:tcW w:w="2458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ЧРЦ «Інваспорт»</w:t>
            </w:r>
          </w:p>
        </w:tc>
        <w:tc>
          <w:tcPr>
            <w:tcW w:w="1036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17940</w:t>
            </w:r>
          </w:p>
        </w:tc>
      </w:tr>
      <w:tr w:rsidR="007F5FEA" w:rsidRPr="00B15E2E" w:rsidTr="00B15E2E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57" w:type="dxa"/>
            <w:vAlign w:val="center"/>
          </w:tcPr>
          <w:p w:rsidR="007F5FEA" w:rsidRPr="00B15E2E" w:rsidRDefault="007F5FEA" w:rsidP="007B3EC1">
            <w:pPr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Бистревський Денис</w:t>
            </w:r>
          </w:p>
        </w:tc>
        <w:tc>
          <w:tcPr>
            <w:tcW w:w="2458" w:type="dxa"/>
            <w:vAlign w:val="center"/>
          </w:tcPr>
          <w:p w:rsidR="007F5FEA" w:rsidRPr="00B15E2E" w:rsidRDefault="007F5FEA" w:rsidP="009418EF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плавання</w:t>
            </w:r>
          </w:p>
        </w:tc>
        <w:tc>
          <w:tcPr>
            <w:tcW w:w="2458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ДЮСШ інвалідів</w:t>
            </w:r>
          </w:p>
        </w:tc>
        <w:tc>
          <w:tcPr>
            <w:tcW w:w="1036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14820</w:t>
            </w:r>
          </w:p>
        </w:tc>
      </w:tr>
      <w:tr w:rsidR="007F5FEA" w:rsidRPr="00B15E2E" w:rsidTr="00B15E2E">
        <w:trPr>
          <w:trHeight w:val="510"/>
          <w:tblCellSpacing w:w="20" w:type="dxa"/>
        </w:trPr>
        <w:tc>
          <w:tcPr>
            <w:tcW w:w="1015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57" w:type="dxa"/>
            <w:vAlign w:val="center"/>
          </w:tcPr>
          <w:p w:rsidR="007F5FEA" w:rsidRPr="00B15E2E" w:rsidRDefault="007F5FEA" w:rsidP="007B3EC1">
            <w:pPr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Суярко Дмитро</w:t>
            </w:r>
          </w:p>
        </w:tc>
        <w:tc>
          <w:tcPr>
            <w:tcW w:w="2458" w:type="dxa"/>
            <w:vAlign w:val="center"/>
          </w:tcPr>
          <w:p w:rsidR="007F5FEA" w:rsidRPr="00B15E2E" w:rsidRDefault="007F5FEA" w:rsidP="009418EF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лижні гонки, біатлон</w:t>
            </w:r>
          </w:p>
        </w:tc>
        <w:tc>
          <w:tcPr>
            <w:tcW w:w="2458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ЧРЦ «Інваспорт»</w:t>
            </w:r>
          </w:p>
        </w:tc>
        <w:tc>
          <w:tcPr>
            <w:tcW w:w="1036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9330</w:t>
            </w:r>
          </w:p>
        </w:tc>
      </w:tr>
      <w:tr w:rsidR="007F5FEA" w:rsidRPr="00B15E2E" w:rsidTr="00B15E2E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57" w:type="dxa"/>
            <w:vAlign w:val="center"/>
          </w:tcPr>
          <w:p w:rsidR="007F5FEA" w:rsidRPr="00B15E2E" w:rsidRDefault="007F5FEA" w:rsidP="007B3EC1">
            <w:pPr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Лень Олег</w:t>
            </w:r>
          </w:p>
        </w:tc>
        <w:tc>
          <w:tcPr>
            <w:tcW w:w="2458" w:type="dxa"/>
            <w:vAlign w:val="center"/>
          </w:tcPr>
          <w:p w:rsidR="007F5FEA" w:rsidRPr="00B15E2E" w:rsidRDefault="007F5FEA" w:rsidP="009418EF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2458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ДЮСШ інвалідів</w:t>
            </w:r>
          </w:p>
        </w:tc>
        <w:tc>
          <w:tcPr>
            <w:tcW w:w="1036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1040</w:t>
            </w:r>
          </w:p>
        </w:tc>
      </w:tr>
      <w:tr w:rsidR="007F5FEA" w:rsidRPr="00B15E2E" w:rsidTr="00B15E2E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57" w:type="dxa"/>
            <w:vAlign w:val="center"/>
          </w:tcPr>
          <w:p w:rsidR="007F5FEA" w:rsidRPr="00B15E2E" w:rsidRDefault="007F5FEA" w:rsidP="007B3EC1">
            <w:pPr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Вірич Юрій</w:t>
            </w:r>
          </w:p>
        </w:tc>
        <w:tc>
          <w:tcPr>
            <w:tcW w:w="2458" w:type="dxa"/>
            <w:vAlign w:val="center"/>
          </w:tcPr>
          <w:p w:rsidR="007F5FEA" w:rsidRPr="00B15E2E" w:rsidRDefault="007F5FEA" w:rsidP="009418EF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2458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ДЮСШ інвалідів</w:t>
            </w:r>
          </w:p>
        </w:tc>
        <w:tc>
          <w:tcPr>
            <w:tcW w:w="1036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260</w:t>
            </w:r>
          </w:p>
        </w:tc>
      </w:tr>
    </w:tbl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8373F8">
      <w:pPr>
        <w:shd w:val="clear" w:color="auto" w:fill="FFFFFF"/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EF1BDB">
        <w:rPr>
          <w:color w:val="000000"/>
          <w:sz w:val="28"/>
          <w:szCs w:val="28"/>
          <w:lang w:val="uk-UA"/>
        </w:rPr>
        <w:t>ЗАТВЕРДЖЕНО</w:t>
      </w:r>
    </w:p>
    <w:p w:rsidR="007F5FEA" w:rsidRPr="00EF1BDB" w:rsidRDefault="007F5FEA" w:rsidP="008373F8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z w:val="28"/>
          <w:szCs w:val="28"/>
          <w:lang w:val="uk-UA"/>
        </w:rPr>
        <w:t>наказ директора Департаменту сім'ї, молоді та спорту</w:t>
      </w:r>
      <w:r>
        <w:rPr>
          <w:color w:val="000000"/>
          <w:sz w:val="28"/>
          <w:szCs w:val="28"/>
          <w:lang w:val="uk-UA"/>
        </w:rPr>
        <w:t xml:space="preserve"> </w:t>
      </w:r>
      <w:r w:rsidRPr="00EF1BDB">
        <w:rPr>
          <w:color w:val="000000"/>
          <w:spacing w:val="-8"/>
          <w:sz w:val="28"/>
          <w:szCs w:val="28"/>
          <w:lang w:val="uk-UA"/>
        </w:rPr>
        <w:t>облдержадміністрації</w:t>
      </w:r>
    </w:p>
    <w:p w:rsidR="007F5FEA" w:rsidRPr="00EF1BDB" w:rsidRDefault="007F5FEA" w:rsidP="008373F8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pacing w:val="-8"/>
          <w:sz w:val="28"/>
          <w:szCs w:val="28"/>
          <w:lang w:val="uk-UA"/>
        </w:rPr>
        <w:t xml:space="preserve">від 15.03.2017 </w:t>
      </w:r>
      <w:r>
        <w:rPr>
          <w:color w:val="000000"/>
          <w:spacing w:val="-8"/>
          <w:sz w:val="28"/>
          <w:szCs w:val="28"/>
          <w:lang w:val="uk-UA"/>
        </w:rPr>
        <w:t xml:space="preserve">року </w:t>
      </w:r>
      <w:r w:rsidRPr="00EF1BDB">
        <w:rPr>
          <w:color w:val="000000"/>
          <w:spacing w:val="-8"/>
          <w:sz w:val="28"/>
          <w:szCs w:val="28"/>
          <w:lang w:val="uk-UA"/>
        </w:rPr>
        <w:t>№ 31</w:t>
      </w:r>
    </w:p>
    <w:p w:rsidR="007F5FEA" w:rsidRPr="00EF1BDB" w:rsidRDefault="007F5FEA" w:rsidP="008373F8">
      <w:pPr>
        <w:shd w:val="clear" w:color="auto" w:fill="FFFFFF"/>
        <w:spacing w:line="264" w:lineRule="exact"/>
        <w:ind w:left="5529"/>
        <w:rPr>
          <w:sz w:val="28"/>
          <w:szCs w:val="28"/>
          <w:lang w:val="uk-UA"/>
        </w:rPr>
      </w:pPr>
    </w:p>
    <w:p w:rsidR="007F5FEA" w:rsidRDefault="007F5FEA" w:rsidP="00440526">
      <w:pPr>
        <w:jc w:val="center"/>
        <w:rPr>
          <w:b/>
          <w:sz w:val="28"/>
          <w:szCs w:val="28"/>
          <w:lang w:val="uk-UA"/>
        </w:rPr>
      </w:pPr>
    </w:p>
    <w:p w:rsidR="007F5FEA" w:rsidRDefault="007F5FEA" w:rsidP="004405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Рейтинг тренерів,</w:t>
      </w:r>
    </w:p>
    <w:p w:rsidR="007F5FEA" w:rsidRPr="00841444" w:rsidRDefault="007F5FEA" w:rsidP="00841444">
      <w:pPr>
        <w:tabs>
          <w:tab w:val="left" w:pos="1276"/>
        </w:tabs>
        <w:ind w:firstLine="709"/>
        <w:jc w:val="center"/>
        <w:rPr>
          <w:b/>
          <w:sz w:val="28"/>
          <w:szCs w:val="28"/>
          <w:lang w:val="uk-UA"/>
        </w:rPr>
      </w:pPr>
      <w:r w:rsidRPr="00841444">
        <w:rPr>
          <w:b/>
          <w:sz w:val="28"/>
          <w:szCs w:val="28"/>
          <w:lang w:val="uk-UA"/>
        </w:rPr>
        <w:t>що працюють зі спортсменами-інвалідами з олімпійських видів спорту в Чернігівській області за 2017 рік</w:t>
      </w:r>
    </w:p>
    <w:p w:rsidR="007F5FEA" w:rsidRPr="00EF1BDB" w:rsidRDefault="007F5FEA" w:rsidP="00440526">
      <w:pPr>
        <w:jc w:val="center"/>
        <w:rPr>
          <w:b/>
          <w:sz w:val="28"/>
          <w:szCs w:val="28"/>
          <w:lang w:val="uk-UA"/>
        </w:rPr>
      </w:pPr>
    </w:p>
    <w:tbl>
      <w:tblPr>
        <w:tblW w:w="9654" w:type="dxa"/>
        <w:tblCellSpacing w:w="20" w:type="dxa"/>
        <w:tblInd w:w="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075"/>
        <w:gridCol w:w="2616"/>
        <w:gridCol w:w="2410"/>
        <w:gridCol w:w="2109"/>
        <w:gridCol w:w="1444"/>
      </w:tblGrid>
      <w:tr w:rsidR="007F5FEA" w:rsidRPr="00B15E2E" w:rsidTr="00B15E2E">
        <w:trPr>
          <w:trHeight w:val="630"/>
          <w:tblCellSpacing w:w="20" w:type="dxa"/>
        </w:trPr>
        <w:tc>
          <w:tcPr>
            <w:tcW w:w="1015" w:type="dxa"/>
            <w:vAlign w:val="center"/>
          </w:tcPr>
          <w:p w:rsidR="007F5FEA" w:rsidRPr="00B15E2E" w:rsidRDefault="007F5FEA" w:rsidP="00B15E2E">
            <w:pPr>
              <w:jc w:val="center"/>
              <w:rPr>
                <w:lang w:val="uk-UA"/>
              </w:rPr>
            </w:pPr>
            <w:r w:rsidRPr="00B15E2E">
              <w:rPr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2576" w:type="dxa"/>
            <w:vAlign w:val="center"/>
          </w:tcPr>
          <w:p w:rsidR="007F5FEA" w:rsidRPr="00B15E2E" w:rsidRDefault="007F5FEA" w:rsidP="00B15E2E">
            <w:pPr>
              <w:jc w:val="center"/>
              <w:rPr>
                <w:lang w:val="uk-UA"/>
              </w:rPr>
            </w:pPr>
            <w:r w:rsidRPr="00B15E2E">
              <w:rPr>
                <w:sz w:val="22"/>
                <w:szCs w:val="22"/>
                <w:lang w:val="uk-UA"/>
              </w:rPr>
              <w:t>ПРІЗВИЩЕ, ІМ’Я,                 ПО БАТЬКОВІ ТРЕНЕРА</w:t>
            </w:r>
          </w:p>
        </w:tc>
        <w:tc>
          <w:tcPr>
            <w:tcW w:w="2370" w:type="dxa"/>
            <w:vAlign w:val="center"/>
          </w:tcPr>
          <w:p w:rsidR="007F5FEA" w:rsidRPr="00B15E2E" w:rsidRDefault="007F5FEA" w:rsidP="00B15E2E">
            <w:pPr>
              <w:jc w:val="center"/>
              <w:rPr>
                <w:lang w:val="uk-UA"/>
              </w:rPr>
            </w:pPr>
            <w:r w:rsidRPr="00B15E2E">
              <w:rPr>
                <w:sz w:val="22"/>
                <w:szCs w:val="22"/>
                <w:lang w:val="uk-UA"/>
              </w:rPr>
              <w:t>СПОРТИВНА ШКОЛА (КЛУБ)</w:t>
            </w:r>
          </w:p>
        </w:tc>
        <w:tc>
          <w:tcPr>
            <w:tcW w:w="2069" w:type="dxa"/>
            <w:vAlign w:val="center"/>
          </w:tcPr>
          <w:p w:rsidR="007F5FEA" w:rsidRPr="00B15E2E" w:rsidRDefault="007F5FEA" w:rsidP="00B15E2E">
            <w:pPr>
              <w:jc w:val="center"/>
              <w:rPr>
                <w:lang w:val="uk-UA"/>
              </w:rPr>
            </w:pPr>
            <w:r w:rsidRPr="00B15E2E">
              <w:rPr>
                <w:sz w:val="22"/>
                <w:szCs w:val="22"/>
                <w:lang w:val="uk-UA"/>
              </w:rPr>
              <w:t>ВИД СПОРТУ</w:t>
            </w:r>
          </w:p>
        </w:tc>
        <w:tc>
          <w:tcPr>
            <w:tcW w:w="1384" w:type="dxa"/>
            <w:vAlign w:val="center"/>
          </w:tcPr>
          <w:p w:rsidR="007F5FEA" w:rsidRPr="00B15E2E" w:rsidRDefault="007F5FEA" w:rsidP="00B15E2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ОЧКИ</w:t>
            </w:r>
          </w:p>
        </w:tc>
      </w:tr>
      <w:tr w:rsidR="007F5FEA" w:rsidRPr="00B15E2E" w:rsidTr="00B15E2E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6" w:type="dxa"/>
            <w:vAlign w:val="center"/>
          </w:tcPr>
          <w:p w:rsidR="007F5FEA" w:rsidRPr="00B15E2E" w:rsidRDefault="007F5FEA" w:rsidP="007B3EC1">
            <w:pPr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Гунько Д.А.</w:t>
            </w:r>
          </w:p>
        </w:tc>
        <w:tc>
          <w:tcPr>
            <w:tcW w:w="2370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ДЮСШ інвалідів</w:t>
            </w:r>
          </w:p>
        </w:tc>
        <w:tc>
          <w:tcPr>
            <w:tcW w:w="2069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плавання</w:t>
            </w:r>
          </w:p>
        </w:tc>
        <w:tc>
          <w:tcPr>
            <w:tcW w:w="1384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36590</w:t>
            </w:r>
          </w:p>
        </w:tc>
      </w:tr>
      <w:tr w:rsidR="007F5FEA" w:rsidRPr="00B15E2E" w:rsidTr="00B15E2E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2-3</w:t>
            </w:r>
          </w:p>
        </w:tc>
        <w:tc>
          <w:tcPr>
            <w:tcW w:w="2576" w:type="dxa"/>
            <w:vAlign w:val="center"/>
          </w:tcPr>
          <w:p w:rsidR="007F5FEA" w:rsidRPr="00B15E2E" w:rsidRDefault="007F5FEA" w:rsidP="007B3EC1">
            <w:pPr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Сторожок В.П.</w:t>
            </w:r>
          </w:p>
        </w:tc>
        <w:tc>
          <w:tcPr>
            <w:tcW w:w="2370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ЧРЦ «Інваспорт»</w:t>
            </w:r>
          </w:p>
        </w:tc>
        <w:tc>
          <w:tcPr>
            <w:tcW w:w="2069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лижні гонки, біатлон</w:t>
            </w:r>
          </w:p>
        </w:tc>
        <w:tc>
          <w:tcPr>
            <w:tcW w:w="1384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13635</w:t>
            </w:r>
          </w:p>
        </w:tc>
      </w:tr>
      <w:tr w:rsidR="007F5FEA" w:rsidRPr="00B15E2E" w:rsidTr="00B15E2E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2-3</w:t>
            </w:r>
          </w:p>
        </w:tc>
        <w:tc>
          <w:tcPr>
            <w:tcW w:w="2576" w:type="dxa"/>
            <w:vAlign w:val="center"/>
          </w:tcPr>
          <w:p w:rsidR="007F5FEA" w:rsidRPr="00B15E2E" w:rsidRDefault="007F5FEA" w:rsidP="007B3EC1">
            <w:pPr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Литвинець А.М.</w:t>
            </w:r>
          </w:p>
        </w:tc>
        <w:tc>
          <w:tcPr>
            <w:tcW w:w="2370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ЧРЦ «Інваспорт»</w:t>
            </w:r>
          </w:p>
        </w:tc>
        <w:tc>
          <w:tcPr>
            <w:tcW w:w="2069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лижні гонки, біатлон</w:t>
            </w:r>
          </w:p>
        </w:tc>
        <w:tc>
          <w:tcPr>
            <w:tcW w:w="1384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13635</w:t>
            </w:r>
          </w:p>
        </w:tc>
      </w:tr>
      <w:tr w:rsidR="007F5FEA" w:rsidRPr="00B15E2E" w:rsidTr="00B15E2E">
        <w:trPr>
          <w:trHeight w:val="255"/>
          <w:tblCellSpacing w:w="20" w:type="dxa"/>
        </w:trPr>
        <w:tc>
          <w:tcPr>
            <w:tcW w:w="1015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76" w:type="dxa"/>
            <w:vAlign w:val="center"/>
          </w:tcPr>
          <w:p w:rsidR="007F5FEA" w:rsidRPr="00B15E2E" w:rsidRDefault="007F5FEA" w:rsidP="007B3EC1">
            <w:pPr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Ладисєв А.В.</w:t>
            </w:r>
          </w:p>
        </w:tc>
        <w:tc>
          <w:tcPr>
            <w:tcW w:w="2370" w:type="dxa"/>
            <w:vAlign w:val="bottom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ДЮСШ інвалідів</w:t>
            </w:r>
          </w:p>
        </w:tc>
        <w:tc>
          <w:tcPr>
            <w:tcW w:w="2069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1384" w:type="dxa"/>
            <w:vAlign w:val="center"/>
          </w:tcPr>
          <w:p w:rsidR="007F5FEA" w:rsidRPr="00B15E2E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B15E2E">
              <w:rPr>
                <w:sz w:val="28"/>
                <w:szCs w:val="28"/>
                <w:lang w:val="uk-UA"/>
              </w:rPr>
              <w:t>1040</w:t>
            </w:r>
          </w:p>
        </w:tc>
      </w:tr>
    </w:tbl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sz w:val="28"/>
          <w:szCs w:val="28"/>
          <w:lang w:val="uk-UA"/>
        </w:rPr>
      </w:pPr>
    </w:p>
    <w:p w:rsidR="007F5FEA" w:rsidRPr="00EF1BDB" w:rsidRDefault="007F5FEA" w:rsidP="00A60035">
      <w:pPr>
        <w:shd w:val="clear" w:color="auto" w:fill="FFFFFF"/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EF1BDB">
        <w:rPr>
          <w:color w:val="000000"/>
          <w:sz w:val="28"/>
          <w:szCs w:val="28"/>
          <w:lang w:val="uk-UA"/>
        </w:rPr>
        <w:t>ЗАТВЕРДЖЕНО</w:t>
      </w:r>
    </w:p>
    <w:p w:rsidR="007F5FEA" w:rsidRPr="00EF1BDB" w:rsidRDefault="007F5FEA" w:rsidP="00A60035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z w:val="28"/>
          <w:szCs w:val="28"/>
          <w:lang w:val="uk-UA"/>
        </w:rPr>
        <w:t>наказ директора Департаменту сім'ї, молоді та спорту</w:t>
      </w:r>
      <w:r>
        <w:rPr>
          <w:color w:val="000000"/>
          <w:sz w:val="28"/>
          <w:szCs w:val="28"/>
          <w:lang w:val="uk-UA"/>
        </w:rPr>
        <w:t xml:space="preserve"> </w:t>
      </w:r>
      <w:r w:rsidRPr="00EF1BDB">
        <w:rPr>
          <w:color w:val="000000"/>
          <w:spacing w:val="-8"/>
          <w:sz w:val="28"/>
          <w:szCs w:val="28"/>
          <w:lang w:val="uk-UA"/>
        </w:rPr>
        <w:t>облдержадміністрації</w:t>
      </w:r>
    </w:p>
    <w:p w:rsidR="007F5FEA" w:rsidRPr="00EF1BDB" w:rsidRDefault="007F5FEA" w:rsidP="00A60035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pacing w:val="-8"/>
          <w:sz w:val="28"/>
          <w:szCs w:val="28"/>
          <w:lang w:val="uk-UA"/>
        </w:rPr>
        <w:t xml:space="preserve">від 15.03.2017 </w:t>
      </w:r>
      <w:r>
        <w:rPr>
          <w:color w:val="000000"/>
          <w:spacing w:val="-8"/>
          <w:sz w:val="28"/>
          <w:szCs w:val="28"/>
          <w:lang w:val="uk-UA"/>
        </w:rPr>
        <w:t xml:space="preserve">року </w:t>
      </w:r>
      <w:r w:rsidRPr="00EF1BDB">
        <w:rPr>
          <w:color w:val="000000"/>
          <w:spacing w:val="-8"/>
          <w:sz w:val="28"/>
          <w:szCs w:val="28"/>
          <w:lang w:val="uk-UA"/>
        </w:rPr>
        <w:t>№ 31</w:t>
      </w:r>
    </w:p>
    <w:p w:rsidR="007F5FEA" w:rsidRPr="00EF1BDB" w:rsidRDefault="007F5FEA" w:rsidP="007B3EC1">
      <w:pPr>
        <w:jc w:val="both"/>
        <w:rPr>
          <w:sz w:val="28"/>
          <w:szCs w:val="28"/>
          <w:lang w:val="uk-UA"/>
        </w:rPr>
      </w:pPr>
    </w:p>
    <w:p w:rsidR="007F5FEA" w:rsidRDefault="007F5FEA" w:rsidP="00440526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 xml:space="preserve">Рейтинг </w:t>
      </w:r>
    </w:p>
    <w:p w:rsidR="007F5FEA" w:rsidRPr="00EF1BDB" w:rsidRDefault="007F5FEA" w:rsidP="00440526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 xml:space="preserve">ДЮСШ з неолімпійських видів спорту в Чернігівській області </w:t>
      </w:r>
    </w:p>
    <w:p w:rsidR="007F5FEA" w:rsidRDefault="007F5FEA" w:rsidP="00440526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>за 2017 рік</w:t>
      </w:r>
    </w:p>
    <w:p w:rsidR="007F5FEA" w:rsidRPr="00EF1BDB" w:rsidRDefault="007F5FEA" w:rsidP="00440526">
      <w:pPr>
        <w:jc w:val="center"/>
        <w:rPr>
          <w:b/>
          <w:sz w:val="28"/>
          <w:szCs w:val="28"/>
          <w:lang w:val="uk-UA"/>
        </w:rPr>
      </w:pPr>
    </w:p>
    <w:tbl>
      <w:tblPr>
        <w:tblW w:w="10064" w:type="dxa"/>
        <w:tblCellSpacing w:w="20" w:type="dxa"/>
        <w:tblInd w:w="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080"/>
        <w:gridCol w:w="7697"/>
        <w:gridCol w:w="1287"/>
      </w:tblGrid>
      <w:tr w:rsidR="007F5FEA" w:rsidRPr="008125F5" w:rsidTr="002636B6">
        <w:trPr>
          <w:trHeight w:val="720"/>
          <w:tblCellSpacing w:w="20" w:type="dxa"/>
        </w:trPr>
        <w:tc>
          <w:tcPr>
            <w:tcW w:w="990" w:type="dxa"/>
            <w:vAlign w:val="center"/>
          </w:tcPr>
          <w:p w:rsidR="007F5FEA" w:rsidRPr="008125F5" w:rsidRDefault="007F5FEA" w:rsidP="00E9254F">
            <w:pPr>
              <w:autoSpaceDE w:val="0"/>
              <w:autoSpaceDN w:val="0"/>
              <w:adjustRightInd w:val="0"/>
              <w:ind w:right="-144" w:hanging="85"/>
              <w:jc w:val="center"/>
              <w:rPr>
                <w:lang w:val="uk-UA"/>
              </w:rPr>
            </w:pPr>
            <w:r w:rsidRPr="008125F5">
              <w:rPr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7717" w:type="dxa"/>
            <w:vAlign w:val="center"/>
          </w:tcPr>
          <w:p w:rsidR="007F5FEA" w:rsidRPr="008125F5" w:rsidRDefault="007F5FEA" w:rsidP="006F0B0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125F5">
              <w:rPr>
                <w:sz w:val="22"/>
                <w:szCs w:val="22"/>
                <w:lang w:val="uk-UA"/>
              </w:rPr>
              <w:t>НАЗВА СПОРТИВНОЇ ШКОЛИ</w:t>
            </w:r>
          </w:p>
        </w:tc>
        <w:tc>
          <w:tcPr>
            <w:tcW w:w="1197" w:type="dxa"/>
            <w:vAlign w:val="center"/>
          </w:tcPr>
          <w:p w:rsidR="007F5FEA" w:rsidRPr="008125F5" w:rsidRDefault="007F5FEA" w:rsidP="00E9254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125F5">
              <w:rPr>
                <w:sz w:val="22"/>
                <w:szCs w:val="22"/>
                <w:lang w:val="uk-UA"/>
              </w:rPr>
              <w:t>ОЧКИ</w:t>
            </w:r>
          </w:p>
        </w:tc>
      </w:tr>
      <w:tr w:rsidR="007F5FEA" w:rsidRPr="008125F5" w:rsidTr="002636B6">
        <w:trPr>
          <w:trHeight w:val="990"/>
          <w:tblCellSpacing w:w="20" w:type="dxa"/>
        </w:trPr>
        <w:tc>
          <w:tcPr>
            <w:tcW w:w="990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17" w:type="dxa"/>
          </w:tcPr>
          <w:p w:rsidR="007F5FEA" w:rsidRPr="008125F5" w:rsidRDefault="007F5FEA" w:rsidP="00E9254F">
            <w:pPr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 xml:space="preserve">Комунальний </w:t>
            </w:r>
            <w:r>
              <w:rPr>
                <w:sz w:val="28"/>
                <w:szCs w:val="28"/>
                <w:lang w:val="uk-UA"/>
              </w:rPr>
              <w:t>позашкільний навчальний заклад «</w:t>
            </w:r>
            <w:r w:rsidRPr="008125F5">
              <w:rPr>
                <w:sz w:val="28"/>
                <w:szCs w:val="28"/>
                <w:lang w:val="uk-UA"/>
              </w:rPr>
              <w:t xml:space="preserve">Дитячо-юнацька спортивна школа </w:t>
            </w:r>
            <w:r>
              <w:rPr>
                <w:sz w:val="28"/>
                <w:szCs w:val="28"/>
                <w:lang w:val="uk-UA"/>
              </w:rPr>
              <w:t>«Україна»</w:t>
            </w:r>
            <w:r w:rsidRPr="008125F5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  <w:tc>
          <w:tcPr>
            <w:tcW w:w="1197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19852,5</w:t>
            </w:r>
          </w:p>
        </w:tc>
      </w:tr>
      <w:tr w:rsidR="007F5FEA" w:rsidRPr="008125F5" w:rsidTr="002636B6">
        <w:trPr>
          <w:trHeight w:val="663"/>
          <w:tblCellSpacing w:w="20" w:type="dxa"/>
        </w:trPr>
        <w:tc>
          <w:tcPr>
            <w:tcW w:w="990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17" w:type="dxa"/>
          </w:tcPr>
          <w:p w:rsidR="007F5FEA" w:rsidRPr="008125F5" w:rsidRDefault="007F5FEA" w:rsidP="00E9254F">
            <w:pPr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Комплексна дитячо-юнацька спортивна школа Ніжи</w:t>
            </w:r>
            <w:r>
              <w:rPr>
                <w:sz w:val="28"/>
                <w:szCs w:val="28"/>
                <w:lang w:val="uk-UA"/>
              </w:rPr>
              <w:t>нського місцевого осередку ФСТ «Спартак»</w:t>
            </w:r>
          </w:p>
        </w:tc>
        <w:tc>
          <w:tcPr>
            <w:tcW w:w="1197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2840</w:t>
            </w:r>
          </w:p>
        </w:tc>
      </w:tr>
      <w:tr w:rsidR="007F5FEA" w:rsidRPr="008125F5" w:rsidTr="002636B6">
        <w:trPr>
          <w:trHeight w:val="985"/>
          <w:tblCellSpacing w:w="20" w:type="dxa"/>
        </w:trPr>
        <w:tc>
          <w:tcPr>
            <w:tcW w:w="990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17" w:type="dxa"/>
          </w:tcPr>
          <w:p w:rsidR="007F5FEA" w:rsidRPr="008125F5" w:rsidRDefault="007F5FEA" w:rsidP="00E9254F">
            <w:pPr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Комунальний п</w:t>
            </w:r>
            <w:r>
              <w:rPr>
                <w:sz w:val="28"/>
                <w:szCs w:val="28"/>
                <w:lang w:val="uk-UA"/>
              </w:rPr>
              <w:t xml:space="preserve">озашкільний навчальний заклад «Дитячо-юнацька спортивна школа «Авангард» </w:t>
            </w:r>
            <w:r w:rsidRPr="008125F5">
              <w:rPr>
                <w:sz w:val="28"/>
                <w:szCs w:val="28"/>
                <w:lang w:val="uk-UA"/>
              </w:rPr>
              <w:t>Чернігівської міської ради</w:t>
            </w:r>
          </w:p>
        </w:tc>
        <w:tc>
          <w:tcPr>
            <w:tcW w:w="1197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2457</w:t>
            </w:r>
          </w:p>
        </w:tc>
      </w:tr>
      <w:tr w:rsidR="007F5FEA" w:rsidRPr="008125F5" w:rsidTr="002636B6">
        <w:trPr>
          <w:trHeight w:val="985"/>
          <w:tblCellSpacing w:w="20" w:type="dxa"/>
        </w:trPr>
        <w:tc>
          <w:tcPr>
            <w:tcW w:w="990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17" w:type="dxa"/>
          </w:tcPr>
          <w:p w:rsidR="007F5FEA" w:rsidRPr="008125F5" w:rsidRDefault="007F5FEA" w:rsidP="00E9254F">
            <w:pPr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Комунальний п</w:t>
            </w:r>
            <w:r>
              <w:rPr>
                <w:sz w:val="28"/>
                <w:szCs w:val="28"/>
                <w:lang w:val="uk-UA"/>
              </w:rPr>
              <w:t>озашкільний навчальний заклад «Дитячо-юнацька спортивна школа «Фортуна»</w:t>
            </w:r>
            <w:r w:rsidRPr="008125F5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  <w:tc>
          <w:tcPr>
            <w:tcW w:w="1197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2444</w:t>
            </w:r>
          </w:p>
        </w:tc>
      </w:tr>
      <w:tr w:rsidR="007F5FEA" w:rsidRPr="008125F5" w:rsidTr="002636B6">
        <w:trPr>
          <w:trHeight w:val="970"/>
          <w:tblCellSpacing w:w="20" w:type="dxa"/>
        </w:trPr>
        <w:tc>
          <w:tcPr>
            <w:tcW w:w="990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17" w:type="dxa"/>
          </w:tcPr>
          <w:p w:rsidR="007F5FEA" w:rsidRPr="008125F5" w:rsidRDefault="007F5FEA" w:rsidP="00E9254F">
            <w:pPr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Комунальний п</w:t>
            </w:r>
            <w:r>
              <w:rPr>
                <w:sz w:val="28"/>
                <w:szCs w:val="28"/>
                <w:lang w:val="uk-UA"/>
              </w:rPr>
              <w:t>озашкільний навчальний заклад «</w:t>
            </w:r>
            <w:r w:rsidRPr="008125F5">
              <w:rPr>
                <w:sz w:val="28"/>
                <w:szCs w:val="28"/>
                <w:lang w:val="uk-UA"/>
              </w:rPr>
              <w:t>Комплексна дит</w:t>
            </w:r>
            <w:r>
              <w:rPr>
                <w:sz w:val="28"/>
                <w:szCs w:val="28"/>
                <w:lang w:val="uk-UA"/>
              </w:rPr>
              <w:t>ячо-юнацька спортивна школа № 1»</w:t>
            </w:r>
            <w:r w:rsidRPr="008125F5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  <w:tc>
          <w:tcPr>
            <w:tcW w:w="1197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1450</w:t>
            </w:r>
          </w:p>
        </w:tc>
      </w:tr>
      <w:tr w:rsidR="007F5FEA" w:rsidRPr="008125F5" w:rsidTr="002636B6">
        <w:trPr>
          <w:trHeight w:val="417"/>
          <w:tblCellSpacing w:w="20" w:type="dxa"/>
        </w:trPr>
        <w:tc>
          <w:tcPr>
            <w:tcW w:w="990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17" w:type="dxa"/>
          </w:tcPr>
          <w:p w:rsidR="007F5FEA" w:rsidRPr="008125F5" w:rsidRDefault="007F5FEA" w:rsidP="00E9254F">
            <w:pPr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Бахмацька дитячо-юнацька спортивна школа</w:t>
            </w:r>
          </w:p>
        </w:tc>
        <w:tc>
          <w:tcPr>
            <w:tcW w:w="1197" w:type="dxa"/>
            <w:noWrap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795</w:t>
            </w:r>
          </w:p>
        </w:tc>
      </w:tr>
      <w:tr w:rsidR="007F5FEA" w:rsidRPr="008125F5" w:rsidTr="002636B6">
        <w:trPr>
          <w:trHeight w:val="707"/>
          <w:tblCellSpacing w:w="20" w:type="dxa"/>
        </w:trPr>
        <w:tc>
          <w:tcPr>
            <w:tcW w:w="990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17" w:type="dxa"/>
          </w:tcPr>
          <w:p w:rsidR="007F5FEA" w:rsidRPr="008125F5" w:rsidRDefault="007F5FEA" w:rsidP="00E9254F">
            <w:pPr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Чернігівська районна дитя</w:t>
            </w:r>
            <w:r>
              <w:rPr>
                <w:sz w:val="28"/>
                <w:szCs w:val="28"/>
                <w:lang w:val="uk-UA"/>
              </w:rPr>
              <w:t>чо-юнацька спортивна школа ФСТ «Колос»</w:t>
            </w:r>
          </w:p>
        </w:tc>
        <w:tc>
          <w:tcPr>
            <w:tcW w:w="1197" w:type="dxa"/>
            <w:noWrap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577</w:t>
            </w:r>
          </w:p>
        </w:tc>
      </w:tr>
      <w:tr w:rsidR="007F5FEA" w:rsidRPr="008125F5" w:rsidTr="002636B6">
        <w:trPr>
          <w:trHeight w:val="703"/>
          <w:tblCellSpacing w:w="20" w:type="dxa"/>
        </w:trPr>
        <w:tc>
          <w:tcPr>
            <w:tcW w:w="990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717" w:type="dxa"/>
          </w:tcPr>
          <w:p w:rsidR="007F5FEA" w:rsidRPr="008125F5" w:rsidRDefault="007F5FEA" w:rsidP="00E9254F">
            <w:pPr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Ніжинська комплексна  дитячо-юнацька спортивна школа Ніжинської міської ради</w:t>
            </w:r>
          </w:p>
        </w:tc>
        <w:tc>
          <w:tcPr>
            <w:tcW w:w="1197" w:type="dxa"/>
            <w:noWrap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542</w:t>
            </w:r>
          </w:p>
        </w:tc>
      </w:tr>
      <w:tr w:rsidR="007F5FEA" w:rsidRPr="008125F5" w:rsidTr="002636B6">
        <w:trPr>
          <w:trHeight w:val="685"/>
          <w:tblCellSpacing w:w="20" w:type="dxa"/>
        </w:trPr>
        <w:tc>
          <w:tcPr>
            <w:tcW w:w="990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717" w:type="dxa"/>
          </w:tcPr>
          <w:p w:rsidR="007F5FEA" w:rsidRPr="008125F5" w:rsidRDefault="007F5FEA" w:rsidP="00E92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Позашкільний навчальний заклад «</w:t>
            </w:r>
            <w:r w:rsidRPr="008125F5">
              <w:rPr>
                <w:sz w:val="28"/>
                <w:szCs w:val="28"/>
                <w:lang w:val="uk-UA"/>
              </w:rPr>
              <w:t>Дитячо-юнацька спортивна школа з шахів та шашок об</w:t>
            </w:r>
            <w:r>
              <w:rPr>
                <w:sz w:val="28"/>
                <w:szCs w:val="28"/>
                <w:lang w:val="uk-UA"/>
              </w:rPr>
              <w:t>ласної організації ФСТ «Україна»</w:t>
            </w:r>
          </w:p>
        </w:tc>
        <w:tc>
          <w:tcPr>
            <w:tcW w:w="1197" w:type="dxa"/>
            <w:noWrap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342</w:t>
            </w:r>
          </w:p>
        </w:tc>
      </w:tr>
      <w:tr w:rsidR="007F5FEA" w:rsidRPr="008125F5" w:rsidTr="002636B6">
        <w:trPr>
          <w:trHeight w:val="390"/>
          <w:tblCellSpacing w:w="20" w:type="dxa"/>
        </w:trPr>
        <w:tc>
          <w:tcPr>
            <w:tcW w:w="990" w:type="dxa"/>
          </w:tcPr>
          <w:p w:rsidR="007F5FEA" w:rsidRPr="008125F5" w:rsidRDefault="007F5FEA" w:rsidP="00D37EE7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717" w:type="dxa"/>
          </w:tcPr>
          <w:p w:rsidR="007F5FEA" w:rsidRPr="008125F5" w:rsidRDefault="007F5FEA" w:rsidP="00D37EE7">
            <w:pPr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 xml:space="preserve">Козелецька дитячо-юнацька спортивна школа </w:t>
            </w:r>
          </w:p>
        </w:tc>
        <w:tc>
          <w:tcPr>
            <w:tcW w:w="1197" w:type="dxa"/>
            <w:noWrap/>
          </w:tcPr>
          <w:p w:rsidR="007F5FEA" w:rsidRPr="008125F5" w:rsidRDefault="007F5FEA" w:rsidP="00D37EE7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185,5</w:t>
            </w:r>
          </w:p>
        </w:tc>
      </w:tr>
      <w:tr w:rsidR="007F5FEA" w:rsidRPr="008125F5" w:rsidTr="002636B6">
        <w:trPr>
          <w:trHeight w:val="405"/>
          <w:tblCellSpacing w:w="20" w:type="dxa"/>
        </w:trPr>
        <w:tc>
          <w:tcPr>
            <w:tcW w:w="990" w:type="dxa"/>
            <w:noWrap/>
          </w:tcPr>
          <w:p w:rsidR="007F5FEA" w:rsidRPr="008125F5" w:rsidRDefault="007F5FEA" w:rsidP="00CF05DE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717" w:type="dxa"/>
          </w:tcPr>
          <w:p w:rsidR="007F5FEA" w:rsidRPr="008125F5" w:rsidRDefault="007F5FEA" w:rsidP="00CF05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Позашкільний навчальний заклад «</w:t>
            </w:r>
            <w:r w:rsidRPr="008125F5">
              <w:rPr>
                <w:sz w:val="28"/>
                <w:szCs w:val="28"/>
                <w:lang w:val="uk-UA"/>
              </w:rPr>
              <w:t>Ніжинська дитячо</w:t>
            </w:r>
            <w:r>
              <w:rPr>
                <w:sz w:val="28"/>
                <w:szCs w:val="28"/>
                <w:lang w:val="uk-UA"/>
              </w:rPr>
              <w:t>-юнацька спортивна шахова школа»</w:t>
            </w:r>
            <w:r w:rsidRPr="008125F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197" w:type="dxa"/>
          </w:tcPr>
          <w:p w:rsidR="007F5FEA" w:rsidRPr="008125F5" w:rsidRDefault="007F5FEA" w:rsidP="00CF05DE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61</w:t>
            </w:r>
          </w:p>
        </w:tc>
      </w:tr>
      <w:tr w:rsidR="007F5FEA" w:rsidRPr="008125F5" w:rsidTr="002636B6">
        <w:trPr>
          <w:trHeight w:val="652"/>
          <w:tblCellSpacing w:w="20" w:type="dxa"/>
        </w:trPr>
        <w:tc>
          <w:tcPr>
            <w:tcW w:w="990" w:type="dxa"/>
            <w:noWrap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717" w:type="dxa"/>
          </w:tcPr>
          <w:p w:rsidR="007F5FEA" w:rsidRPr="008125F5" w:rsidRDefault="007F5FEA" w:rsidP="00E9254F">
            <w:pPr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Дитячо-юнацька спортивна школа Сновс</w:t>
            </w:r>
            <w:r>
              <w:rPr>
                <w:sz w:val="28"/>
                <w:szCs w:val="28"/>
                <w:lang w:val="uk-UA"/>
              </w:rPr>
              <w:t>ької районної організації ВФСТ «Колос»</w:t>
            </w:r>
            <w:r w:rsidRPr="008125F5">
              <w:rPr>
                <w:sz w:val="28"/>
                <w:szCs w:val="28"/>
                <w:lang w:val="uk-UA"/>
              </w:rPr>
              <w:t xml:space="preserve"> АПК України</w:t>
            </w:r>
          </w:p>
        </w:tc>
        <w:tc>
          <w:tcPr>
            <w:tcW w:w="1197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36,5</w:t>
            </w:r>
          </w:p>
        </w:tc>
      </w:tr>
      <w:tr w:rsidR="007F5FEA" w:rsidRPr="008125F5" w:rsidTr="002636B6">
        <w:trPr>
          <w:trHeight w:val="408"/>
          <w:tblCellSpacing w:w="20" w:type="dxa"/>
        </w:trPr>
        <w:tc>
          <w:tcPr>
            <w:tcW w:w="990" w:type="dxa"/>
            <w:noWrap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13-14</w:t>
            </w:r>
          </w:p>
        </w:tc>
        <w:tc>
          <w:tcPr>
            <w:tcW w:w="7717" w:type="dxa"/>
          </w:tcPr>
          <w:p w:rsidR="007F5FEA" w:rsidRPr="008125F5" w:rsidRDefault="007F5FEA" w:rsidP="00E9254F">
            <w:pPr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 xml:space="preserve">Бахмацька </w:t>
            </w:r>
            <w:r>
              <w:rPr>
                <w:sz w:val="28"/>
                <w:szCs w:val="28"/>
                <w:lang w:val="uk-UA"/>
              </w:rPr>
              <w:t>дитячо-юнацька спортивна школа «Колос»</w:t>
            </w:r>
          </w:p>
        </w:tc>
        <w:tc>
          <w:tcPr>
            <w:tcW w:w="1197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14</w:t>
            </w:r>
          </w:p>
        </w:tc>
      </w:tr>
      <w:tr w:rsidR="007F5FEA" w:rsidRPr="008125F5" w:rsidTr="002636B6">
        <w:trPr>
          <w:trHeight w:val="698"/>
          <w:tblCellSpacing w:w="20" w:type="dxa"/>
        </w:trPr>
        <w:tc>
          <w:tcPr>
            <w:tcW w:w="990" w:type="dxa"/>
            <w:noWrap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13-14</w:t>
            </w:r>
          </w:p>
        </w:tc>
        <w:tc>
          <w:tcPr>
            <w:tcW w:w="7717" w:type="dxa"/>
          </w:tcPr>
          <w:p w:rsidR="007F5FEA" w:rsidRPr="008125F5" w:rsidRDefault="007F5FEA" w:rsidP="00E9254F">
            <w:pPr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Позашкільний навчальний заклад Прилуцька</w:t>
            </w:r>
            <w:r>
              <w:rPr>
                <w:sz w:val="28"/>
                <w:szCs w:val="28"/>
                <w:lang w:val="uk-UA"/>
              </w:rPr>
              <w:t xml:space="preserve"> дитячо-юнацька спортивна школа</w:t>
            </w:r>
            <w:r w:rsidRPr="008125F5">
              <w:rPr>
                <w:sz w:val="28"/>
                <w:szCs w:val="28"/>
                <w:lang w:val="uk-UA"/>
              </w:rPr>
              <w:t xml:space="preserve"> Прилуцької міської ради</w:t>
            </w:r>
          </w:p>
        </w:tc>
        <w:tc>
          <w:tcPr>
            <w:tcW w:w="1197" w:type="dxa"/>
          </w:tcPr>
          <w:p w:rsidR="007F5FEA" w:rsidRPr="008125F5" w:rsidRDefault="007F5FEA" w:rsidP="00E9254F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14</w:t>
            </w:r>
          </w:p>
        </w:tc>
      </w:tr>
      <w:tr w:rsidR="007F5FEA" w:rsidRPr="008125F5" w:rsidTr="002636B6">
        <w:trPr>
          <w:trHeight w:val="415"/>
          <w:tblCellSpacing w:w="20" w:type="dxa"/>
        </w:trPr>
        <w:tc>
          <w:tcPr>
            <w:tcW w:w="990" w:type="dxa"/>
            <w:noWrap/>
          </w:tcPr>
          <w:p w:rsidR="007F5FEA" w:rsidRPr="008125F5" w:rsidRDefault="007F5FEA" w:rsidP="00AA0430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717" w:type="dxa"/>
          </w:tcPr>
          <w:p w:rsidR="007F5FEA" w:rsidRPr="008125F5" w:rsidRDefault="007F5FEA" w:rsidP="00AA0430">
            <w:pPr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Талалаївська районна дитячо-юнацька спортивна школа</w:t>
            </w:r>
          </w:p>
        </w:tc>
        <w:tc>
          <w:tcPr>
            <w:tcW w:w="1197" w:type="dxa"/>
          </w:tcPr>
          <w:p w:rsidR="007F5FEA" w:rsidRPr="008125F5" w:rsidRDefault="007F5FEA" w:rsidP="00AA0430">
            <w:pPr>
              <w:jc w:val="center"/>
              <w:rPr>
                <w:sz w:val="28"/>
                <w:szCs w:val="28"/>
                <w:lang w:val="uk-UA"/>
              </w:rPr>
            </w:pPr>
            <w:r w:rsidRPr="008125F5">
              <w:rPr>
                <w:sz w:val="28"/>
                <w:szCs w:val="28"/>
                <w:lang w:val="uk-UA"/>
              </w:rPr>
              <w:t>12,5</w:t>
            </w:r>
          </w:p>
        </w:tc>
      </w:tr>
    </w:tbl>
    <w:p w:rsidR="007F5FEA" w:rsidRPr="00EF1BDB" w:rsidRDefault="007F5FEA" w:rsidP="007B3EC1">
      <w:pPr>
        <w:ind w:firstLine="720"/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ind w:firstLine="720"/>
        <w:jc w:val="both"/>
        <w:rPr>
          <w:sz w:val="28"/>
          <w:szCs w:val="28"/>
          <w:lang w:val="uk-UA"/>
        </w:rPr>
      </w:pPr>
    </w:p>
    <w:p w:rsidR="007F5FEA" w:rsidRPr="00EF1BDB" w:rsidRDefault="007F5FEA" w:rsidP="000D38BA">
      <w:pPr>
        <w:shd w:val="clear" w:color="auto" w:fill="FFFFFF"/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EF1BDB">
        <w:rPr>
          <w:color w:val="000000"/>
          <w:sz w:val="28"/>
          <w:szCs w:val="28"/>
          <w:lang w:val="uk-UA"/>
        </w:rPr>
        <w:t>ЗАТВЕРДЖЕНО</w:t>
      </w:r>
    </w:p>
    <w:p w:rsidR="007F5FEA" w:rsidRPr="00EF1BDB" w:rsidRDefault="007F5FEA" w:rsidP="000D38BA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z w:val="28"/>
          <w:szCs w:val="28"/>
          <w:lang w:val="uk-UA"/>
        </w:rPr>
        <w:t>наказ директора Департаменту сім'ї, молоді та спорту</w:t>
      </w:r>
      <w:r>
        <w:rPr>
          <w:color w:val="000000"/>
          <w:sz w:val="28"/>
          <w:szCs w:val="28"/>
          <w:lang w:val="uk-UA"/>
        </w:rPr>
        <w:t xml:space="preserve"> </w:t>
      </w:r>
      <w:r w:rsidRPr="00EF1BDB">
        <w:rPr>
          <w:color w:val="000000"/>
          <w:spacing w:val="-8"/>
          <w:sz w:val="28"/>
          <w:szCs w:val="28"/>
          <w:lang w:val="uk-UA"/>
        </w:rPr>
        <w:t>облдержадміністрації</w:t>
      </w:r>
    </w:p>
    <w:p w:rsidR="007F5FEA" w:rsidRPr="00EF1BDB" w:rsidRDefault="007F5FEA" w:rsidP="000D38BA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pacing w:val="-8"/>
          <w:sz w:val="28"/>
          <w:szCs w:val="28"/>
          <w:lang w:val="uk-UA"/>
        </w:rPr>
        <w:t xml:space="preserve">від 15.03.2017 </w:t>
      </w:r>
      <w:r>
        <w:rPr>
          <w:color w:val="000000"/>
          <w:spacing w:val="-8"/>
          <w:sz w:val="28"/>
          <w:szCs w:val="28"/>
          <w:lang w:val="uk-UA"/>
        </w:rPr>
        <w:t xml:space="preserve">року </w:t>
      </w:r>
      <w:r w:rsidRPr="00EF1BDB">
        <w:rPr>
          <w:color w:val="000000"/>
          <w:spacing w:val="-8"/>
          <w:sz w:val="28"/>
          <w:szCs w:val="28"/>
          <w:lang w:val="uk-UA"/>
        </w:rPr>
        <w:t>№ 31</w:t>
      </w:r>
    </w:p>
    <w:p w:rsidR="007F5FEA" w:rsidRPr="00EF1BDB" w:rsidRDefault="007F5FEA" w:rsidP="000D38BA">
      <w:pPr>
        <w:shd w:val="clear" w:color="auto" w:fill="FFFFFF"/>
        <w:spacing w:line="264" w:lineRule="exact"/>
        <w:ind w:left="5529"/>
        <w:rPr>
          <w:color w:val="000000"/>
          <w:spacing w:val="-8"/>
          <w:sz w:val="28"/>
          <w:szCs w:val="28"/>
          <w:lang w:val="uk-UA"/>
        </w:rPr>
      </w:pPr>
    </w:p>
    <w:p w:rsidR="007F5FEA" w:rsidRPr="00EF1BDB" w:rsidRDefault="007F5FEA" w:rsidP="007B3EC1">
      <w:pPr>
        <w:ind w:firstLine="720"/>
        <w:jc w:val="both"/>
        <w:rPr>
          <w:b/>
          <w:sz w:val="28"/>
          <w:szCs w:val="28"/>
          <w:lang w:val="uk-UA"/>
        </w:rPr>
      </w:pPr>
    </w:p>
    <w:p w:rsidR="007F5FEA" w:rsidRDefault="007F5FEA" w:rsidP="00440526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 xml:space="preserve">Рейтинг </w:t>
      </w:r>
    </w:p>
    <w:p w:rsidR="007F5FEA" w:rsidRDefault="007F5FEA" w:rsidP="00440526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 xml:space="preserve">спортсменів з неолімпійських видів спорту в Чернігівській області </w:t>
      </w:r>
    </w:p>
    <w:p w:rsidR="007F5FEA" w:rsidRPr="00EF1BDB" w:rsidRDefault="007F5FEA" w:rsidP="00440526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>за 2017 рік</w:t>
      </w:r>
    </w:p>
    <w:p w:rsidR="007F5FEA" w:rsidRPr="00EF1BDB" w:rsidRDefault="007F5FEA" w:rsidP="00440526">
      <w:pPr>
        <w:jc w:val="center"/>
        <w:rPr>
          <w:b/>
          <w:sz w:val="28"/>
          <w:szCs w:val="28"/>
          <w:lang w:val="uk-UA"/>
        </w:rPr>
      </w:pPr>
    </w:p>
    <w:tbl>
      <w:tblPr>
        <w:tblW w:w="10123" w:type="dxa"/>
        <w:tblCellSpacing w:w="20" w:type="dxa"/>
        <w:tblInd w:w="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866"/>
        <w:gridCol w:w="2551"/>
        <w:gridCol w:w="3110"/>
        <w:gridCol w:w="2560"/>
        <w:gridCol w:w="1036"/>
      </w:tblGrid>
      <w:tr w:rsidR="007F5FEA" w:rsidRPr="005E6A25" w:rsidTr="005E6A25">
        <w:trPr>
          <w:trHeight w:val="510"/>
          <w:tblCellSpacing w:w="20" w:type="dxa"/>
        </w:trPr>
        <w:tc>
          <w:tcPr>
            <w:tcW w:w="806" w:type="dxa"/>
            <w:vAlign w:val="center"/>
          </w:tcPr>
          <w:p w:rsidR="007F5FEA" w:rsidRPr="005E6A25" w:rsidRDefault="007F5FEA" w:rsidP="005E6A25">
            <w:pPr>
              <w:ind w:right="-143" w:hanging="148"/>
              <w:jc w:val="center"/>
              <w:rPr>
                <w:lang w:val="uk-UA"/>
              </w:rPr>
            </w:pPr>
            <w:r w:rsidRPr="005E6A25">
              <w:rPr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5E6A25">
            <w:pPr>
              <w:ind w:left="-47" w:right="-145" w:firstLine="47"/>
              <w:jc w:val="center"/>
              <w:rPr>
                <w:lang w:val="uk-UA"/>
              </w:rPr>
            </w:pPr>
            <w:r w:rsidRPr="005E6A25">
              <w:rPr>
                <w:sz w:val="22"/>
                <w:szCs w:val="22"/>
                <w:lang w:val="uk-UA"/>
              </w:rPr>
              <w:t xml:space="preserve">ПРІЗВИЩЕ ТА ІМ’Я </w:t>
            </w:r>
            <w:r>
              <w:rPr>
                <w:sz w:val="22"/>
                <w:szCs w:val="22"/>
                <w:lang w:val="uk-UA"/>
              </w:rPr>
              <w:t>С</w:t>
            </w:r>
            <w:r w:rsidRPr="005E6A25">
              <w:rPr>
                <w:sz w:val="22"/>
                <w:szCs w:val="22"/>
                <w:lang w:val="uk-UA"/>
              </w:rPr>
              <w:t>ПОРТСМЕНА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5E6A25">
            <w:pPr>
              <w:jc w:val="center"/>
              <w:rPr>
                <w:lang w:val="uk-UA"/>
              </w:rPr>
            </w:pPr>
            <w:r w:rsidRPr="005E6A25">
              <w:rPr>
                <w:spacing w:val="-10"/>
                <w:sz w:val="22"/>
                <w:szCs w:val="22"/>
                <w:lang w:val="uk-UA"/>
              </w:rPr>
              <w:t>СПОРТИВНА</w:t>
            </w:r>
            <w:r w:rsidRPr="005E6A25">
              <w:rPr>
                <w:sz w:val="22"/>
                <w:szCs w:val="22"/>
                <w:lang w:val="uk-UA"/>
              </w:rPr>
              <w:t xml:space="preserve"> ШКОЛА (КЛУБ)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5E6A25">
            <w:pPr>
              <w:jc w:val="center"/>
              <w:rPr>
                <w:lang w:val="uk-UA"/>
              </w:rPr>
            </w:pPr>
            <w:r w:rsidRPr="005E6A25">
              <w:rPr>
                <w:sz w:val="22"/>
                <w:szCs w:val="22"/>
                <w:lang w:val="uk-UA"/>
              </w:rPr>
              <w:t>ВИД СПОРТУ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5E6A25">
            <w:pPr>
              <w:ind w:left="72"/>
              <w:jc w:val="center"/>
              <w:rPr>
                <w:lang w:val="uk-UA"/>
              </w:rPr>
            </w:pPr>
            <w:r w:rsidRPr="005E6A25">
              <w:rPr>
                <w:sz w:val="22"/>
                <w:szCs w:val="22"/>
                <w:lang w:val="uk-UA"/>
              </w:rPr>
              <w:t>ОЧКИ</w:t>
            </w:r>
          </w:p>
          <w:p w:rsidR="007F5FEA" w:rsidRPr="005E6A25" w:rsidRDefault="007F5FEA" w:rsidP="005E6A25">
            <w:pPr>
              <w:ind w:left="72"/>
              <w:jc w:val="center"/>
              <w:rPr>
                <w:lang w:val="uk-UA"/>
              </w:rPr>
            </w:pP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11" w:type="dxa"/>
            <w:vMerge w:val="restart"/>
            <w:noWrap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Єрко Михайло</w:t>
            </w:r>
          </w:p>
        </w:tc>
        <w:tc>
          <w:tcPr>
            <w:tcW w:w="3070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«Україна»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ІСКА</w:t>
            </w:r>
          </w:p>
        </w:tc>
        <w:tc>
          <w:tcPr>
            <w:tcW w:w="976" w:type="dxa"/>
            <w:vMerge w:val="restart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6739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WPKA</w:t>
            </w:r>
          </w:p>
        </w:tc>
        <w:tc>
          <w:tcPr>
            <w:tcW w:w="97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</w:tr>
      <w:tr w:rsidR="007F5FEA" w:rsidRPr="005E6A25" w:rsidTr="005E6A25">
        <w:trPr>
          <w:trHeight w:val="555"/>
          <w:tblCellSpacing w:w="20" w:type="dxa"/>
        </w:trPr>
        <w:tc>
          <w:tcPr>
            <w:tcW w:w="80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11" w:type="dxa"/>
            <w:vMerge w:val="restart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Пінчук Дмитро</w:t>
            </w:r>
          </w:p>
        </w:tc>
        <w:tc>
          <w:tcPr>
            <w:tcW w:w="3070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«Україна»</w:t>
            </w:r>
            <w:r w:rsidRPr="005E6A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(до 31.08.2017 - Сновська ДЮСШ «Колос»</w:t>
            </w:r>
            <w:r w:rsidRPr="005E6A2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WPKA</w:t>
            </w:r>
          </w:p>
        </w:tc>
        <w:tc>
          <w:tcPr>
            <w:tcW w:w="97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2581</w:t>
            </w:r>
          </w:p>
        </w:tc>
      </w:tr>
      <w:tr w:rsidR="007F5FEA" w:rsidRPr="005E6A25" w:rsidTr="005E6A25">
        <w:trPr>
          <w:trHeight w:val="450"/>
          <w:tblCellSpacing w:w="20" w:type="dxa"/>
        </w:trPr>
        <w:tc>
          <w:tcPr>
            <w:tcW w:w="80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WАКО</w:t>
            </w:r>
          </w:p>
        </w:tc>
        <w:tc>
          <w:tcPr>
            <w:tcW w:w="97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</w:tr>
      <w:tr w:rsidR="007F5FEA" w:rsidRPr="005E6A25" w:rsidTr="005E6A25">
        <w:trPr>
          <w:trHeight w:val="240"/>
          <w:tblCellSpacing w:w="20" w:type="dxa"/>
        </w:trPr>
        <w:tc>
          <w:tcPr>
            <w:tcW w:w="80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11" w:type="dxa"/>
            <w:vMerge w:val="restart"/>
            <w:noWrap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Шрам Сергій</w:t>
            </w:r>
          </w:p>
        </w:tc>
        <w:tc>
          <w:tcPr>
            <w:tcW w:w="3070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 xml:space="preserve">Чернігівська Обласна </w:t>
            </w:r>
            <w:r w:rsidRPr="005E6A25">
              <w:rPr>
                <w:spacing w:val="-20"/>
                <w:sz w:val="28"/>
                <w:szCs w:val="28"/>
                <w:lang w:val="uk-UA"/>
              </w:rPr>
              <w:t xml:space="preserve">Федерація </w:t>
            </w:r>
            <w:r w:rsidRPr="005E6A25">
              <w:rPr>
                <w:sz w:val="28"/>
                <w:szCs w:val="28"/>
                <w:lang w:val="uk-UA"/>
              </w:rPr>
              <w:t>Кікбоксингу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ІСКА</w:t>
            </w:r>
          </w:p>
        </w:tc>
        <w:tc>
          <w:tcPr>
            <w:tcW w:w="97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2502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WPKA</w:t>
            </w:r>
          </w:p>
        </w:tc>
        <w:tc>
          <w:tcPr>
            <w:tcW w:w="97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козацький двобій</w:t>
            </w:r>
          </w:p>
        </w:tc>
        <w:tc>
          <w:tcPr>
            <w:tcW w:w="97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11" w:type="dxa"/>
            <w:noWrap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Козир Андрій</w:t>
            </w:r>
          </w:p>
        </w:tc>
        <w:tc>
          <w:tcPr>
            <w:tcW w:w="3070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 «Октант»</w:t>
            </w:r>
          </w:p>
        </w:tc>
        <w:tc>
          <w:tcPr>
            <w:tcW w:w="2520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рукопашний бій</w:t>
            </w:r>
          </w:p>
        </w:tc>
        <w:tc>
          <w:tcPr>
            <w:tcW w:w="97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1950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11" w:type="dxa"/>
            <w:vMerge w:val="restart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pacing w:val="-20"/>
                <w:sz w:val="28"/>
                <w:szCs w:val="28"/>
                <w:lang w:val="uk-UA"/>
              </w:rPr>
              <w:t>Кужельний</w:t>
            </w:r>
            <w:r w:rsidRPr="005E6A25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3070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«Україна»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ІСКА</w:t>
            </w:r>
          </w:p>
        </w:tc>
        <w:tc>
          <w:tcPr>
            <w:tcW w:w="97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1790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WPKA</w:t>
            </w:r>
          </w:p>
        </w:tc>
        <w:tc>
          <w:tcPr>
            <w:tcW w:w="97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</w:tr>
      <w:tr w:rsidR="007F5FEA" w:rsidRPr="005E6A25" w:rsidTr="005E6A25">
        <w:trPr>
          <w:trHeight w:val="510"/>
          <w:tblCellSpacing w:w="20" w:type="dxa"/>
        </w:trPr>
        <w:tc>
          <w:tcPr>
            <w:tcW w:w="80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11" w:type="dxa"/>
            <w:vAlign w:val="center"/>
          </w:tcPr>
          <w:p w:rsidR="007F5FEA" w:rsidRPr="004575D2" w:rsidRDefault="007F5FEA" w:rsidP="007B3EC1">
            <w:pPr>
              <w:rPr>
                <w:sz w:val="28"/>
                <w:szCs w:val="28"/>
                <w:lang w:val="uk-UA"/>
              </w:rPr>
            </w:pPr>
            <w:r w:rsidRPr="004575D2">
              <w:rPr>
                <w:sz w:val="28"/>
                <w:szCs w:val="28"/>
                <w:lang w:val="uk-UA"/>
              </w:rPr>
              <w:t>Єрмоленко Олександр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 «</w:t>
            </w:r>
            <w:r w:rsidRPr="005E6A25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ктант»/ ДЮСШ «Україна»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рукопашний бій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1694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11" w:type="dxa"/>
            <w:noWrap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 xml:space="preserve">Хотінь Євгеній </w:t>
            </w:r>
          </w:p>
        </w:tc>
        <w:tc>
          <w:tcPr>
            <w:tcW w:w="3070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 «Октант»</w:t>
            </w:r>
          </w:p>
        </w:tc>
        <w:tc>
          <w:tcPr>
            <w:tcW w:w="2520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рукопашний бій</w:t>
            </w:r>
          </w:p>
        </w:tc>
        <w:tc>
          <w:tcPr>
            <w:tcW w:w="97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1530</w:t>
            </w:r>
          </w:p>
        </w:tc>
      </w:tr>
      <w:tr w:rsidR="007F5FEA" w:rsidRPr="005E6A25" w:rsidTr="005E6A25">
        <w:trPr>
          <w:trHeight w:val="510"/>
          <w:tblCellSpacing w:w="20" w:type="dxa"/>
        </w:trPr>
        <w:tc>
          <w:tcPr>
            <w:tcW w:w="80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Пода Володимир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 «Октант»/            ДЮСШ «Україна»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рукопашний бій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1506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Козлов Данило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 xml:space="preserve">ДЮСШ </w:t>
            </w:r>
            <w:r>
              <w:rPr>
                <w:spacing w:val="-20"/>
                <w:sz w:val="28"/>
                <w:szCs w:val="28"/>
                <w:lang w:val="uk-UA"/>
              </w:rPr>
              <w:t>«</w:t>
            </w:r>
            <w:r w:rsidRPr="005E6A25">
              <w:rPr>
                <w:spacing w:val="-20"/>
                <w:sz w:val="28"/>
                <w:szCs w:val="28"/>
                <w:lang w:val="uk-UA"/>
              </w:rPr>
              <w:t>Авангард</w:t>
            </w:r>
            <w:r>
              <w:rPr>
                <w:spacing w:val="-20"/>
                <w:sz w:val="28"/>
                <w:szCs w:val="28"/>
                <w:lang w:val="uk-UA"/>
              </w:rPr>
              <w:t>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панкратіон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1415</w:t>
            </w:r>
          </w:p>
        </w:tc>
      </w:tr>
      <w:tr w:rsidR="007F5FEA" w:rsidRPr="005E6A25" w:rsidTr="005E6A25">
        <w:trPr>
          <w:trHeight w:val="495"/>
          <w:tblCellSpacing w:w="20" w:type="dxa"/>
        </w:trPr>
        <w:tc>
          <w:tcPr>
            <w:tcW w:w="806" w:type="dxa"/>
            <w:vMerge w:val="restart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11" w:type="dxa"/>
            <w:vMerge w:val="restart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Безбо</w:t>
            </w:r>
            <w:r w:rsidRPr="005E6A25">
              <w:rPr>
                <w:sz w:val="28"/>
                <w:szCs w:val="28"/>
                <w:lang w:val="uk-UA"/>
              </w:rPr>
              <w:t>родько Дмитро</w:t>
            </w:r>
          </w:p>
        </w:tc>
        <w:tc>
          <w:tcPr>
            <w:tcW w:w="3070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«Україна»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ІСКА</w:t>
            </w:r>
          </w:p>
        </w:tc>
        <w:tc>
          <w:tcPr>
            <w:tcW w:w="97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1289</w:t>
            </w:r>
          </w:p>
        </w:tc>
      </w:tr>
      <w:tr w:rsidR="007F5FEA" w:rsidRPr="005E6A25" w:rsidTr="005E6A25">
        <w:trPr>
          <w:trHeight w:val="270"/>
          <w:tblCellSpacing w:w="20" w:type="dxa"/>
        </w:trPr>
        <w:tc>
          <w:tcPr>
            <w:tcW w:w="80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WPKA</w:t>
            </w:r>
          </w:p>
        </w:tc>
        <w:tc>
          <w:tcPr>
            <w:tcW w:w="97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 w:val="restart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11" w:type="dxa"/>
            <w:vMerge w:val="restart"/>
            <w:noWrap/>
            <w:vAlign w:val="center"/>
          </w:tcPr>
          <w:p w:rsidR="007F5FEA" w:rsidRPr="004575D2" w:rsidRDefault="007F5FEA" w:rsidP="007B3EC1">
            <w:pPr>
              <w:rPr>
                <w:sz w:val="28"/>
                <w:szCs w:val="28"/>
                <w:lang w:val="uk-UA"/>
              </w:rPr>
            </w:pPr>
            <w:r w:rsidRPr="004575D2">
              <w:rPr>
                <w:sz w:val="28"/>
                <w:szCs w:val="28"/>
                <w:lang w:val="uk-UA"/>
              </w:rPr>
              <w:t>Тимченко Володимир</w:t>
            </w:r>
          </w:p>
        </w:tc>
        <w:tc>
          <w:tcPr>
            <w:tcW w:w="3070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pacing w:val="-20"/>
                <w:sz w:val="28"/>
                <w:szCs w:val="28"/>
                <w:lang w:val="uk-UA"/>
              </w:rPr>
              <w:t xml:space="preserve">Ніжинська </w:t>
            </w:r>
            <w:r>
              <w:rPr>
                <w:sz w:val="28"/>
                <w:szCs w:val="28"/>
                <w:lang w:val="uk-UA"/>
              </w:rPr>
              <w:t>КДЮСШ ФСТ «Спартак»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бойове самбо</w:t>
            </w:r>
          </w:p>
        </w:tc>
        <w:tc>
          <w:tcPr>
            <w:tcW w:w="97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1270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хортинг</w:t>
            </w:r>
          </w:p>
        </w:tc>
        <w:tc>
          <w:tcPr>
            <w:tcW w:w="97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 w:val="restart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11" w:type="dxa"/>
            <w:vMerge w:val="restart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Кривоус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6A25">
              <w:rPr>
                <w:sz w:val="28"/>
                <w:szCs w:val="28"/>
                <w:lang w:val="uk-UA"/>
              </w:rPr>
              <w:t>Нікіта</w:t>
            </w:r>
          </w:p>
        </w:tc>
        <w:tc>
          <w:tcPr>
            <w:tcW w:w="3070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«Україна»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ІСКА</w:t>
            </w:r>
          </w:p>
        </w:tc>
        <w:tc>
          <w:tcPr>
            <w:tcW w:w="97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798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WPKA</w:t>
            </w:r>
          </w:p>
        </w:tc>
        <w:tc>
          <w:tcPr>
            <w:tcW w:w="97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pacing w:val="-20"/>
                <w:sz w:val="28"/>
                <w:szCs w:val="28"/>
                <w:lang w:val="uk-UA"/>
              </w:rPr>
              <w:t>Алескеров</w:t>
            </w:r>
            <w:r>
              <w:rPr>
                <w:spacing w:val="-20"/>
                <w:sz w:val="28"/>
                <w:szCs w:val="28"/>
                <w:lang w:val="uk-UA"/>
              </w:rPr>
              <w:t xml:space="preserve"> </w:t>
            </w:r>
            <w:r w:rsidRPr="005E6A25">
              <w:rPr>
                <w:sz w:val="28"/>
                <w:szCs w:val="28"/>
                <w:lang w:val="uk-UA"/>
              </w:rPr>
              <w:t>Кенан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 xml:space="preserve">ДЮСШ </w:t>
            </w:r>
            <w:r>
              <w:rPr>
                <w:spacing w:val="-20"/>
                <w:sz w:val="28"/>
                <w:szCs w:val="28"/>
                <w:lang w:val="uk-UA"/>
              </w:rPr>
              <w:t>«</w:t>
            </w:r>
            <w:r w:rsidRPr="005E6A25">
              <w:rPr>
                <w:spacing w:val="-20"/>
                <w:sz w:val="28"/>
                <w:szCs w:val="28"/>
                <w:lang w:val="uk-UA"/>
              </w:rPr>
              <w:t>Авангард</w:t>
            </w:r>
            <w:r>
              <w:rPr>
                <w:spacing w:val="-20"/>
                <w:sz w:val="28"/>
                <w:szCs w:val="28"/>
                <w:lang w:val="uk-UA"/>
              </w:rPr>
              <w:t>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панкратіон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772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Петренко Денис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 «Октант»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рукопашний бій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683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 w:val="restart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11" w:type="dxa"/>
            <w:vMerge w:val="restart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pacing w:val="-20"/>
                <w:sz w:val="28"/>
                <w:szCs w:val="28"/>
                <w:lang w:val="uk-UA"/>
              </w:rPr>
              <w:t>Шевченко Владислав</w:t>
            </w:r>
          </w:p>
        </w:tc>
        <w:tc>
          <w:tcPr>
            <w:tcW w:w="3070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pacing w:val="-20"/>
                <w:sz w:val="28"/>
                <w:szCs w:val="28"/>
                <w:lang w:val="uk-UA"/>
              </w:rPr>
              <w:t xml:space="preserve">Ніжинська </w:t>
            </w:r>
            <w:r>
              <w:rPr>
                <w:sz w:val="28"/>
                <w:szCs w:val="28"/>
                <w:lang w:val="uk-UA"/>
              </w:rPr>
              <w:t>КДЮСШ ФСТ «Спартак»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бойове самбо</w:t>
            </w:r>
          </w:p>
        </w:tc>
        <w:tc>
          <w:tcPr>
            <w:tcW w:w="97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654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хортинг</w:t>
            </w:r>
          </w:p>
        </w:tc>
        <w:tc>
          <w:tcPr>
            <w:tcW w:w="97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 w:val="restart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11" w:type="dxa"/>
            <w:vMerge w:val="restart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Шило Максим</w:t>
            </w:r>
          </w:p>
        </w:tc>
        <w:tc>
          <w:tcPr>
            <w:tcW w:w="3070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pacing w:val="-20"/>
                <w:sz w:val="28"/>
                <w:szCs w:val="28"/>
                <w:lang w:val="uk-UA"/>
              </w:rPr>
              <w:t xml:space="preserve">Ніжинська </w:t>
            </w:r>
            <w:r w:rsidRPr="005E6A25">
              <w:rPr>
                <w:sz w:val="28"/>
                <w:szCs w:val="28"/>
                <w:lang w:val="uk-UA"/>
              </w:rPr>
              <w:t xml:space="preserve">КДЮСШ </w:t>
            </w:r>
            <w:r>
              <w:rPr>
                <w:sz w:val="28"/>
                <w:szCs w:val="28"/>
                <w:lang w:val="uk-UA"/>
              </w:rPr>
              <w:t>ФСТ «Спартак»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бойове самбо</w:t>
            </w:r>
          </w:p>
        </w:tc>
        <w:tc>
          <w:tcPr>
            <w:tcW w:w="97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468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хортинг</w:t>
            </w:r>
          </w:p>
        </w:tc>
        <w:tc>
          <w:tcPr>
            <w:tcW w:w="97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Трейтяк</w:t>
            </w:r>
            <w:r w:rsidRPr="005E6A25">
              <w:rPr>
                <w:spacing w:val="-20"/>
                <w:sz w:val="28"/>
                <w:szCs w:val="28"/>
                <w:lang w:val="uk-UA"/>
              </w:rPr>
              <w:t>Владислав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 «Октант»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рукопашний бій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158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 w:val="restart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11" w:type="dxa"/>
            <w:vMerge w:val="restart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Ісаченко Богдан</w:t>
            </w:r>
          </w:p>
        </w:tc>
        <w:tc>
          <w:tcPr>
            <w:tcW w:w="3070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WPKA</w:t>
            </w:r>
          </w:p>
        </w:tc>
        <w:tc>
          <w:tcPr>
            <w:tcW w:w="97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108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WAKO</w:t>
            </w:r>
          </w:p>
        </w:tc>
        <w:tc>
          <w:tcPr>
            <w:tcW w:w="97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 w:val="restart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511" w:type="dxa"/>
            <w:vMerge w:val="restart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pacing w:val="-20"/>
                <w:sz w:val="28"/>
                <w:szCs w:val="28"/>
                <w:lang w:val="uk-UA"/>
              </w:rPr>
              <w:t>Парфенюк</w:t>
            </w:r>
            <w:r w:rsidRPr="005E6A25">
              <w:rPr>
                <w:sz w:val="28"/>
                <w:szCs w:val="28"/>
                <w:lang w:val="uk-UA"/>
              </w:rPr>
              <w:t>Сергій</w:t>
            </w:r>
          </w:p>
        </w:tc>
        <w:tc>
          <w:tcPr>
            <w:tcW w:w="3070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WPKA</w:t>
            </w:r>
          </w:p>
        </w:tc>
        <w:tc>
          <w:tcPr>
            <w:tcW w:w="97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87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WAKO</w:t>
            </w:r>
          </w:p>
        </w:tc>
        <w:tc>
          <w:tcPr>
            <w:tcW w:w="97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 w:val="restart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511" w:type="dxa"/>
            <w:vMerge w:val="restart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Полівко Нікіта</w:t>
            </w:r>
          </w:p>
        </w:tc>
        <w:tc>
          <w:tcPr>
            <w:tcW w:w="3070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Ніжинська КДЮСШ ФСТ «Спартак»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бойове самбо</w:t>
            </w:r>
          </w:p>
        </w:tc>
        <w:tc>
          <w:tcPr>
            <w:tcW w:w="97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78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хортинг</w:t>
            </w:r>
          </w:p>
        </w:tc>
        <w:tc>
          <w:tcPr>
            <w:tcW w:w="97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Петрик Дмитро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 «Октант»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рукопашний бій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78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Бова</w:t>
            </w:r>
            <w:r w:rsidRPr="005E6A25">
              <w:rPr>
                <w:spacing w:val="-20"/>
                <w:sz w:val="28"/>
                <w:szCs w:val="28"/>
                <w:lang w:val="uk-UA"/>
              </w:rPr>
              <w:t>Володимир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 «Октант»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рукопашний бій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77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Бабич Руслан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 «Октант»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рукопашний бій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65</w:t>
            </w:r>
          </w:p>
        </w:tc>
      </w:tr>
      <w:tr w:rsidR="007F5FEA" w:rsidRPr="005E6A25" w:rsidTr="005E6A25">
        <w:trPr>
          <w:trHeight w:val="510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 xml:space="preserve">Крило Сергій 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Ніжинська КДЮСШ ФСТ «Спартак»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бойове самбо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62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 w:val="restart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511" w:type="dxa"/>
            <w:vMerge w:val="restart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Гартюх Назар</w:t>
            </w:r>
          </w:p>
        </w:tc>
        <w:tc>
          <w:tcPr>
            <w:tcW w:w="3070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Ніжинська КДЮСШ ФСТ «Спартак»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бойове самбо</w:t>
            </w:r>
          </w:p>
        </w:tc>
        <w:tc>
          <w:tcPr>
            <w:tcW w:w="976" w:type="dxa"/>
            <w:vMerge w:val="restart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59</w:t>
            </w:r>
          </w:p>
        </w:tc>
      </w:tr>
      <w:tr w:rsidR="007F5FEA" w:rsidRPr="005E6A25" w:rsidTr="005E6A25">
        <w:trPr>
          <w:trHeight w:val="255"/>
          <w:tblCellSpacing w:w="20" w:type="dxa"/>
        </w:trPr>
        <w:tc>
          <w:tcPr>
            <w:tcW w:w="80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хортинг</w:t>
            </w:r>
          </w:p>
        </w:tc>
        <w:tc>
          <w:tcPr>
            <w:tcW w:w="976" w:type="dxa"/>
            <w:vMerge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</w:p>
        </w:tc>
      </w:tr>
      <w:tr w:rsidR="007F5FEA" w:rsidRPr="005E6A25" w:rsidTr="005E6A25">
        <w:trPr>
          <w:trHeight w:val="510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 xml:space="preserve">Дятел Микола 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WAKO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56</w:t>
            </w:r>
          </w:p>
        </w:tc>
      </w:tr>
      <w:tr w:rsidR="007F5FEA" w:rsidRPr="005E6A25" w:rsidTr="005E6A25">
        <w:trPr>
          <w:trHeight w:val="510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Свирид Віктор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Ніжинська КДЮСШ ФСТ «Спартак»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бойове самбо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17,5</w:t>
            </w:r>
          </w:p>
        </w:tc>
      </w:tr>
      <w:tr w:rsidR="007F5FEA" w:rsidRPr="005E6A25" w:rsidTr="005E6A25">
        <w:trPr>
          <w:trHeight w:val="510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28-29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pacing w:val="-20"/>
                <w:sz w:val="28"/>
                <w:szCs w:val="28"/>
                <w:lang w:val="uk-UA"/>
              </w:rPr>
              <w:t>Літовченко</w:t>
            </w:r>
            <w:r w:rsidRPr="005E6A25"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Ніжинська КДЮСШ ФСТ «Спартак»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бойове самбо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13,5</w:t>
            </w:r>
          </w:p>
        </w:tc>
      </w:tr>
      <w:tr w:rsidR="007F5FEA" w:rsidRPr="005E6A25" w:rsidTr="005E6A25">
        <w:trPr>
          <w:trHeight w:val="510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28-29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Смірнов Тимофій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 xml:space="preserve">Ніжинська КДЮСШ ФСТ </w:t>
            </w:r>
            <w:r>
              <w:rPr>
                <w:sz w:val="28"/>
                <w:szCs w:val="28"/>
                <w:lang w:val="uk-UA"/>
              </w:rPr>
              <w:t>«Спартак»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бойове самбо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13,5</w:t>
            </w:r>
          </w:p>
        </w:tc>
      </w:tr>
      <w:tr w:rsidR="007F5FEA" w:rsidRPr="005E6A25" w:rsidTr="005E6A25">
        <w:trPr>
          <w:trHeight w:val="510"/>
          <w:tblCellSpacing w:w="20" w:type="dxa"/>
        </w:trPr>
        <w:tc>
          <w:tcPr>
            <w:tcW w:w="806" w:type="dxa"/>
            <w:noWrap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511" w:type="dxa"/>
            <w:vAlign w:val="center"/>
          </w:tcPr>
          <w:p w:rsidR="007F5FEA" w:rsidRPr="005E6A25" w:rsidRDefault="007F5FEA" w:rsidP="007B3EC1">
            <w:pPr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Монойло Віктор</w:t>
            </w:r>
          </w:p>
        </w:tc>
        <w:tc>
          <w:tcPr>
            <w:tcW w:w="307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Сновська ДЮСШ «Колос»</w:t>
            </w:r>
          </w:p>
        </w:tc>
        <w:tc>
          <w:tcPr>
            <w:tcW w:w="2520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кікбоксинг WPKA</w:t>
            </w:r>
          </w:p>
        </w:tc>
        <w:tc>
          <w:tcPr>
            <w:tcW w:w="976" w:type="dxa"/>
            <w:vAlign w:val="center"/>
          </w:tcPr>
          <w:p w:rsidR="007F5FEA" w:rsidRPr="005E6A25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5E6A25">
              <w:rPr>
                <w:sz w:val="28"/>
                <w:szCs w:val="28"/>
                <w:lang w:val="uk-UA"/>
              </w:rPr>
              <w:t>1,5</w:t>
            </w:r>
          </w:p>
        </w:tc>
      </w:tr>
    </w:tbl>
    <w:p w:rsidR="007F5FEA" w:rsidRPr="00EF1BDB" w:rsidRDefault="007F5FEA" w:rsidP="007B3EC1">
      <w:pPr>
        <w:ind w:firstLine="720"/>
        <w:jc w:val="both"/>
        <w:rPr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2A75A6">
      <w:pPr>
        <w:shd w:val="clear" w:color="auto" w:fill="FFFFFF"/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EF1BDB">
        <w:rPr>
          <w:color w:val="000000"/>
          <w:sz w:val="28"/>
          <w:szCs w:val="28"/>
          <w:lang w:val="uk-UA"/>
        </w:rPr>
        <w:t>ЗАТВЕРДЖЕНО</w:t>
      </w:r>
    </w:p>
    <w:p w:rsidR="007F5FEA" w:rsidRPr="00EF1BDB" w:rsidRDefault="007F5FEA" w:rsidP="002A75A6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z w:val="28"/>
          <w:szCs w:val="28"/>
          <w:lang w:val="uk-UA"/>
        </w:rPr>
        <w:t>наказ директора Департаменту сім'ї, молоді та спорту</w:t>
      </w:r>
      <w:r>
        <w:rPr>
          <w:color w:val="000000"/>
          <w:sz w:val="28"/>
          <w:szCs w:val="28"/>
          <w:lang w:val="uk-UA"/>
        </w:rPr>
        <w:t xml:space="preserve"> </w:t>
      </w:r>
      <w:r w:rsidRPr="00EF1BDB">
        <w:rPr>
          <w:color w:val="000000"/>
          <w:spacing w:val="-8"/>
          <w:sz w:val="28"/>
          <w:szCs w:val="28"/>
          <w:lang w:val="uk-UA"/>
        </w:rPr>
        <w:t>облдержадміністрації</w:t>
      </w:r>
    </w:p>
    <w:p w:rsidR="007F5FEA" w:rsidRPr="00EF1BDB" w:rsidRDefault="007F5FEA" w:rsidP="002A75A6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pacing w:val="-8"/>
          <w:sz w:val="28"/>
          <w:szCs w:val="28"/>
          <w:lang w:val="uk-UA"/>
        </w:rPr>
        <w:t xml:space="preserve">від 15.03.2017 </w:t>
      </w:r>
      <w:r>
        <w:rPr>
          <w:color w:val="000000"/>
          <w:spacing w:val="-8"/>
          <w:sz w:val="28"/>
          <w:szCs w:val="28"/>
          <w:lang w:val="uk-UA"/>
        </w:rPr>
        <w:t xml:space="preserve">року </w:t>
      </w:r>
      <w:r w:rsidRPr="00EF1BDB">
        <w:rPr>
          <w:color w:val="000000"/>
          <w:spacing w:val="-8"/>
          <w:sz w:val="28"/>
          <w:szCs w:val="28"/>
          <w:lang w:val="uk-UA"/>
        </w:rPr>
        <w:t>№ 31</w:t>
      </w:r>
    </w:p>
    <w:p w:rsidR="007F5FEA" w:rsidRPr="00EF1BDB" w:rsidRDefault="007F5FEA" w:rsidP="002A75A6">
      <w:pPr>
        <w:shd w:val="clear" w:color="auto" w:fill="FFFFFF"/>
        <w:spacing w:line="264" w:lineRule="exact"/>
        <w:ind w:left="5529"/>
        <w:rPr>
          <w:color w:val="000000"/>
          <w:spacing w:val="-8"/>
          <w:sz w:val="28"/>
          <w:szCs w:val="28"/>
          <w:lang w:val="uk-UA"/>
        </w:rPr>
      </w:pPr>
    </w:p>
    <w:p w:rsidR="007F5FEA" w:rsidRDefault="007F5FEA" w:rsidP="00440526">
      <w:pPr>
        <w:jc w:val="center"/>
        <w:rPr>
          <w:b/>
          <w:sz w:val="28"/>
          <w:szCs w:val="28"/>
          <w:lang w:val="uk-UA"/>
        </w:rPr>
      </w:pPr>
    </w:p>
    <w:p w:rsidR="007F5FEA" w:rsidRDefault="007F5FEA" w:rsidP="00440526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 xml:space="preserve">Рейтинг </w:t>
      </w:r>
    </w:p>
    <w:p w:rsidR="007F5FEA" w:rsidRPr="00EF1BDB" w:rsidRDefault="007F5FEA" w:rsidP="00440526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 xml:space="preserve">тренерів з неолімпійських видів спорту в Чернігівській області </w:t>
      </w:r>
    </w:p>
    <w:p w:rsidR="007F5FEA" w:rsidRPr="00EF1BDB" w:rsidRDefault="007F5FEA" w:rsidP="00440526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>за 2017 рік</w:t>
      </w:r>
    </w:p>
    <w:p w:rsidR="007F5FEA" w:rsidRPr="00EF1BDB" w:rsidRDefault="007F5FEA" w:rsidP="00440526">
      <w:pPr>
        <w:jc w:val="center"/>
        <w:rPr>
          <w:b/>
          <w:sz w:val="28"/>
          <w:szCs w:val="28"/>
          <w:lang w:val="uk-UA"/>
        </w:rPr>
      </w:pPr>
    </w:p>
    <w:tbl>
      <w:tblPr>
        <w:tblW w:w="9781" w:type="dxa"/>
        <w:tblCellSpacing w:w="20" w:type="dxa"/>
        <w:tblInd w:w="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1054"/>
        <w:gridCol w:w="2668"/>
        <w:gridCol w:w="4893"/>
        <w:gridCol w:w="1166"/>
      </w:tblGrid>
      <w:tr w:rsidR="007F5FEA" w:rsidRPr="00103914" w:rsidTr="00103914">
        <w:trPr>
          <w:trHeight w:val="510"/>
          <w:tblCellSpacing w:w="20" w:type="dxa"/>
        </w:trPr>
        <w:tc>
          <w:tcPr>
            <w:tcW w:w="994" w:type="dxa"/>
            <w:vAlign w:val="center"/>
          </w:tcPr>
          <w:p w:rsidR="007F5FEA" w:rsidRPr="00103914" w:rsidRDefault="007F5FEA" w:rsidP="00103914">
            <w:pPr>
              <w:jc w:val="center"/>
              <w:rPr>
                <w:lang w:val="uk-UA"/>
              </w:rPr>
            </w:pPr>
            <w:r w:rsidRPr="00103914">
              <w:rPr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2628" w:type="dxa"/>
            <w:vAlign w:val="center"/>
          </w:tcPr>
          <w:p w:rsidR="007F5FEA" w:rsidRPr="00103914" w:rsidRDefault="007F5FEA" w:rsidP="00103914">
            <w:pPr>
              <w:jc w:val="center"/>
              <w:rPr>
                <w:lang w:val="uk-UA"/>
              </w:rPr>
            </w:pPr>
            <w:r w:rsidRPr="00103914">
              <w:rPr>
                <w:sz w:val="22"/>
                <w:szCs w:val="22"/>
                <w:lang w:val="uk-UA"/>
              </w:rPr>
              <w:t>ПРІЗВИЩЕ ТА ІНІЦІАЛИ ТРЕНЕРА</w:t>
            </w:r>
          </w:p>
        </w:tc>
        <w:tc>
          <w:tcPr>
            <w:tcW w:w="4853" w:type="dxa"/>
            <w:vAlign w:val="center"/>
          </w:tcPr>
          <w:p w:rsidR="007F5FEA" w:rsidRPr="00103914" w:rsidRDefault="007F5FEA" w:rsidP="00103914">
            <w:pPr>
              <w:jc w:val="center"/>
              <w:rPr>
                <w:lang w:val="uk-UA"/>
              </w:rPr>
            </w:pPr>
            <w:r w:rsidRPr="00103914">
              <w:rPr>
                <w:sz w:val="22"/>
                <w:szCs w:val="22"/>
                <w:lang w:val="uk-UA"/>
              </w:rPr>
              <w:t>СПОРТИВНА ШКОЛА (КЛУБ)</w:t>
            </w:r>
          </w:p>
        </w:tc>
        <w:tc>
          <w:tcPr>
            <w:tcW w:w="1106" w:type="dxa"/>
            <w:vAlign w:val="center"/>
          </w:tcPr>
          <w:p w:rsidR="007F5FEA" w:rsidRPr="00103914" w:rsidRDefault="007F5FEA" w:rsidP="00103914">
            <w:pPr>
              <w:jc w:val="center"/>
              <w:rPr>
                <w:lang w:val="uk-UA"/>
              </w:rPr>
            </w:pPr>
            <w:r w:rsidRPr="00103914">
              <w:rPr>
                <w:spacing w:val="-10"/>
                <w:sz w:val="22"/>
                <w:szCs w:val="22"/>
                <w:lang w:val="uk-UA"/>
              </w:rPr>
              <w:t>ОЧКИ</w:t>
            </w:r>
          </w:p>
        </w:tc>
      </w:tr>
      <w:tr w:rsidR="007F5FEA" w:rsidRPr="00103914" w:rsidTr="00103914">
        <w:trPr>
          <w:trHeight w:val="510"/>
          <w:tblCellSpacing w:w="20" w:type="dxa"/>
        </w:trPr>
        <w:tc>
          <w:tcPr>
            <w:tcW w:w="994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28" w:type="dxa"/>
            <w:vAlign w:val="center"/>
          </w:tcPr>
          <w:p w:rsidR="007F5FEA" w:rsidRPr="00103914" w:rsidRDefault="007F5FEA" w:rsidP="007B3EC1">
            <w:pPr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Козир С.В.</w:t>
            </w:r>
          </w:p>
        </w:tc>
        <w:tc>
          <w:tcPr>
            <w:tcW w:w="4853" w:type="dxa"/>
            <w:vAlign w:val="center"/>
          </w:tcPr>
          <w:p w:rsidR="007F5FEA" w:rsidRPr="00103914" w:rsidRDefault="007F5FEA" w:rsidP="00103914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 xml:space="preserve">ДЮСШ </w:t>
            </w:r>
            <w:r>
              <w:rPr>
                <w:sz w:val="28"/>
                <w:szCs w:val="28"/>
                <w:lang w:val="uk-UA"/>
              </w:rPr>
              <w:t>«Україна»</w:t>
            </w:r>
            <w:r w:rsidRPr="00103914">
              <w:rPr>
                <w:sz w:val="28"/>
                <w:szCs w:val="28"/>
                <w:lang w:val="uk-UA"/>
              </w:rPr>
              <w:t xml:space="preserve">/ СК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03914">
              <w:rPr>
                <w:sz w:val="28"/>
                <w:szCs w:val="28"/>
                <w:lang w:val="uk-UA"/>
              </w:rPr>
              <w:t>Октант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06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7741</w:t>
            </w:r>
          </w:p>
        </w:tc>
      </w:tr>
      <w:tr w:rsidR="007F5FEA" w:rsidRPr="00103914" w:rsidTr="00103914">
        <w:trPr>
          <w:trHeight w:val="263"/>
          <w:tblCellSpacing w:w="20" w:type="dxa"/>
        </w:trPr>
        <w:tc>
          <w:tcPr>
            <w:tcW w:w="994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28" w:type="dxa"/>
            <w:vAlign w:val="center"/>
          </w:tcPr>
          <w:p w:rsidR="007F5FEA" w:rsidRPr="00103914" w:rsidRDefault="007F5FEA" w:rsidP="007B3EC1">
            <w:pPr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Єрмілов Ю.С.</w:t>
            </w:r>
          </w:p>
        </w:tc>
        <w:tc>
          <w:tcPr>
            <w:tcW w:w="4853" w:type="dxa"/>
            <w:vAlign w:val="center"/>
          </w:tcPr>
          <w:p w:rsidR="007F5FEA" w:rsidRPr="00103914" w:rsidRDefault="007F5FEA" w:rsidP="00103914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 xml:space="preserve">ДЮСШ </w:t>
            </w:r>
            <w:r>
              <w:rPr>
                <w:sz w:val="28"/>
                <w:szCs w:val="28"/>
                <w:lang w:val="uk-UA"/>
              </w:rPr>
              <w:t>«Україна»</w:t>
            </w:r>
          </w:p>
        </w:tc>
        <w:tc>
          <w:tcPr>
            <w:tcW w:w="1106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7537</w:t>
            </w:r>
          </w:p>
        </w:tc>
      </w:tr>
      <w:tr w:rsidR="007F5FEA" w:rsidRPr="00103914" w:rsidTr="00103914">
        <w:trPr>
          <w:trHeight w:val="384"/>
          <w:tblCellSpacing w:w="20" w:type="dxa"/>
        </w:trPr>
        <w:tc>
          <w:tcPr>
            <w:tcW w:w="994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28" w:type="dxa"/>
            <w:vAlign w:val="center"/>
          </w:tcPr>
          <w:p w:rsidR="007F5FEA" w:rsidRPr="00103914" w:rsidRDefault="007F5FEA" w:rsidP="007B3EC1">
            <w:pPr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Кужельний А.В.</w:t>
            </w:r>
          </w:p>
        </w:tc>
        <w:tc>
          <w:tcPr>
            <w:tcW w:w="4853" w:type="dxa"/>
            <w:vAlign w:val="center"/>
          </w:tcPr>
          <w:p w:rsidR="007F5FEA" w:rsidRPr="00103914" w:rsidRDefault="007F5FEA" w:rsidP="00103914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 xml:space="preserve">Чернігівська Обласна Федерація Кікбоксингу/ДЮСШ </w:t>
            </w:r>
            <w:r>
              <w:rPr>
                <w:sz w:val="28"/>
                <w:szCs w:val="28"/>
                <w:lang w:val="uk-UA"/>
              </w:rPr>
              <w:t>«Україна»</w:t>
            </w:r>
          </w:p>
        </w:tc>
        <w:tc>
          <w:tcPr>
            <w:tcW w:w="1106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3397</w:t>
            </w:r>
          </w:p>
        </w:tc>
      </w:tr>
      <w:tr w:rsidR="007F5FEA" w:rsidRPr="00103914" w:rsidTr="00103914">
        <w:trPr>
          <w:trHeight w:val="523"/>
          <w:tblCellSpacing w:w="20" w:type="dxa"/>
        </w:trPr>
        <w:tc>
          <w:tcPr>
            <w:tcW w:w="994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28" w:type="dxa"/>
            <w:vAlign w:val="center"/>
          </w:tcPr>
          <w:p w:rsidR="007F5FEA" w:rsidRPr="00103914" w:rsidRDefault="007F5FEA" w:rsidP="007B3EC1">
            <w:pPr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Васильєв О.Ю.</w:t>
            </w:r>
          </w:p>
        </w:tc>
        <w:tc>
          <w:tcPr>
            <w:tcW w:w="4853" w:type="dxa"/>
            <w:vAlign w:val="center"/>
          </w:tcPr>
          <w:p w:rsidR="007F5FEA" w:rsidRPr="00103914" w:rsidRDefault="007F5FEA" w:rsidP="00103914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 xml:space="preserve">Ніжинська КДЮСШ ФСТ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03914">
              <w:rPr>
                <w:sz w:val="28"/>
                <w:szCs w:val="28"/>
                <w:lang w:val="uk-UA"/>
              </w:rPr>
              <w:t>Спартак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06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2635,5</w:t>
            </w:r>
          </w:p>
        </w:tc>
      </w:tr>
      <w:tr w:rsidR="007F5FEA" w:rsidRPr="00103914" w:rsidTr="00103914">
        <w:trPr>
          <w:trHeight w:val="255"/>
          <w:tblCellSpacing w:w="20" w:type="dxa"/>
        </w:trPr>
        <w:tc>
          <w:tcPr>
            <w:tcW w:w="994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28" w:type="dxa"/>
            <w:vAlign w:val="center"/>
          </w:tcPr>
          <w:p w:rsidR="007F5FEA" w:rsidRPr="00103914" w:rsidRDefault="007F5FEA" w:rsidP="007B3EC1">
            <w:pPr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Пищенко О.А.</w:t>
            </w:r>
          </w:p>
        </w:tc>
        <w:tc>
          <w:tcPr>
            <w:tcW w:w="4853" w:type="dxa"/>
            <w:vAlign w:val="center"/>
          </w:tcPr>
          <w:p w:rsidR="007F5FEA" w:rsidRPr="00103914" w:rsidRDefault="007F5FEA" w:rsidP="00103914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 xml:space="preserve">ДЮСШ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03914">
              <w:rPr>
                <w:sz w:val="28"/>
                <w:szCs w:val="28"/>
                <w:lang w:val="uk-UA"/>
              </w:rPr>
              <w:t>Авангард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06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2187</w:t>
            </w:r>
          </w:p>
        </w:tc>
      </w:tr>
      <w:tr w:rsidR="007F5FEA" w:rsidRPr="00103914" w:rsidTr="00103914">
        <w:trPr>
          <w:trHeight w:val="395"/>
          <w:tblCellSpacing w:w="20" w:type="dxa"/>
        </w:trPr>
        <w:tc>
          <w:tcPr>
            <w:tcW w:w="994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28" w:type="dxa"/>
            <w:vAlign w:val="center"/>
          </w:tcPr>
          <w:p w:rsidR="007F5FEA" w:rsidRPr="00103914" w:rsidRDefault="007F5FEA" w:rsidP="007B3EC1">
            <w:pPr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Антонов В.В.</w:t>
            </w:r>
          </w:p>
        </w:tc>
        <w:tc>
          <w:tcPr>
            <w:tcW w:w="4853" w:type="dxa"/>
            <w:vAlign w:val="center"/>
          </w:tcPr>
          <w:p w:rsidR="007F5FEA" w:rsidRPr="00103914" w:rsidRDefault="007F5FEA" w:rsidP="00103914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 xml:space="preserve">ДЮСШ </w:t>
            </w:r>
            <w:r>
              <w:rPr>
                <w:sz w:val="28"/>
                <w:szCs w:val="28"/>
                <w:lang w:val="uk-UA"/>
              </w:rPr>
              <w:t>«Україна»</w:t>
            </w:r>
          </w:p>
        </w:tc>
        <w:tc>
          <w:tcPr>
            <w:tcW w:w="1106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2185,5</w:t>
            </w:r>
          </w:p>
        </w:tc>
      </w:tr>
      <w:tr w:rsidR="007F5FEA" w:rsidRPr="00103914" w:rsidTr="00103914">
        <w:trPr>
          <w:trHeight w:val="274"/>
          <w:tblCellSpacing w:w="20" w:type="dxa"/>
        </w:trPr>
        <w:tc>
          <w:tcPr>
            <w:tcW w:w="994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28" w:type="dxa"/>
            <w:vAlign w:val="center"/>
          </w:tcPr>
          <w:p w:rsidR="007F5FEA" w:rsidRPr="00103914" w:rsidRDefault="007F5FEA" w:rsidP="007B3EC1">
            <w:pPr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Закревський О.А.</w:t>
            </w:r>
          </w:p>
        </w:tc>
        <w:tc>
          <w:tcPr>
            <w:tcW w:w="4853" w:type="dxa"/>
            <w:vAlign w:val="center"/>
          </w:tcPr>
          <w:p w:rsidR="007F5FEA" w:rsidRPr="00103914" w:rsidRDefault="007F5FEA" w:rsidP="00103914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 xml:space="preserve">Сновська ДЮСШ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03914">
              <w:rPr>
                <w:sz w:val="28"/>
                <w:szCs w:val="28"/>
                <w:lang w:val="uk-UA"/>
              </w:rPr>
              <w:t>Колос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06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1543</w:t>
            </w:r>
          </w:p>
        </w:tc>
      </w:tr>
      <w:tr w:rsidR="007F5FEA" w:rsidRPr="00103914" w:rsidTr="00103914">
        <w:trPr>
          <w:trHeight w:val="363"/>
          <w:tblCellSpacing w:w="20" w:type="dxa"/>
        </w:trPr>
        <w:tc>
          <w:tcPr>
            <w:tcW w:w="994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28" w:type="dxa"/>
            <w:vAlign w:val="center"/>
          </w:tcPr>
          <w:p w:rsidR="007F5FEA" w:rsidRPr="00103914" w:rsidRDefault="007F5FEA" w:rsidP="007B3EC1">
            <w:pPr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Луданик Р.В.</w:t>
            </w:r>
          </w:p>
        </w:tc>
        <w:tc>
          <w:tcPr>
            <w:tcW w:w="4853" w:type="dxa"/>
            <w:vAlign w:val="center"/>
          </w:tcPr>
          <w:p w:rsidR="007F5FEA" w:rsidRPr="00103914" w:rsidRDefault="007F5FEA" w:rsidP="00103914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 xml:space="preserve">ДЮСШ </w:t>
            </w:r>
            <w:r>
              <w:rPr>
                <w:sz w:val="28"/>
                <w:szCs w:val="28"/>
                <w:lang w:val="uk-UA"/>
              </w:rPr>
              <w:t>«Україна»</w:t>
            </w:r>
          </w:p>
        </w:tc>
        <w:tc>
          <w:tcPr>
            <w:tcW w:w="1106" w:type="dxa"/>
            <w:vAlign w:val="center"/>
          </w:tcPr>
          <w:p w:rsidR="007F5FEA" w:rsidRPr="00103914" w:rsidRDefault="007F5FEA" w:rsidP="007B3EC1">
            <w:pPr>
              <w:jc w:val="center"/>
              <w:rPr>
                <w:sz w:val="28"/>
                <w:szCs w:val="28"/>
                <w:lang w:val="uk-UA"/>
              </w:rPr>
            </w:pPr>
            <w:r w:rsidRPr="00103914">
              <w:rPr>
                <w:sz w:val="28"/>
                <w:szCs w:val="28"/>
                <w:lang w:val="uk-UA"/>
              </w:rPr>
              <w:t>1289</w:t>
            </w:r>
          </w:p>
        </w:tc>
      </w:tr>
    </w:tbl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44052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B84C02">
      <w:pPr>
        <w:shd w:val="clear" w:color="auto" w:fill="FFFFFF"/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EF1BDB">
        <w:rPr>
          <w:color w:val="000000"/>
          <w:sz w:val="28"/>
          <w:szCs w:val="28"/>
          <w:lang w:val="uk-UA"/>
        </w:rPr>
        <w:t>ЗАТВЕРДЖЕНО</w:t>
      </w:r>
    </w:p>
    <w:p w:rsidR="007F5FEA" w:rsidRPr="00EF1BDB" w:rsidRDefault="007F5FEA" w:rsidP="00B84C02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z w:val="28"/>
          <w:szCs w:val="28"/>
          <w:lang w:val="uk-UA"/>
        </w:rPr>
        <w:t>наказ директора Департаменту сім'ї, молоді та спорту</w:t>
      </w:r>
      <w:r>
        <w:rPr>
          <w:color w:val="000000"/>
          <w:sz w:val="28"/>
          <w:szCs w:val="28"/>
          <w:lang w:val="uk-UA"/>
        </w:rPr>
        <w:t xml:space="preserve"> </w:t>
      </w:r>
      <w:r w:rsidRPr="00EF1BDB">
        <w:rPr>
          <w:color w:val="000000"/>
          <w:spacing w:val="-8"/>
          <w:sz w:val="28"/>
          <w:szCs w:val="28"/>
          <w:lang w:val="uk-UA"/>
        </w:rPr>
        <w:t>облдержадміністрації</w:t>
      </w:r>
    </w:p>
    <w:p w:rsidR="007F5FEA" w:rsidRPr="00EF1BDB" w:rsidRDefault="007F5FEA" w:rsidP="00B84C02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pacing w:val="-8"/>
          <w:sz w:val="28"/>
          <w:szCs w:val="28"/>
          <w:lang w:val="uk-UA"/>
        </w:rPr>
        <w:t xml:space="preserve">від 15.03.2017 </w:t>
      </w:r>
      <w:r>
        <w:rPr>
          <w:color w:val="000000"/>
          <w:spacing w:val="-8"/>
          <w:sz w:val="28"/>
          <w:szCs w:val="28"/>
          <w:lang w:val="uk-UA"/>
        </w:rPr>
        <w:t xml:space="preserve">року </w:t>
      </w:r>
      <w:r w:rsidRPr="00EF1BDB">
        <w:rPr>
          <w:color w:val="000000"/>
          <w:spacing w:val="-8"/>
          <w:sz w:val="28"/>
          <w:szCs w:val="28"/>
          <w:lang w:val="uk-UA"/>
        </w:rPr>
        <w:t>№ 31</w:t>
      </w:r>
    </w:p>
    <w:p w:rsidR="007F5FEA" w:rsidRPr="00EF1BDB" w:rsidRDefault="007F5FEA" w:rsidP="00B84C02">
      <w:pPr>
        <w:shd w:val="clear" w:color="auto" w:fill="FFFFFF"/>
        <w:spacing w:line="264" w:lineRule="exact"/>
        <w:ind w:left="5529"/>
        <w:rPr>
          <w:sz w:val="28"/>
          <w:szCs w:val="28"/>
          <w:lang w:val="uk-UA"/>
        </w:rPr>
      </w:pPr>
    </w:p>
    <w:p w:rsidR="007F5FEA" w:rsidRDefault="007F5FEA" w:rsidP="00440526">
      <w:pPr>
        <w:jc w:val="center"/>
        <w:rPr>
          <w:b/>
          <w:sz w:val="28"/>
          <w:szCs w:val="28"/>
          <w:lang w:val="uk-UA"/>
        </w:rPr>
      </w:pPr>
    </w:p>
    <w:p w:rsidR="007F5FEA" w:rsidRDefault="007F5FEA" w:rsidP="00440526">
      <w:pPr>
        <w:jc w:val="center"/>
        <w:rPr>
          <w:b/>
          <w:sz w:val="28"/>
          <w:szCs w:val="28"/>
          <w:lang w:val="uk-UA"/>
        </w:rPr>
      </w:pPr>
    </w:p>
    <w:p w:rsidR="007F5FEA" w:rsidRDefault="007F5FEA" w:rsidP="00440526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 xml:space="preserve">Рейтинг </w:t>
      </w:r>
    </w:p>
    <w:p w:rsidR="007F5FEA" w:rsidRPr="00EF1BDB" w:rsidRDefault="007F5FEA" w:rsidP="00440526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>спортсменів-інвалідів з неолімпійських видів спорту в Чернігівській області за 2017 рік</w:t>
      </w:r>
    </w:p>
    <w:p w:rsidR="007F5FEA" w:rsidRPr="00EF1BDB" w:rsidRDefault="007F5FEA" w:rsidP="00440526">
      <w:pPr>
        <w:jc w:val="center"/>
        <w:rPr>
          <w:b/>
          <w:sz w:val="28"/>
          <w:szCs w:val="28"/>
          <w:lang w:val="uk-UA"/>
        </w:rPr>
      </w:pPr>
    </w:p>
    <w:tbl>
      <w:tblPr>
        <w:tblW w:w="9755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912"/>
        <w:gridCol w:w="2495"/>
        <w:gridCol w:w="1726"/>
        <w:gridCol w:w="2127"/>
        <w:gridCol w:w="1114"/>
        <w:gridCol w:w="1381"/>
      </w:tblGrid>
      <w:tr w:rsidR="007F5FEA" w:rsidRPr="00B84C02" w:rsidTr="00E04B4D">
        <w:trPr>
          <w:trHeight w:val="460"/>
          <w:tblCellSpacing w:w="20" w:type="dxa"/>
        </w:trPr>
        <w:tc>
          <w:tcPr>
            <w:tcW w:w="852" w:type="dxa"/>
            <w:vAlign w:val="center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84C02">
              <w:rPr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2455" w:type="dxa"/>
            <w:vAlign w:val="center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84C02">
              <w:rPr>
                <w:sz w:val="22"/>
                <w:szCs w:val="22"/>
                <w:lang w:val="uk-UA"/>
              </w:rPr>
              <w:t>ПРІЗВИЩЕТА ІМ’Я СПОРТСМЕНА</w:t>
            </w:r>
          </w:p>
        </w:tc>
        <w:tc>
          <w:tcPr>
            <w:tcW w:w="1686" w:type="dxa"/>
            <w:vAlign w:val="center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r w:rsidRPr="00B84C02">
              <w:rPr>
                <w:sz w:val="22"/>
                <w:szCs w:val="22"/>
                <w:lang w:val="uk-UA"/>
              </w:rPr>
              <w:t>ТРЕНЕР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2087" w:type="dxa"/>
            <w:vAlign w:val="center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84C02">
              <w:rPr>
                <w:sz w:val="22"/>
                <w:szCs w:val="22"/>
                <w:lang w:val="uk-UA"/>
              </w:rPr>
              <w:t>СПОРТИВНА ШКОЛА (КЛУБ)</w:t>
            </w:r>
          </w:p>
        </w:tc>
        <w:tc>
          <w:tcPr>
            <w:tcW w:w="1074" w:type="dxa"/>
            <w:vAlign w:val="center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84C02">
              <w:rPr>
                <w:sz w:val="22"/>
                <w:szCs w:val="22"/>
                <w:lang w:val="uk-UA"/>
              </w:rPr>
              <w:t>ВИД СПОРТУ</w:t>
            </w:r>
          </w:p>
        </w:tc>
        <w:tc>
          <w:tcPr>
            <w:tcW w:w="1321" w:type="dxa"/>
            <w:vAlign w:val="center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ОЧКИ</w:t>
            </w:r>
          </w:p>
        </w:tc>
      </w:tr>
      <w:tr w:rsidR="007F5FEA" w:rsidRPr="00B84C02" w:rsidTr="00E04B4D">
        <w:trPr>
          <w:trHeight w:val="188"/>
          <w:tblCellSpacing w:w="20" w:type="dxa"/>
        </w:trPr>
        <w:tc>
          <w:tcPr>
            <w:tcW w:w="852" w:type="dxa"/>
          </w:tcPr>
          <w:p w:rsidR="007F5FEA" w:rsidRPr="00B84C02" w:rsidRDefault="007F5FEA" w:rsidP="007B3E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55" w:type="dxa"/>
          </w:tcPr>
          <w:p w:rsidR="007F5FEA" w:rsidRPr="00B84C02" w:rsidRDefault="007F5FEA" w:rsidP="007B3EC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Тука Олег</w:t>
            </w:r>
          </w:p>
        </w:tc>
        <w:tc>
          <w:tcPr>
            <w:tcW w:w="1686" w:type="dxa"/>
          </w:tcPr>
          <w:p w:rsidR="007F5FEA" w:rsidRPr="00B84C02" w:rsidRDefault="007F5FEA" w:rsidP="00E04B4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Тука О.М.</w:t>
            </w:r>
          </w:p>
        </w:tc>
        <w:tc>
          <w:tcPr>
            <w:tcW w:w="2087" w:type="dxa"/>
          </w:tcPr>
          <w:p w:rsidR="007F5FEA" w:rsidRPr="00B84C02" w:rsidRDefault="007F5FEA" w:rsidP="00E04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 xml:space="preserve">ЧРЦ </w:t>
            </w:r>
            <w:r>
              <w:rPr>
                <w:sz w:val="28"/>
                <w:szCs w:val="28"/>
                <w:lang w:val="uk-UA"/>
              </w:rPr>
              <w:t>«</w:t>
            </w:r>
            <w:r w:rsidRPr="00B84C02">
              <w:rPr>
                <w:sz w:val="28"/>
                <w:szCs w:val="28"/>
                <w:lang w:val="uk-UA"/>
              </w:rPr>
              <w:t>Інваспорт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74" w:type="dxa"/>
          </w:tcPr>
          <w:p w:rsidR="007F5FEA" w:rsidRPr="00B84C02" w:rsidRDefault="007F5FEA" w:rsidP="007B3E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шахи</w:t>
            </w:r>
          </w:p>
        </w:tc>
        <w:tc>
          <w:tcPr>
            <w:tcW w:w="1321" w:type="dxa"/>
          </w:tcPr>
          <w:p w:rsidR="007F5FEA" w:rsidRPr="00B84C02" w:rsidRDefault="007F5FEA" w:rsidP="007B3E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3316</w:t>
            </w:r>
          </w:p>
        </w:tc>
      </w:tr>
      <w:tr w:rsidR="007F5FEA" w:rsidRPr="00B84C02" w:rsidTr="00E04B4D">
        <w:trPr>
          <w:trHeight w:val="188"/>
          <w:tblCellSpacing w:w="20" w:type="dxa"/>
        </w:trPr>
        <w:tc>
          <w:tcPr>
            <w:tcW w:w="852" w:type="dxa"/>
          </w:tcPr>
          <w:p w:rsidR="007F5FEA" w:rsidRPr="00B84C02" w:rsidRDefault="007F5FEA" w:rsidP="007B3E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55" w:type="dxa"/>
          </w:tcPr>
          <w:p w:rsidR="007F5FEA" w:rsidRPr="00B84C02" w:rsidRDefault="007F5FEA" w:rsidP="007B3EC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Тремба Роберт</w:t>
            </w:r>
          </w:p>
        </w:tc>
        <w:tc>
          <w:tcPr>
            <w:tcW w:w="1686" w:type="dxa"/>
          </w:tcPr>
          <w:p w:rsidR="007F5FEA" w:rsidRPr="00B84C02" w:rsidRDefault="007F5FEA" w:rsidP="00E04B4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Бегоян А.Т.</w:t>
            </w:r>
          </w:p>
        </w:tc>
        <w:tc>
          <w:tcPr>
            <w:tcW w:w="2087" w:type="dxa"/>
          </w:tcPr>
          <w:p w:rsidR="007F5FEA" w:rsidRPr="00B84C02" w:rsidRDefault="007F5FEA" w:rsidP="00E04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 xml:space="preserve">ЧРЦ </w:t>
            </w:r>
            <w:r>
              <w:rPr>
                <w:sz w:val="28"/>
                <w:szCs w:val="28"/>
                <w:lang w:val="uk-UA"/>
              </w:rPr>
              <w:t>«</w:t>
            </w:r>
            <w:r w:rsidRPr="00B84C02">
              <w:rPr>
                <w:sz w:val="28"/>
                <w:szCs w:val="28"/>
                <w:lang w:val="uk-UA"/>
              </w:rPr>
              <w:t>Інваспорт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74" w:type="dxa"/>
          </w:tcPr>
          <w:p w:rsidR="007F5FEA" w:rsidRPr="00B84C02" w:rsidRDefault="007F5FEA" w:rsidP="007B3E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футзал</w:t>
            </w:r>
          </w:p>
        </w:tc>
        <w:tc>
          <w:tcPr>
            <w:tcW w:w="1321" w:type="dxa"/>
          </w:tcPr>
          <w:p w:rsidR="007F5FEA" w:rsidRPr="00B84C02" w:rsidRDefault="007F5FEA" w:rsidP="007B3E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726</w:t>
            </w:r>
          </w:p>
        </w:tc>
      </w:tr>
      <w:tr w:rsidR="007F5FEA" w:rsidRPr="00B84C02" w:rsidTr="00E04B4D">
        <w:trPr>
          <w:trHeight w:val="188"/>
          <w:tblCellSpacing w:w="20" w:type="dxa"/>
        </w:trPr>
        <w:tc>
          <w:tcPr>
            <w:tcW w:w="852" w:type="dxa"/>
          </w:tcPr>
          <w:p w:rsidR="007F5FEA" w:rsidRPr="00B84C02" w:rsidRDefault="007F5FEA" w:rsidP="007B3E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55" w:type="dxa"/>
          </w:tcPr>
          <w:p w:rsidR="007F5FEA" w:rsidRPr="00B84C02" w:rsidRDefault="007F5FEA" w:rsidP="007B3EC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Лень Олег</w:t>
            </w:r>
          </w:p>
        </w:tc>
        <w:tc>
          <w:tcPr>
            <w:tcW w:w="1686" w:type="dxa"/>
          </w:tcPr>
          <w:p w:rsidR="007F5FEA" w:rsidRPr="00B84C02" w:rsidRDefault="007F5FEA" w:rsidP="00E04B4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Ладисєв А.В.</w:t>
            </w:r>
          </w:p>
        </w:tc>
        <w:tc>
          <w:tcPr>
            <w:tcW w:w="2087" w:type="dxa"/>
          </w:tcPr>
          <w:p w:rsidR="007F5FEA" w:rsidRPr="00B84C02" w:rsidRDefault="007F5FEA" w:rsidP="007B3E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ДЮСШ інвалідів</w:t>
            </w:r>
          </w:p>
        </w:tc>
        <w:tc>
          <w:tcPr>
            <w:tcW w:w="1074" w:type="dxa"/>
          </w:tcPr>
          <w:p w:rsidR="007F5FEA" w:rsidRPr="00B84C02" w:rsidRDefault="007F5FEA" w:rsidP="007B3E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футзал</w:t>
            </w:r>
          </w:p>
        </w:tc>
        <w:tc>
          <w:tcPr>
            <w:tcW w:w="1321" w:type="dxa"/>
          </w:tcPr>
          <w:p w:rsidR="007F5FEA" w:rsidRPr="00B84C02" w:rsidRDefault="007F5FEA" w:rsidP="007B3E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19</w:t>
            </w:r>
          </w:p>
        </w:tc>
      </w:tr>
    </w:tbl>
    <w:p w:rsidR="007F5FEA" w:rsidRPr="00EF1BDB" w:rsidRDefault="007F5FEA" w:rsidP="00A54E6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A54E66">
      <w:pPr>
        <w:shd w:val="clear" w:color="auto" w:fill="FFFFFF"/>
        <w:spacing w:line="264" w:lineRule="exact"/>
        <w:ind w:left="5529"/>
        <w:rPr>
          <w:color w:val="000000"/>
          <w:sz w:val="28"/>
          <w:szCs w:val="28"/>
          <w:lang w:val="uk-UA"/>
        </w:rPr>
      </w:pPr>
    </w:p>
    <w:p w:rsidR="007F5FEA" w:rsidRPr="00EF1BDB" w:rsidRDefault="007F5FEA" w:rsidP="00B84C02">
      <w:pPr>
        <w:shd w:val="clear" w:color="auto" w:fill="FFFFFF"/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EF1BDB">
        <w:rPr>
          <w:color w:val="000000"/>
          <w:sz w:val="28"/>
          <w:szCs w:val="28"/>
          <w:lang w:val="uk-UA"/>
        </w:rPr>
        <w:t>ЗАТВЕРДЖЕНО</w:t>
      </w:r>
    </w:p>
    <w:p w:rsidR="007F5FEA" w:rsidRPr="00EF1BDB" w:rsidRDefault="007F5FEA" w:rsidP="00B84C02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z w:val="28"/>
          <w:szCs w:val="28"/>
          <w:lang w:val="uk-UA"/>
        </w:rPr>
        <w:t>наказ директора Департаменту сім'ї, молоді та спорту</w:t>
      </w:r>
      <w:r>
        <w:rPr>
          <w:color w:val="000000"/>
          <w:sz w:val="28"/>
          <w:szCs w:val="28"/>
          <w:lang w:val="uk-UA"/>
        </w:rPr>
        <w:t xml:space="preserve"> </w:t>
      </w:r>
      <w:r w:rsidRPr="00EF1BDB">
        <w:rPr>
          <w:color w:val="000000"/>
          <w:spacing w:val="-8"/>
          <w:sz w:val="28"/>
          <w:szCs w:val="28"/>
          <w:lang w:val="uk-UA"/>
        </w:rPr>
        <w:t>облдержадміністрації</w:t>
      </w:r>
    </w:p>
    <w:p w:rsidR="007F5FEA" w:rsidRPr="00EF1BDB" w:rsidRDefault="007F5FEA" w:rsidP="00B84C02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pacing w:val="-8"/>
          <w:sz w:val="28"/>
          <w:szCs w:val="28"/>
          <w:lang w:val="uk-UA"/>
        </w:rPr>
        <w:t xml:space="preserve">від 15.03.2017 </w:t>
      </w:r>
      <w:r>
        <w:rPr>
          <w:color w:val="000000"/>
          <w:spacing w:val="-8"/>
          <w:sz w:val="28"/>
          <w:szCs w:val="28"/>
          <w:lang w:val="uk-UA"/>
        </w:rPr>
        <w:t xml:space="preserve">року </w:t>
      </w:r>
      <w:r w:rsidRPr="00EF1BDB">
        <w:rPr>
          <w:color w:val="000000"/>
          <w:spacing w:val="-8"/>
          <w:sz w:val="28"/>
          <w:szCs w:val="28"/>
          <w:lang w:val="uk-UA"/>
        </w:rPr>
        <w:t>№ 31</w:t>
      </w:r>
    </w:p>
    <w:p w:rsidR="007F5FEA" w:rsidRDefault="007F5FEA" w:rsidP="00B84C02">
      <w:pPr>
        <w:shd w:val="clear" w:color="auto" w:fill="FFFFFF"/>
        <w:spacing w:line="264" w:lineRule="exact"/>
        <w:ind w:left="5529"/>
        <w:rPr>
          <w:sz w:val="28"/>
          <w:szCs w:val="28"/>
          <w:lang w:val="uk-UA"/>
        </w:rPr>
      </w:pPr>
    </w:p>
    <w:p w:rsidR="007F5FEA" w:rsidRDefault="007F5FEA" w:rsidP="00B84C02">
      <w:pPr>
        <w:shd w:val="clear" w:color="auto" w:fill="FFFFFF"/>
        <w:spacing w:line="264" w:lineRule="exact"/>
        <w:ind w:left="5529"/>
        <w:rPr>
          <w:sz w:val="28"/>
          <w:szCs w:val="28"/>
          <w:lang w:val="uk-UA"/>
        </w:rPr>
      </w:pPr>
    </w:p>
    <w:p w:rsidR="007F5FEA" w:rsidRDefault="007F5FEA" w:rsidP="00A54E66">
      <w:pPr>
        <w:jc w:val="center"/>
        <w:rPr>
          <w:b/>
          <w:sz w:val="28"/>
          <w:szCs w:val="28"/>
          <w:lang w:val="uk-UA"/>
        </w:rPr>
      </w:pPr>
      <w:r w:rsidRPr="00EF1BDB">
        <w:rPr>
          <w:b/>
          <w:sz w:val="28"/>
          <w:szCs w:val="28"/>
          <w:lang w:val="uk-UA"/>
        </w:rPr>
        <w:t xml:space="preserve">Рейтинг </w:t>
      </w:r>
    </w:p>
    <w:p w:rsidR="007F5FEA" w:rsidRDefault="007F5FEA" w:rsidP="00431E7D">
      <w:pPr>
        <w:ind w:firstLine="709"/>
        <w:jc w:val="center"/>
        <w:rPr>
          <w:b/>
          <w:sz w:val="28"/>
          <w:szCs w:val="28"/>
          <w:lang w:val="uk-UA"/>
        </w:rPr>
      </w:pPr>
      <w:r w:rsidRPr="00431E7D">
        <w:rPr>
          <w:b/>
          <w:sz w:val="28"/>
          <w:szCs w:val="28"/>
          <w:lang w:val="uk-UA"/>
        </w:rPr>
        <w:t>тренерів, що працюють зі спортсменами-інвалідами</w:t>
      </w:r>
    </w:p>
    <w:p w:rsidR="007F5FEA" w:rsidRPr="00EF1BDB" w:rsidRDefault="007F5FEA" w:rsidP="00431E7D">
      <w:pPr>
        <w:ind w:firstLine="709"/>
        <w:jc w:val="center"/>
        <w:rPr>
          <w:sz w:val="28"/>
          <w:szCs w:val="28"/>
          <w:lang w:val="uk-UA"/>
        </w:rPr>
      </w:pPr>
      <w:r w:rsidRPr="00431E7D">
        <w:rPr>
          <w:b/>
          <w:sz w:val="28"/>
          <w:szCs w:val="28"/>
          <w:lang w:val="uk-UA"/>
        </w:rPr>
        <w:t>з неолімпійських видів спорту в Чернігівській області за 2017 рік</w:t>
      </w:r>
      <w:r>
        <w:rPr>
          <w:sz w:val="28"/>
          <w:szCs w:val="28"/>
          <w:lang w:val="uk-UA"/>
        </w:rPr>
        <w:t>.</w:t>
      </w:r>
    </w:p>
    <w:p w:rsidR="007F5FEA" w:rsidRPr="00EF1BDB" w:rsidRDefault="007F5FEA" w:rsidP="00A54E66">
      <w:pPr>
        <w:jc w:val="center"/>
        <w:rPr>
          <w:b/>
          <w:sz w:val="28"/>
          <w:szCs w:val="28"/>
          <w:lang w:val="uk-UA"/>
        </w:rPr>
      </w:pPr>
    </w:p>
    <w:tbl>
      <w:tblPr>
        <w:tblW w:w="9591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912"/>
        <w:gridCol w:w="2804"/>
        <w:gridCol w:w="2835"/>
        <w:gridCol w:w="1467"/>
        <w:gridCol w:w="1573"/>
      </w:tblGrid>
      <w:tr w:rsidR="007F5FEA" w:rsidRPr="00B84C02" w:rsidTr="00B84C02">
        <w:trPr>
          <w:trHeight w:val="424"/>
          <w:tblCellSpacing w:w="20" w:type="dxa"/>
        </w:trPr>
        <w:tc>
          <w:tcPr>
            <w:tcW w:w="852" w:type="dxa"/>
            <w:vAlign w:val="center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lang w:val="uk-UA"/>
              </w:rPr>
            </w:pPr>
            <w:r w:rsidRPr="00B84C02">
              <w:rPr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2764" w:type="dxa"/>
            <w:vAlign w:val="center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lang w:val="uk-UA"/>
              </w:rPr>
            </w:pPr>
            <w:r w:rsidRPr="00B84C02">
              <w:rPr>
                <w:sz w:val="22"/>
                <w:szCs w:val="22"/>
                <w:lang w:val="uk-UA"/>
              </w:rPr>
              <w:t>ПРІЗВИЩЕТА ІНІЦІАЛИ</w:t>
            </w:r>
          </w:p>
        </w:tc>
        <w:tc>
          <w:tcPr>
            <w:tcW w:w="2795" w:type="dxa"/>
            <w:vAlign w:val="center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lang w:val="uk-UA"/>
              </w:rPr>
            </w:pPr>
            <w:r w:rsidRPr="00B84C02">
              <w:rPr>
                <w:sz w:val="22"/>
                <w:szCs w:val="22"/>
                <w:lang w:val="uk-UA"/>
              </w:rPr>
              <w:t>СПОРТИВНА ШКОЛА (КЛУБ)</w:t>
            </w:r>
          </w:p>
        </w:tc>
        <w:tc>
          <w:tcPr>
            <w:tcW w:w="1427" w:type="dxa"/>
            <w:vAlign w:val="center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lang w:val="uk-UA"/>
              </w:rPr>
            </w:pPr>
            <w:r w:rsidRPr="00B84C02">
              <w:rPr>
                <w:sz w:val="22"/>
                <w:szCs w:val="22"/>
                <w:lang w:val="uk-UA"/>
              </w:rPr>
              <w:t>ВИД СПОРТУ</w:t>
            </w:r>
          </w:p>
        </w:tc>
        <w:tc>
          <w:tcPr>
            <w:tcW w:w="1513" w:type="dxa"/>
            <w:vAlign w:val="center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ОЧКИ</w:t>
            </w:r>
          </w:p>
        </w:tc>
      </w:tr>
      <w:tr w:rsidR="007F5FEA" w:rsidRPr="00B84C02" w:rsidTr="00B84C02">
        <w:trPr>
          <w:trHeight w:val="172"/>
          <w:tblCellSpacing w:w="20" w:type="dxa"/>
        </w:trPr>
        <w:tc>
          <w:tcPr>
            <w:tcW w:w="852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64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Тука О.М.</w:t>
            </w:r>
          </w:p>
        </w:tc>
        <w:tc>
          <w:tcPr>
            <w:tcW w:w="2795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ЧРЦ «Інваспорт»</w:t>
            </w:r>
          </w:p>
        </w:tc>
        <w:tc>
          <w:tcPr>
            <w:tcW w:w="1427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шахи</w:t>
            </w:r>
          </w:p>
        </w:tc>
        <w:tc>
          <w:tcPr>
            <w:tcW w:w="1513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3316</w:t>
            </w:r>
          </w:p>
        </w:tc>
      </w:tr>
      <w:tr w:rsidR="007F5FEA" w:rsidRPr="00B84C02" w:rsidTr="00B84C02">
        <w:trPr>
          <w:trHeight w:val="172"/>
          <w:tblCellSpacing w:w="20" w:type="dxa"/>
        </w:trPr>
        <w:tc>
          <w:tcPr>
            <w:tcW w:w="852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64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Бегоян А.Т.</w:t>
            </w:r>
          </w:p>
        </w:tc>
        <w:tc>
          <w:tcPr>
            <w:tcW w:w="2795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ЧРЦ «Інваспорт»</w:t>
            </w:r>
          </w:p>
        </w:tc>
        <w:tc>
          <w:tcPr>
            <w:tcW w:w="1427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футзал</w:t>
            </w:r>
          </w:p>
        </w:tc>
        <w:tc>
          <w:tcPr>
            <w:tcW w:w="1513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726</w:t>
            </w:r>
          </w:p>
        </w:tc>
      </w:tr>
      <w:tr w:rsidR="007F5FEA" w:rsidRPr="00B84C02" w:rsidTr="00B84C02">
        <w:trPr>
          <w:trHeight w:val="172"/>
          <w:tblCellSpacing w:w="20" w:type="dxa"/>
        </w:trPr>
        <w:tc>
          <w:tcPr>
            <w:tcW w:w="852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64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Ладисєв А.В.</w:t>
            </w:r>
          </w:p>
        </w:tc>
        <w:tc>
          <w:tcPr>
            <w:tcW w:w="2795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ДЮСШ інвалідів</w:t>
            </w:r>
          </w:p>
        </w:tc>
        <w:tc>
          <w:tcPr>
            <w:tcW w:w="1427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футзал</w:t>
            </w:r>
          </w:p>
        </w:tc>
        <w:tc>
          <w:tcPr>
            <w:tcW w:w="1513" w:type="dxa"/>
          </w:tcPr>
          <w:p w:rsidR="007F5FEA" w:rsidRPr="00B84C02" w:rsidRDefault="007F5FEA" w:rsidP="00B84C02">
            <w:pPr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  <w:lang w:val="uk-UA"/>
              </w:rPr>
            </w:pPr>
            <w:r w:rsidRPr="00B84C02">
              <w:rPr>
                <w:sz w:val="28"/>
                <w:szCs w:val="28"/>
                <w:lang w:val="uk-UA"/>
              </w:rPr>
              <w:t>19</w:t>
            </w:r>
          </w:p>
        </w:tc>
      </w:tr>
    </w:tbl>
    <w:p w:rsidR="007F5FEA" w:rsidRPr="00EF1BDB" w:rsidRDefault="007F5FEA" w:rsidP="007B3EC1">
      <w:pPr>
        <w:ind w:firstLine="1920"/>
        <w:jc w:val="both"/>
        <w:rPr>
          <w:sz w:val="28"/>
          <w:szCs w:val="28"/>
          <w:lang w:val="uk-UA"/>
        </w:rPr>
      </w:pPr>
    </w:p>
    <w:p w:rsidR="007F5FEA" w:rsidRPr="00EF1BDB" w:rsidRDefault="007F5FEA" w:rsidP="007B3EC1">
      <w:pPr>
        <w:ind w:firstLine="1920"/>
        <w:jc w:val="both"/>
        <w:rPr>
          <w:sz w:val="28"/>
          <w:szCs w:val="28"/>
          <w:lang w:val="uk-UA"/>
        </w:rPr>
      </w:pPr>
    </w:p>
    <w:p w:rsidR="007F5FEA" w:rsidRPr="00EF1BDB" w:rsidRDefault="007F5FEA" w:rsidP="00785810">
      <w:pPr>
        <w:shd w:val="clear" w:color="auto" w:fill="FFFFFF"/>
        <w:spacing w:line="264" w:lineRule="exact"/>
        <w:ind w:left="5529"/>
        <w:rPr>
          <w:sz w:val="28"/>
          <w:szCs w:val="28"/>
          <w:lang w:val="uk-UA"/>
        </w:rPr>
      </w:pPr>
    </w:p>
    <w:p w:rsidR="007F5FEA" w:rsidRPr="00EF1BDB" w:rsidRDefault="007F5FEA" w:rsidP="00785810">
      <w:pPr>
        <w:shd w:val="clear" w:color="auto" w:fill="FFFFFF"/>
        <w:spacing w:line="264" w:lineRule="exact"/>
        <w:ind w:left="5529"/>
        <w:rPr>
          <w:sz w:val="28"/>
          <w:szCs w:val="28"/>
          <w:lang w:val="uk-UA"/>
        </w:rPr>
      </w:pPr>
    </w:p>
    <w:p w:rsidR="007F5FEA" w:rsidRPr="00EF1BDB" w:rsidRDefault="007F5FEA" w:rsidP="007F2523">
      <w:pPr>
        <w:shd w:val="clear" w:color="auto" w:fill="FFFFFF"/>
        <w:ind w:left="5103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highlight w:val="red"/>
          <w:lang w:val="uk-UA"/>
        </w:rPr>
        <w:br w:type="page"/>
      </w:r>
      <w:r w:rsidRPr="00EF1BDB">
        <w:rPr>
          <w:color w:val="000000"/>
          <w:sz w:val="28"/>
          <w:szCs w:val="28"/>
          <w:lang w:val="uk-UA"/>
        </w:rPr>
        <w:t>ЗАТВЕРДЖЕНО</w:t>
      </w:r>
    </w:p>
    <w:p w:rsidR="007F5FEA" w:rsidRPr="00EF1BDB" w:rsidRDefault="007F5FEA" w:rsidP="007F2523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z w:val="28"/>
          <w:szCs w:val="28"/>
          <w:lang w:val="uk-UA"/>
        </w:rPr>
        <w:t>наказ директора Департаменту сім'ї, молоді та спорту</w:t>
      </w:r>
      <w:r>
        <w:rPr>
          <w:color w:val="000000"/>
          <w:sz w:val="28"/>
          <w:szCs w:val="28"/>
          <w:lang w:val="uk-UA"/>
        </w:rPr>
        <w:t xml:space="preserve"> </w:t>
      </w:r>
      <w:r w:rsidRPr="00EF1BDB">
        <w:rPr>
          <w:color w:val="000000"/>
          <w:spacing w:val="-8"/>
          <w:sz w:val="28"/>
          <w:szCs w:val="28"/>
          <w:lang w:val="uk-UA"/>
        </w:rPr>
        <w:t>облдержадміністрації</w:t>
      </w:r>
    </w:p>
    <w:p w:rsidR="007F5FEA" w:rsidRDefault="007F5FEA" w:rsidP="007F2523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  <w:r w:rsidRPr="00EF1BDB">
        <w:rPr>
          <w:color w:val="000000"/>
          <w:spacing w:val="-8"/>
          <w:sz w:val="28"/>
          <w:szCs w:val="28"/>
          <w:lang w:val="uk-UA"/>
        </w:rPr>
        <w:t xml:space="preserve">від 15.03.2017 </w:t>
      </w:r>
      <w:r>
        <w:rPr>
          <w:color w:val="000000"/>
          <w:spacing w:val="-8"/>
          <w:sz w:val="28"/>
          <w:szCs w:val="28"/>
          <w:lang w:val="uk-UA"/>
        </w:rPr>
        <w:t xml:space="preserve">року </w:t>
      </w:r>
      <w:r w:rsidRPr="00EF1BDB">
        <w:rPr>
          <w:color w:val="000000"/>
          <w:spacing w:val="-8"/>
          <w:sz w:val="28"/>
          <w:szCs w:val="28"/>
          <w:lang w:val="uk-UA"/>
        </w:rPr>
        <w:t>№ 31</w:t>
      </w:r>
    </w:p>
    <w:p w:rsidR="007F5FEA" w:rsidRDefault="007F5FEA" w:rsidP="007F2523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</w:p>
    <w:p w:rsidR="007F5FEA" w:rsidRDefault="007F5FEA" w:rsidP="007F2523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</w:p>
    <w:p w:rsidR="007F5FEA" w:rsidRDefault="007F5FEA" w:rsidP="007F2523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EF1BDB">
        <w:rPr>
          <w:b/>
          <w:bCs/>
          <w:sz w:val="28"/>
          <w:szCs w:val="28"/>
          <w:lang w:val="uk-UA"/>
        </w:rPr>
        <w:t xml:space="preserve">Рейтинг </w:t>
      </w:r>
    </w:p>
    <w:p w:rsidR="007F5FEA" w:rsidRPr="00EF1BDB" w:rsidRDefault="007F5FEA" w:rsidP="007F2523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F87877">
        <w:rPr>
          <w:b/>
          <w:bCs/>
          <w:sz w:val="28"/>
          <w:szCs w:val="28"/>
          <w:lang w:val="uk-UA"/>
        </w:rPr>
        <w:t xml:space="preserve">Чернігівської обласної ДЮСШ </w:t>
      </w:r>
      <w:r>
        <w:rPr>
          <w:b/>
          <w:bCs/>
          <w:sz w:val="28"/>
          <w:szCs w:val="28"/>
          <w:lang w:val="uk-UA"/>
        </w:rPr>
        <w:t>інвалідів</w:t>
      </w:r>
    </w:p>
    <w:p w:rsidR="007F5FEA" w:rsidRPr="00EF1BDB" w:rsidRDefault="007F5FEA" w:rsidP="007F2523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EF1BDB">
        <w:rPr>
          <w:b/>
          <w:bCs/>
          <w:sz w:val="28"/>
          <w:szCs w:val="28"/>
          <w:lang w:val="uk-UA"/>
        </w:rPr>
        <w:t>за 2017 рік</w:t>
      </w:r>
    </w:p>
    <w:p w:rsidR="007F5FEA" w:rsidRPr="00EF1BDB" w:rsidRDefault="007F5FEA" w:rsidP="007F2523">
      <w:pPr>
        <w:shd w:val="clear" w:color="auto" w:fill="FFFFFF"/>
        <w:ind w:left="5103"/>
        <w:rPr>
          <w:color w:val="000000"/>
          <w:spacing w:val="-8"/>
          <w:sz w:val="28"/>
          <w:szCs w:val="28"/>
          <w:lang w:val="uk-UA"/>
        </w:rPr>
      </w:pPr>
    </w:p>
    <w:tbl>
      <w:tblPr>
        <w:tblW w:w="9514" w:type="dxa"/>
        <w:tblCellSpacing w:w="20" w:type="dxa"/>
        <w:tblInd w:w="-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914"/>
        <w:gridCol w:w="7450"/>
        <w:gridCol w:w="1150"/>
      </w:tblGrid>
      <w:tr w:rsidR="007F5FEA" w:rsidRPr="00FC48B3" w:rsidTr="006F0B0F">
        <w:trPr>
          <w:trHeight w:val="560"/>
          <w:tblCellSpacing w:w="20" w:type="dxa"/>
        </w:trPr>
        <w:tc>
          <w:tcPr>
            <w:tcW w:w="854" w:type="dxa"/>
            <w:vAlign w:val="center"/>
          </w:tcPr>
          <w:p w:rsidR="007F5FEA" w:rsidRPr="00FC48B3" w:rsidRDefault="007F5FEA" w:rsidP="00FB45DF">
            <w:pPr>
              <w:autoSpaceDE w:val="0"/>
              <w:autoSpaceDN w:val="0"/>
              <w:adjustRightInd w:val="0"/>
              <w:ind w:right="-144" w:hanging="85"/>
              <w:jc w:val="center"/>
              <w:rPr>
                <w:b/>
                <w:lang w:val="uk-UA"/>
              </w:rPr>
            </w:pPr>
            <w:r w:rsidRPr="00FC48B3">
              <w:rPr>
                <w:b/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7410" w:type="dxa"/>
            <w:vAlign w:val="center"/>
          </w:tcPr>
          <w:p w:rsidR="007F5FEA" w:rsidRPr="00FC48B3" w:rsidRDefault="007F5FEA" w:rsidP="006F0B0F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C48B3">
              <w:rPr>
                <w:b/>
                <w:sz w:val="22"/>
                <w:szCs w:val="22"/>
                <w:lang w:val="uk-UA"/>
              </w:rPr>
              <w:t>НАЗВА СПОРТИВНОЇ ШКОЛИ</w:t>
            </w:r>
          </w:p>
        </w:tc>
        <w:tc>
          <w:tcPr>
            <w:tcW w:w="1090" w:type="dxa"/>
            <w:vAlign w:val="center"/>
          </w:tcPr>
          <w:p w:rsidR="007F5FEA" w:rsidRPr="00FC48B3" w:rsidRDefault="007F5FEA" w:rsidP="00FB45DF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C48B3">
              <w:rPr>
                <w:b/>
                <w:sz w:val="22"/>
                <w:szCs w:val="22"/>
                <w:lang w:val="uk-UA"/>
              </w:rPr>
              <w:t>ОЧКИ</w:t>
            </w:r>
          </w:p>
        </w:tc>
      </w:tr>
      <w:tr w:rsidR="007F5FEA" w:rsidRPr="00FB45DF" w:rsidTr="00FB45DF">
        <w:trPr>
          <w:trHeight w:val="560"/>
          <w:tblCellSpacing w:w="20" w:type="dxa"/>
        </w:trPr>
        <w:tc>
          <w:tcPr>
            <w:tcW w:w="854" w:type="dxa"/>
          </w:tcPr>
          <w:p w:rsidR="007F5FEA" w:rsidRPr="00FB45DF" w:rsidRDefault="007F5FEA" w:rsidP="00FB45DF">
            <w:pPr>
              <w:autoSpaceDE w:val="0"/>
              <w:autoSpaceDN w:val="0"/>
              <w:adjustRightInd w:val="0"/>
              <w:ind w:right="-144" w:hanging="85"/>
              <w:jc w:val="center"/>
              <w:rPr>
                <w:sz w:val="28"/>
                <w:szCs w:val="28"/>
                <w:lang w:val="uk-UA"/>
              </w:rPr>
            </w:pPr>
            <w:r w:rsidRPr="00FB45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10" w:type="dxa"/>
          </w:tcPr>
          <w:p w:rsidR="007F5FEA" w:rsidRPr="00FB45DF" w:rsidRDefault="007F5FEA" w:rsidP="00310CB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B45DF">
              <w:rPr>
                <w:sz w:val="28"/>
                <w:szCs w:val="28"/>
                <w:lang w:val="uk-UA"/>
              </w:rPr>
              <w:t xml:space="preserve">Комунальний заклад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B45DF">
              <w:rPr>
                <w:sz w:val="28"/>
                <w:szCs w:val="28"/>
                <w:lang w:val="uk-UA"/>
              </w:rPr>
              <w:t>Чернігівська обласна дитячо-юнацька спортивна школа інвалідів</w:t>
            </w:r>
            <w:r>
              <w:rPr>
                <w:sz w:val="28"/>
                <w:szCs w:val="28"/>
                <w:lang w:val="uk-UA"/>
              </w:rPr>
              <w:t>»</w:t>
            </w:r>
            <w:r w:rsidRPr="00FB45DF">
              <w:rPr>
                <w:sz w:val="28"/>
                <w:szCs w:val="28"/>
                <w:lang w:val="uk-UA"/>
              </w:rPr>
              <w:t xml:space="preserve"> Чернігівської обласної ради</w:t>
            </w:r>
          </w:p>
        </w:tc>
        <w:tc>
          <w:tcPr>
            <w:tcW w:w="1090" w:type="dxa"/>
          </w:tcPr>
          <w:p w:rsidR="007F5FEA" w:rsidRPr="00FB45DF" w:rsidRDefault="007F5FEA" w:rsidP="00FB4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B45DF">
              <w:rPr>
                <w:sz w:val="28"/>
                <w:szCs w:val="28"/>
                <w:lang w:val="uk-UA"/>
              </w:rPr>
              <w:t>37660</w:t>
            </w:r>
          </w:p>
        </w:tc>
      </w:tr>
    </w:tbl>
    <w:p w:rsidR="007F5FEA" w:rsidRPr="00EF1BDB" w:rsidRDefault="007F5FEA" w:rsidP="007F2523">
      <w:pPr>
        <w:shd w:val="clear" w:color="auto" w:fill="FFFFFF"/>
        <w:spacing w:line="264" w:lineRule="exact"/>
        <w:ind w:left="5529"/>
        <w:rPr>
          <w:color w:val="000000"/>
          <w:spacing w:val="-8"/>
          <w:sz w:val="28"/>
          <w:szCs w:val="28"/>
          <w:highlight w:val="red"/>
          <w:lang w:val="uk-UA"/>
        </w:rPr>
      </w:pPr>
    </w:p>
    <w:p w:rsidR="007F5FEA" w:rsidRPr="00EF1BDB" w:rsidRDefault="007F5FEA" w:rsidP="009C53DA">
      <w:pPr>
        <w:tabs>
          <w:tab w:val="left" w:pos="1620"/>
        </w:tabs>
        <w:spacing w:line="216" w:lineRule="auto"/>
        <w:rPr>
          <w:b/>
          <w:sz w:val="28"/>
          <w:lang w:val="uk-UA"/>
        </w:rPr>
      </w:pPr>
    </w:p>
    <w:sectPr w:rsidR="007F5FEA" w:rsidRPr="00EF1BDB" w:rsidSect="005E6A25">
      <w:pgSz w:w="11906" w:h="16838" w:code="9"/>
      <w:pgMar w:top="993" w:right="567" w:bottom="992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C41"/>
    <w:multiLevelType w:val="hybridMultilevel"/>
    <w:tmpl w:val="C204CEF8"/>
    <w:lvl w:ilvl="0" w:tplc="E41216BE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375282"/>
    <w:multiLevelType w:val="hybridMultilevel"/>
    <w:tmpl w:val="ED42B58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601CD"/>
    <w:multiLevelType w:val="hybridMultilevel"/>
    <w:tmpl w:val="7DD616B6"/>
    <w:lvl w:ilvl="0" w:tplc="795C2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1E0E2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D00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345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B43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6CD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5DE4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8CD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AC5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1B603F"/>
    <w:multiLevelType w:val="multilevel"/>
    <w:tmpl w:val="4F72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142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9A75A7D"/>
    <w:multiLevelType w:val="hybridMultilevel"/>
    <w:tmpl w:val="3CB6A154"/>
    <w:lvl w:ilvl="0" w:tplc="EFD8EB1A">
      <w:start w:val="1"/>
      <w:numFmt w:val="decimal"/>
      <w:lvlText w:val="%1."/>
      <w:lvlJc w:val="center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D550B"/>
    <w:multiLevelType w:val="hybridMultilevel"/>
    <w:tmpl w:val="B3706B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BEE3150"/>
    <w:multiLevelType w:val="hybridMultilevel"/>
    <w:tmpl w:val="1A384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6351C6"/>
    <w:multiLevelType w:val="multilevel"/>
    <w:tmpl w:val="E9644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C56933"/>
    <w:multiLevelType w:val="hybridMultilevel"/>
    <w:tmpl w:val="21840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A43F85"/>
    <w:multiLevelType w:val="hybridMultilevel"/>
    <w:tmpl w:val="1676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242AED"/>
    <w:multiLevelType w:val="hybridMultilevel"/>
    <w:tmpl w:val="430819E4"/>
    <w:lvl w:ilvl="0" w:tplc="A8AAF75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250162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68858F0"/>
    <w:multiLevelType w:val="hybridMultilevel"/>
    <w:tmpl w:val="78C4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1051C0"/>
    <w:multiLevelType w:val="hybridMultilevel"/>
    <w:tmpl w:val="3ABA507A"/>
    <w:lvl w:ilvl="0" w:tplc="5BB0ED7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1219C2"/>
    <w:multiLevelType w:val="hybridMultilevel"/>
    <w:tmpl w:val="D9924492"/>
    <w:lvl w:ilvl="0" w:tplc="32C6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55A9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0E3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8A6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7C1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E84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1A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3C3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3A5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31083A"/>
    <w:multiLevelType w:val="multilevel"/>
    <w:tmpl w:val="B906A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38D6FF6"/>
    <w:multiLevelType w:val="hybridMultilevel"/>
    <w:tmpl w:val="2B6E7480"/>
    <w:lvl w:ilvl="0" w:tplc="ECFC33F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7ADE30F8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1DA226C8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27A0793C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6E0E75D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DCA07DA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DB8C0CFC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A1B2CE3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D362D10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8">
    <w:nsid w:val="366343CE"/>
    <w:multiLevelType w:val="hybridMultilevel"/>
    <w:tmpl w:val="D4EE7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E91685"/>
    <w:multiLevelType w:val="hybridMultilevel"/>
    <w:tmpl w:val="E4BC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952FA1"/>
    <w:multiLevelType w:val="hybridMultilevel"/>
    <w:tmpl w:val="1676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403375"/>
    <w:multiLevelType w:val="hybridMultilevel"/>
    <w:tmpl w:val="BD982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44E63"/>
    <w:multiLevelType w:val="hybridMultilevel"/>
    <w:tmpl w:val="47C24F9A"/>
    <w:lvl w:ilvl="0" w:tplc="A8C6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1060B6"/>
    <w:multiLevelType w:val="hybridMultilevel"/>
    <w:tmpl w:val="606E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3408C6"/>
    <w:multiLevelType w:val="hybridMultilevel"/>
    <w:tmpl w:val="8E105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6A088C"/>
    <w:multiLevelType w:val="hybridMultilevel"/>
    <w:tmpl w:val="4258BB00"/>
    <w:lvl w:ilvl="0" w:tplc="3E0A517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A864F5"/>
    <w:multiLevelType w:val="multilevel"/>
    <w:tmpl w:val="C8B41EC8"/>
    <w:lvl w:ilvl="0">
      <w:start w:val="65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6A6D93"/>
    <w:multiLevelType w:val="hybridMultilevel"/>
    <w:tmpl w:val="F5405F70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7C0AB6"/>
    <w:multiLevelType w:val="hybridMultilevel"/>
    <w:tmpl w:val="24902024"/>
    <w:lvl w:ilvl="0" w:tplc="6588AE5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F769C2"/>
    <w:multiLevelType w:val="multilevel"/>
    <w:tmpl w:val="E9644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6437A3"/>
    <w:multiLevelType w:val="hybridMultilevel"/>
    <w:tmpl w:val="AE2A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F72C4E"/>
    <w:multiLevelType w:val="hybridMultilevel"/>
    <w:tmpl w:val="DE26DF0A"/>
    <w:lvl w:ilvl="0" w:tplc="35F0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58E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F41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BA3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023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F6C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905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62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C2D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623C97"/>
    <w:multiLevelType w:val="hybridMultilevel"/>
    <w:tmpl w:val="AE2A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806F2E"/>
    <w:multiLevelType w:val="hybridMultilevel"/>
    <w:tmpl w:val="006A51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FF14E6C"/>
    <w:multiLevelType w:val="hybridMultilevel"/>
    <w:tmpl w:val="F6B40434"/>
    <w:lvl w:ilvl="0" w:tplc="6588AE5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2B67625"/>
    <w:multiLevelType w:val="hybridMultilevel"/>
    <w:tmpl w:val="F6B40434"/>
    <w:lvl w:ilvl="0" w:tplc="6588AE5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56915AB"/>
    <w:multiLevelType w:val="hybridMultilevel"/>
    <w:tmpl w:val="0C7682C6"/>
    <w:lvl w:ilvl="0" w:tplc="D03C4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857175"/>
    <w:multiLevelType w:val="hybridMultilevel"/>
    <w:tmpl w:val="BE12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A03241"/>
    <w:multiLevelType w:val="multilevel"/>
    <w:tmpl w:val="D866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C10F41"/>
    <w:multiLevelType w:val="hybridMultilevel"/>
    <w:tmpl w:val="4F723010"/>
    <w:lvl w:ilvl="0" w:tplc="A8C6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2D318A"/>
    <w:multiLevelType w:val="hybridMultilevel"/>
    <w:tmpl w:val="CE7E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DB4673"/>
    <w:multiLevelType w:val="hybridMultilevel"/>
    <w:tmpl w:val="32F66588"/>
    <w:lvl w:ilvl="0" w:tplc="ABC657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ECE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2E8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6EF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34D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28F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F84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02E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301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1"/>
  </w:num>
  <w:num w:numId="3">
    <w:abstractNumId w:val="41"/>
  </w:num>
  <w:num w:numId="4">
    <w:abstractNumId w:val="15"/>
  </w:num>
  <w:num w:numId="5">
    <w:abstractNumId w:val="2"/>
  </w:num>
  <w:num w:numId="6">
    <w:abstractNumId w:val="36"/>
  </w:num>
  <w:num w:numId="7">
    <w:abstractNumId w:val="34"/>
  </w:num>
  <w:num w:numId="8">
    <w:abstractNumId w:val="16"/>
  </w:num>
  <w:num w:numId="9">
    <w:abstractNumId w:val="9"/>
  </w:num>
  <w:num w:numId="10">
    <w:abstractNumId w:val="18"/>
  </w:num>
  <w:num w:numId="11">
    <w:abstractNumId w:val="14"/>
  </w:num>
  <w:num w:numId="12">
    <w:abstractNumId w:val="38"/>
  </w:num>
  <w:num w:numId="13">
    <w:abstractNumId w:val="11"/>
  </w:num>
  <w:num w:numId="14">
    <w:abstractNumId w:val="35"/>
  </w:num>
  <w:num w:numId="15">
    <w:abstractNumId w:val="28"/>
  </w:num>
  <w:num w:numId="16">
    <w:abstractNumId w:val="19"/>
  </w:num>
  <w:num w:numId="17">
    <w:abstractNumId w:val="40"/>
  </w:num>
  <w:num w:numId="18">
    <w:abstractNumId w:val="27"/>
  </w:num>
  <w:num w:numId="19">
    <w:abstractNumId w:val="10"/>
  </w:num>
  <w:num w:numId="20">
    <w:abstractNumId w:val="20"/>
  </w:num>
  <w:num w:numId="21">
    <w:abstractNumId w:val="1"/>
  </w:num>
  <w:num w:numId="22">
    <w:abstractNumId w:val="32"/>
  </w:num>
  <w:num w:numId="23">
    <w:abstractNumId w:val="30"/>
  </w:num>
  <w:num w:numId="24">
    <w:abstractNumId w:val="5"/>
  </w:num>
  <w:num w:numId="25">
    <w:abstractNumId w:val="4"/>
  </w:num>
  <w:num w:numId="26">
    <w:abstractNumId w:val="23"/>
  </w:num>
  <w:num w:numId="27">
    <w:abstractNumId w:val="13"/>
  </w:num>
  <w:num w:numId="28">
    <w:abstractNumId w:val="21"/>
  </w:num>
  <w:num w:numId="29">
    <w:abstractNumId w:val="33"/>
  </w:num>
  <w:num w:numId="30">
    <w:abstractNumId w:val="6"/>
  </w:num>
  <w:num w:numId="31">
    <w:abstractNumId w:val="29"/>
  </w:num>
  <w:num w:numId="32">
    <w:abstractNumId w:val="8"/>
  </w:num>
  <w:num w:numId="33">
    <w:abstractNumId w:val="26"/>
  </w:num>
  <w:num w:numId="34">
    <w:abstractNumId w:val="37"/>
  </w:num>
  <w:num w:numId="35">
    <w:abstractNumId w:val="7"/>
  </w:num>
  <w:num w:numId="36">
    <w:abstractNumId w:val="24"/>
  </w:num>
  <w:num w:numId="37">
    <w:abstractNumId w:val="25"/>
  </w:num>
  <w:num w:numId="38">
    <w:abstractNumId w:val="12"/>
  </w:num>
  <w:num w:numId="39">
    <w:abstractNumId w:val="22"/>
  </w:num>
  <w:num w:numId="40">
    <w:abstractNumId w:val="39"/>
  </w:num>
  <w:num w:numId="41">
    <w:abstractNumId w:val="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8B6"/>
    <w:rsid w:val="000006F7"/>
    <w:rsid w:val="000012BC"/>
    <w:rsid w:val="00002B02"/>
    <w:rsid w:val="00003540"/>
    <w:rsid w:val="00004237"/>
    <w:rsid w:val="000046A5"/>
    <w:rsid w:val="000060BC"/>
    <w:rsid w:val="000066B7"/>
    <w:rsid w:val="0001069F"/>
    <w:rsid w:val="0001188D"/>
    <w:rsid w:val="00012073"/>
    <w:rsid w:val="00013FCD"/>
    <w:rsid w:val="00014186"/>
    <w:rsid w:val="0001481D"/>
    <w:rsid w:val="0001489E"/>
    <w:rsid w:val="0001494D"/>
    <w:rsid w:val="000151F3"/>
    <w:rsid w:val="00020CBD"/>
    <w:rsid w:val="0002424D"/>
    <w:rsid w:val="00024FB7"/>
    <w:rsid w:val="000252E2"/>
    <w:rsid w:val="00031438"/>
    <w:rsid w:val="00033BBE"/>
    <w:rsid w:val="0003415E"/>
    <w:rsid w:val="00034F8A"/>
    <w:rsid w:val="000360EF"/>
    <w:rsid w:val="00037B51"/>
    <w:rsid w:val="000426BD"/>
    <w:rsid w:val="000427C9"/>
    <w:rsid w:val="00042C1D"/>
    <w:rsid w:val="00045282"/>
    <w:rsid w:val="00051BD2"/>
    <w:rsid w:val="00051F02"/>
    <w:rsid w:val="00052362"/>
    <w:rsid w:val="000526EA"/>
    <w:rsid w:val="000557DF"/>
    <w:rsid w:val="000559DA"/>
    <w:rsid w:val="00060AA2"/>
    <w:rsid w:val="00061341"/>
    <w:rsid w:val="0006231D"/>
    <w:rsid w:val="00062D38"/>
    <w:rsid w:val="00062F6F"/>
    <w:rsid w:val="000630D0"/>
    <w:rsid w:val="00063DF9"/>
    <w:rsid w:val="000649F6"/>
    <w:rsid w:val="000679A6"/>
    <w:rsid w:val="00067B6B"/>
    <w:rsid w:val="000708E3"/>
    <w:rsid w:val="0007444F"/>
    <w:rsid w:val="00074E22"/>
    <w:rsid w:val="000807FD"/>
    <w:rsid w:val="00081F0D"/>
    <w:rsid w:val="000826D3"/>
    <w:rsid w:val="0008279D"/>
    <w:rsid w:val="00083357"/>
    <w:rsid w:val="000836A5"/>
    <w:rsid w:val="00084575"/>
    <w:rsid w:val="0008478D"/>
    <w:rsid w:val="00085159"/>
    <w:rsid w:val="0008518E"/>
    <w:rsid w:val="000858FE"/>
    <w:rsid w:val="000875C6"/>
    <w:rsid w:val="00087FD7"/>
    <w:rsid w:val="00090556"/>
    <w:rsid w:val="00090798"/>
    <w:rsid w:val="00091073"/>
    <w:rsid w:val="0009116A"/>
    <w:rsid w:val="00091381"/>
    <w:rsid w:val="00094CE9"/>
    <w:rsid w:val="0009589C"/>
    <w:rsid w:val="000977FD"/>
    <w:rsid w:val="000A03EC"/>
    <w:rsid w:val="000A0938"/>
    <w:rsid w:val="000A09C9"/>
    <w:rsid w:val="000A12EE"/>
    <w:rsid w:val="000A2092"/>
    <w:rsid w:val="000A2A7B"/>
    <w:rsid w:val="000A3729"/>
    <w:rsid w:val="000A3C54"/>
    <w:rsid w:val="000A501C"/>
    <w:rsid w:val="000A644D"/>
    <w:rsid w:val="000A668D"/>
    <w:rsid w:val="000A7789"/>
    <w:rsid w:val="000B0839"/>
    <w:rsid w:val="000B08BC"/>
    <w:rsid w:val="000B146C"/>
    <w:rsid w:val="000B2E3B"/>
    <w:rsid w:val="000B2FBF"/>
    <w:rsid w:val="000B37A6"/>
    <w:rsid w:val="000B4014"/>
    <w:rsid w:val="000C012C"/>
    <w:rsid w:val="000C0D3E"/>
    <w:rsid w:val="000C1A9A"/>
    <w:rsid w:val="000C1F60"/>
    <w:rsid w:val="000C37AB"/>
    <w:rsid w:val="000C4AC5"/>
    <w:rsid w:val="000C6E8D"/>
    <w:rsid w:val="000D0F0D"/>
    <w:rsid w:val="000D1965"/>
    <w:rsid w:val="000D361B"/>
    <w:rsid w:val="000D38BA"/>
    <w:rsid w:val="000D3BB9"/>
    <w:rsid w:val="000D6DC2"/>
    <w:rsid w:val="000E09CB"/>
    <w:rsid w:val="000E1495"/>
    <w:rsid w:val="000E2735"/>
    <w:rsid w:val="000E2AD8"/>
    <w:rsid w:val="000E398F"/>
    <w:rsid w:val="000E41AA"/>
    <w:rsid w:val="000E538B"/>
    <w:rsid w:val="000E6964"/>
    <w:rsid w:val="000F06AE"/>
    <w:rsid w:val="000F3261"/>
    <w:rsid w:val="000F363D"/>
    <w:rsid w:val="000F4F30"/>
    <w:rsid w:val="000F56F3"/>
    <w:rsid w:val="000F7A68"/>
    <w:rsid w:val="0010166F"/>
    <w:rsid w:val="00102FB7"/>
    <w:rsid w:val="00103914"/>
    <w:rsid w:val="0010477C"/>
    <w:rsid w:val="00110B56"/>
    <w:rsid w:val="001115F7"/>
    <w:rsid w:val="0011244A"/>
    <w:rsid w:val="00113677"/>
    <w:rsid w:val="00116AE8"/>
    <w:rsid w:val="001177FD"/>
    <w:rsid w:val="00120299"/>
    <w:rsid w:val="00120350"/>
    <w:rsid w:val="00122091"/>
    <w:rsid w:val="00122B7D"/>
    <w:rsid w:val="00124175"/>
    <w:rsid w:val="001274F9"/>
    <w:rsid w:val="00127514"/>
    <w:rsid w:val="00130E6C"/>
    <w:rsid w:val="0013116B"/>
    <w:rsid w:val="001317DA"/>
    <w:rsid w:val="00131FCA"/>
    <w:rsid w:val="00134830"/>
    <w:rsid w:val="001349AC"/>
    <w:rsid w:val="00134A32"/>
    <w:rsid w:val="00134E85"/>
    <w:rsid w:val="00137985"/>
    <w:rsid w:val="00140A0E"/>
    <w:rsid w:val="00140D08"/>
    <w:rsid w:val="00141E81"/>
    <w:rsid w:val="001438E0"/>
    <w:rsid w:val="001446C9"/>
    <w:rsid w:val="0014583F"/>
    <w:rsid w:val="0014791F"/>
    <w:rsid w:val="0015077F"/>
    <w:rsid w:val="00151F19"/>
    <w:rsid w:val="001539D8"/>
    <w:rsid w:val="0015479E"/>
    <w:rsid w:val="001569DA"/>
    <w:rsid w:val="00160FF1"/>
    <w:rsid w:val="00161893"/>
    <w:rsid w:val="001632FF"/>
    <w:rsid w:val="00163386"/>
    <w:rsid w:val="0016373A"/>
    <w:rsid w:val="00164440"/>
    <w:rsid w:val="00165E3C"/>
    <w:rsid w:val="0016790B"/>
    <w:rsid w:val="00167CCD"/>
    <w:rsid w:val="00171AD7"/>
    <w:rsid w:val="001738B9"/>
    <w:rsid w:val="001741A3"/>
    <w:rsid w:val="00175CCE"/>
    <w:rsid w:val="001761F9"/>
    <w:rsid w:val="00184078"/>
    <w:rsid w:val="0018552D"/>
    <w:rsid w:val="00185594"/>
    <w:rsid w:val="0018624C"/>
    <w:rsid w:val="00187F37"/>
    <w:rsid w:val="001904B9"/>
    <w:rsid w:val="001956C4"/>
    <w:rsid w:val="00196121"/>
    <w:rsid w:val="00196668"/>
    <w:rsid w:val="00196A08"/>
    <w:rsid w:val="001973FF"/>
    <w:rsid w:val="00197C02"/>
    <w:rsid w:val="001A0062"/>
    <w:rsid w:val="001A0193"/>
    <w:rsid w:val="001A0E0F"/>
    <w:rsid w:val="001A20C9"/>
    <w:rsid w:val="001A4AF3"/>
    <w:rsid w:val="001A657A"/>
    <w:rsid w:val="001B0A3A"/>
    <w:rsid w:val="001B1A94"/>
    <w:rsid w:val="001B488B"/>
    <w:rsid w:val="001B6667"/>
    <w:rsid w:val="001C234D"/>
    <w:rsid w:val="001C7001"/>
    <w:rsid w:val="001C7C2A"/>
    <w:rsid w:val="001D2B8D"/>
    <w:rsid w:val="001D3C27"/>
    <w:rsid w:val="001D4358"/>
    <w:rsid w:val="001D4A84"/>
    <w:rsid w:val="001D57B3"/>
    <w:rsid w:val="001E0772"/>
    <w:rsid w:val="001E1230"/>
    <w:rsid w:val="001E5236"/>
    <w:rsid w:val="001E6766"/>
    <w:rsid w:val="001E6E42"/>
    <w:rsid w:val="001F08A3"/>
    <w:rsid w:val="001F1351"/>
    <w:rsid w:val="001F1A48"/>
    <w:rsid w:val="001F1E39"/>
    <w:rsid w:val="001F3EF5"/>
    <w:rsid w:val="001F7429"/>
    <w:rsid w:val="00200DD3"/>
    <w:rsid w:val="00201E31"/>
    <w:rsid w:val="00204219"/>
    <w:rsid w:val="00206C43"/>
    <w:rsid w:val="00206D11"/>
    <w:rsid w:val="00210348"/>
    <w:rsid w:val="00210BF1"/>
    <w:rsid w:val="00210DD0"/>
    <w:rsid w:val="00210F19"/>
    <w:rsid w:val="00211363"/>
    <w:rsid w:val="00213168"/>
    <w:rsid w:val="002142EB"/>
    <w:rsid w:val="00214AD5"/>
    <w:rsid w:val="00215D9A"/>
    <w:rsid w:val="00216ADD"/>
    <w:rsid w:val="00220079"/>
    <w:rsid w:val="0022096A"/>
    <w:rsid w:val="002227AD"/>
    <w:rsid w:val="002238C0"/>
    <w:rsid w:val="00223A23"/>
    <w:rsid w:val="0022400D"/>
    <w:rsid w:val="002245C2"/>
    <w:rsid w:val="002254FD"/>
    <w:rsid w:val="00226551"/>
    <w:rsid w:val="00226D76"/>
    <w:rsid w:val="002273D3"/>
    <w:rsid w:val="00227A3A"/>
    <w:rsid w:val="002316EA"/>
    <w:rsid w:val="00231C7B"/>
    <w:rsid w:val="00232EA1"/>
    <w:rsid w:val="002331E6"/>
    <w:rsid w:val="002334F8"/>
    <w:rsid w:val="00233F35"/>
    <w:rsid w:val="002346A5"/>
    <w:rsid w:val="00235A1A"/>
    <w:rsid w:val="00240C92"/>
    <w:rsid w:val="00241642"/>
    <w:rsid w:val="00241ACB"/>
    <w:rsid w:val="002431E1"/>
    <w:rsid w:val="002452AF"/>
    <w:rsid w:val="00245663"/>
    <w:rsid w:val="00245769"/>
    <w:rsid w:val="0024693F"/>
    <w:rsid w:val="00246F65"/>
    <w:rsid w:val="00247B15"/>
    <w:rsid w:val="00247C32"/>
    <w:rsid w:val="002527DB"/>
    <w:rsid w:val="00252E55"/>
    <w:rsid w:val="0025533A"/>
    <w:rsid w:val="002556A2"/>
    <w:rsid w:val="0026076D"/>
    <w:rsid w:val="00260F0F"/>
    <w:rsid w:val="00261706"/>
    <w:rsid w:val="002628E4"/>
    <w:rsid w:val="00263247"/>
    <w:rsid w:val="002636B6"/>
    <w:rsid w:val="00265D0D"/>
    <w:rsid w:val="002676E0"/>
    <w:rsid w:val="002753CE"/>
    <w:rsid w:val="00275519"/>
    <w:rsid w:val="00275541"/>
    <w:rsid w:val="002755B9"/>
    <w:rsid w:val="002755CB"/>
    <w:rsid w:val="00275727"/>
    <w:rsid w:val="002765A5"/>
    <w:rsid w:val="002769FB"/>
    <w:rsid w:val="00277046"/>
    <w:rsid w:val="002809D4"/>
    <w:rsid w:val="002830D4"/>
    <w:rsid w:val="00283E1C"/>
    <w:rsid w:val="00283FD6"/>
    <w:rsid w:val="00285038"/>
    <w:rsid w:val="00286331"/>
    <w:rsid w:val="00287B28"/>
    <w:rsid w:val="00290C6D"/>
    <w:rsid w:val="00291894"/>
    <w:rsid w:val="0029563E"/>
    <w:rsid w:val="00296605"/>
    <w:rsid w:val="00297B77"/>
    <w:rsid w:val="00297E1E"/>
    <w:rsid w:val="002A026C"/>
    <w:rsid w:val="002A033F"/>
    <w:rsid w:val="002A0C33"/>
    <w:rsid w:val="002A2B82"/>
    <w:rsid w:val="002A3232"/>
    <w:rsid w:val="002A32D1"/>
    <w:rsid w:val="002A5309"/>
    <w:rsid w:val="002A75A6"/>
    <w:rsid w:val="002A7AFF"/>
    <w:rsid w:val="002B18D8"/>
    <w:rsid w:val="002B1BD8"/>
    <w:rsid w:val="002B1ECA"/>
    <w:rsid w:val="002B304C"/>
    <w:rsid w:val="002B4C1B"/>
    <w:rsid w:val="002C214E"/>
    <w:rsid w:val="002C2592"/>
    <w:rsid w:val="002C3380"/>
    <w:rsid w:val="002C4F3B"/>
    <w:rsid w:val="002C6797"/>
    <w:rsid w:val="002C6ADA"/>
    <w:rsid w:val="002D0730"/>
    <w:rsid w:val="002D1959"/>
    <w:rsid w:val="002D2186"/>
    <w:rsid w:val="002D2ACA"/>
    <w:rsid w:val="002D3DC0"/>
    <w:rsid w:val="002D4328"/>
    <w:rsid w:val="002D4504"/>
    <w:rsid w:val="002D6851"/>
    <w:rsid w:val="002D759C"/>
    <w:rsid w:val="002D7C9D"/>
    <w:rsid w:val="002E0125"/>
    <w:rsid w:val="002E13CC"/>
    <w:rsid w:val="002E2FBA"/>
    <w:rsid w:val="002E3DB7"/>
    <w:rsid w:val="002E453D"/>
    <w:rsid w:val="002E71A1"/>
    <w:rsid w:val="002F0381"/>
    <w:rsid w:val="002F0E8A"/>
    <w:rsid w:val="002F6E88"/>
    <w:rsid w:val="00302E5E"/>
    <w:rsid w:val="00303DB2"/>
    <w:rsid w:val="0030422C"/>
    <w:rsid w:val="0030434D"/>
    <w:rsid w:val="00305314"/>
    <w:rsid w:val="00305319"/>
    <w:rsid w:val="00305975"/>
    <w:rsid w:val="003064C4"/>
    <w:rsid w:val="00310CB5"/>
    <w:rsid w:val="00313CF9"/>
    <w:rsid w:val="00314639"/>
    <w:rsid w:val="003272F5"/>
    <w:rsid w:val="0032793C"/>
    <w:rsid w:val="00330261"/>
    <w:rsid w:val="0033063C"/>
    <w:rsid w:val="003308A0"/>
    <w:rsid w:val="0033264A"/>
    <w:rsid w:val="00333848"/>
    <w:rsid w:val="0033403A"/>
    <w:rsid w:val="00335A9A"/>
    <w:rsid w:val="003377C6"/>
    <w:rsid w:val="00341C21"/>
    <w:rsid w:val="00341EAD"/>
    <w:rsid w:val="0034229B"/>
    <w:rsid w:val="00344CA5"/>
    <w:rsid w:val="003466ED"/>
    <w:rsid w:val="0034692E"/>
    <w:rsid w:val="003542E0"/>
    <w:rsid w:val="00356436"/>
    <w:rsid w:val="00356606"/>
    <w:rsid w:val="00357F7E"/>
    <w:rsid w:val="00357FD5"/>
    <w:rsid w:val="0036154F"/>
    <w:rsid w:val="00361AF9"/>
    <w:rsid w:val="00363BB0"/>
    <w:rsid w:val="0036438D"/>
    <w:rsid w:val="00364617"/>
    <w:rsid w:val="00366C2F"/>
    <w:rsid w:val="00372CFC"/>
    <w:rsid w:val="003756FC"/>
    <w:rsid w:val="00375A20"/>
    <w:rsid w:val="003860C5"/>
    <w:rsid w:val="0039122B"/>
    <w:rsid w:val="00392FE6"/>
    <w:rsid w:val="00394F1F"/>
    <w:rsid w:val="00395DC9"/>
    <w:rsid w:val="003A0B2B"/>
    <w:rsid w:val="003A17F0"/>
    <w:rsid w:val="003A1A1F"/>
    <w:rsid w:val="003A3B72"/>
    <w:rsid w:val="003A6075"/>
    <w:rsid w:val="003B2C7D"/>
    <w:rsid w:val="003B3BB5"/>
    <w:rsid w:val="003B415A"/>
    <w:rsid w:val="003B712B"/>
    <w:rsid w:val="003C3CD2"/>
    <w:rsid w:val="003C461C"/>
    <w:rsid w:val="003C561A"/>
    <w:rsid w:val="003C6185"/>
    <w:rsid w:val="003D14D4"/>
    <w:rsid w:val="003D396F"/>
    <w:rsid w:val="003D40CB"/>
    <w:rsid w:val="003D4853"/>
    <w:rsid w:val="003D5D34"/>
    <w:rsid w:val="003D63BA"/>
    <w:rsid w:val="003D64C9"/>
    <w:rsid w:val="003D6851"/>
    <w:rsid w:val="003D73D8"/>
    <w:rsid w:val="003E140A"/>
    <w:rsid w:val="003E4713"/>
    <w:rsid w:val="003E65E9"/>
    <w:rsid w:val="003E7C36"/>
    <w:rsid w:val="003F1488"/>
    <w:rsid w:val="003F14D4"/>
    <w:rsid w:val="003F1F87"/>
    <w:rsid w:val="003F3C55"/>
    <w:rsid w:val="003F47A9"/>
    <w:rsid w:val="003F4D29"/>
    <w:rsid w:val="003F554F"/>
    <w:rsid w:val="003F7CAE"/>
    <w:rsid w:val="004014A1"/>
    <w:rsid w:val="00404FE6"/>
    <w:rsid w:val="00410370"/>
    <w:rsid w:val="00412C24"/>
    <w:rsid w:val="004156C8"/>
    <w:rsid w:val="00415E06"/>
    <w:rsid w:val="0041611B"/>
    <w:rsid w:val="0041754C"/>
    <w:rsid w:val="00423121"/>
    <w:rsid w:val="00425294"/>
    <w:rsid w:val="004255C9"/>
    <w:rsid w:val="00430235"/>
    <w:rsid w:val="004319A5"/>
    <w:rsid w:val="00431E7D"/>
    <w:rsid w:val="00433503"/>
    <w:rsid w:val="00433934"/>
    <w:rsid w:val="0043624A"/>
    <w:rsid w:val="00440252"/>
    <w:rsid w:val="00440526"/>
    <w:rsid w:val="00441BEE"/>
    <w:rsid w:val="00443358"/>
    <w:rsid w:val="0044667D"/>
    <w:rsid w:val="004529D3"/>
    <w:rsid w:val="0045376C"/>
    <w:rsid w:val="004552B8"/>
    <w:rsid w:val="004554BA"/>
    <w:rsid w:val="0045661D"/>
    <w:rsid w:val="004575D2"/>
    <w:rsid w:val="0046007A"/>
    <w:rsid w:val="00460C8B"/>
    <w:rsid w:val="004622B8"/>
    <w:rsid w:val="004647D2"/>
    <w:rsid w:val="004719FC"/>
    <w:rsid w:val="00471A92"/>
    <w:rsid w:val="00472DB2"/>
    <w:rsid w:val="00474F7E"/>
    <w:rsid w:val="00475A58"/>
    <w:rsid w:val="00476580"/>
    <w:rsid w:val="004767A1"/>
    <w:rsid w:val="00476CE7"/>
    <w:rsid w:val="004818A9"/>
    <w:rsid w:val="00481FD4"/>
    <w:rsid w:val="00483C67"/>
    <w:rsid w:val="004856A8"/>
    <w:rsid w:val="00485736"/>
    <w:rsid w:val="00486DC5"/>
    <w:rsid w:val="0048716F"/>
    <w:rsid w:val="004902BF"/>
    <w:rsid w:val="004906DB"/>
    <w:rsid w:val="004913D1"/>
    <w:rsid w:val="00491AC8"/>
    <w:rsid w:val="00492F8C"/>
    <w:rsid w:val="00493FE8"/>
    <w:rsid w:val="00494E7B"/>
    <w:rsid w:val="00496FBD"/>
    <w:rsid w:val="0049745B"/>
    <w:rsid w:val="004A07A2"/>
    <w:rsid w:val="004A269C"/>
    <w:rsid w:val="004A42A2"/>
    <w:rsid w:val="004A4E16"/>
    <w:rsid w:val="004A60AE"/>
    <w:rsid w:val="004B04DE"/>
    <w:rsid w:val="004B773F"/>
    <w:rsid w:val="004B77F2"/>
    <w:rsid w:val="004B79F3"/>
    <w:rsid w:val="004C0398"/>
    <w:rsid w:val="004C03B4"/>
    <w:rsid w:val="004C24D5"/>
    <w:rsid w:val="004C27DB"/>
    <w:rsid w:val="004C2F40"/>
    <w:rsid w:val="004C2FF6"/>
    <w:rsid w:val="004C3236"/>
    <w:rsid w:val="004C3637"/>
    <w:rsid w:val="004C5340"/>
    <w:rsid w:val="004C5898"/>
    <w:rsid w:val="004C6F95"/>
    <w:rsid w:val="004D11A9"/>
    <w:rsid w:val="004D190F"/>
    <w:rsid w:val="004D756C"/>
    <w:rsid w:val="004D75F1"/>
    <w:rsid w:val="004D77F9"/>
    <w:rsid w:val="004E13C6"/>
    <w:rsid w:val="004E23AD"/>
    <w:rsid w:val="004E2B62"/>
    <w:rsid w:val="004E3C2D"/>
    <w:rsid w:val="004E3D87"/>
    <w:rsid w:val="004E5982"/>
    <w:rsid w:val="004E645F"/>
    <w:rsid w:val="004E6D72"/>
    <w:rsid w:val="004F0551"/>
    <w:rsid w:val="004F3066"/>
    <w:rsid w:val="004F4812"/>
    <w:rsid w:val="004F520B"/>
    <w:rsid w:val="004F5268"/>
    <w:rsid w:val="004F5384"/>
    <w:rsid w:val="004F600A"/>
    <w:rsid w:val="004F66DF"/>
    <w:rsid w:val="004F6E10"/>
    <w:rsid w:val="004F6EF8"/>
    <w:rsid w:val="0050016C"/>
    <w:rsid w:val="00502E87"/>
    <w:rsid w:val="005062A9"/>
    <w:rsid w:val="00506536"/>
    <w:rsid w:val="005066D4"/>
    <w:rsid w:val="0050774C"/>
    <w:rsid w:val="00510975"/>
    <w:rsid w:val="00511E1B"/>
    <w:rsid w:val="0051216D"/>
    <w:rsid w:val="0051302E"/>
    <w:rsid w:val="005139F9"/>
    <w:rsid w:val="00513AC4"/>
    <w:rsid w:val="00513C54"/>
    <w:rsid w:val="00514E03"/>
    <w:rsid w:val="005211CE"/>
    <w:rsid w:val="00524696"/>
    <w:rsid w:val="0052529F"/>
    <w:rsid w:val="00530519"/>
    <w:rsid w:val="00533DE4"/>
    <w:rsid w:val="00534583"/>
    <w:rsid w:val="00540816"/>
    <w:rsid w:val="0054081D"/>
    <w:rsid w:val="00541C77"/>
    <w:rsid w:val="005433C1"/>
    <w:rsid w:val="005439E5"/>
    <w:rsid w:val="00543B28"/>
    <w:rsid w:val="00543F39"/>
    <w:rsid w:val="005444C9"/>
    <w:rsid w:val="00544899"/>
    <w:rsid w:val="00544F25"/>
    <w:rsid w:val="00545528"/>
    <w:rsid w:val="005520BE"/>
    <w:rsid w:val="005531B8"/>
    <w:rsid w:val="00554A42"/>
    <w:rsid w:val="00554FBB"/>
    <w:rsid w:val="00560C3C"/>
    <w:rsid w:val="005621F8"/>
    <w:rsid w:val="005624CE"/>
    <w:rsid w:val="00563044"/>
    <w:rsid w:val="00563FAE"/>
    <w:rsid w:val="005643FB"/>
    <w:rsid w:val="005647CB"/>
    <w:rsid w:val="0056492A"/>
    <w:rsid w:val="00564BB7"/>
    <w:rsid w:val="00565CD9"/>
    <w:rsid w:val="00566ED4"/>
    <w:rsid w:val="00573045"/>
    <w:rsid w:val="005750BF"/>
    <w:rsid w:val="00575250"/>
    <w:rsid w:val="00576F08"/>
    <w:rsid w:val="00580D43"/>
    <w:rsid w:val="00580D5C"/>
    <w:rsid w:val="0058313F"/>
    <w:rsid w:val="005838D2"/>
    <w:rsid w:val="00585BC6"/>
    <w:rsid w:val="00586BA2"/>
    <w:rsid w:val="00590647"/>
    <w:rsid w:val="00592796"/>
    <w:rsid w:val="00592C9F"/>
    <w:rsid w:val="00593628"/>
    <w:rsid w:val="00597CCF"/>
    <w:rsid w:val="005A0490"/>
    <w:rsid w:val="005A0777"/>
    <w:rsid w:val="005A2B14"/>
    <w:rsid w:val="005A370B"/>
    <w:rsid w:val="005A41AD"/>
    <w:rsid w:val="005A533F"/>
    <w:rsid w:val="005A5E26"/>
    <w:rsid w:val="005A65AD"/>
    <w:rsid w:val="005A6F8D"/>
    <w:rsid w:val="005A7517"/>
    <w:rsid w:val="005B0F28"/>
    <w:rsid w:val="005B16F9"/>
    <w:rsid w:val="005B2B60"/>
    <w:rsid w:val="005B32C4"/>
    <w:rsid w:val="005B3562"/>
    <w:rsid w:val="005B47F0"/>
    <w:rsid w:val="005B6375"/>
    <w:rsid w:val="005B6FFB"/>
    <w:rsid w:val="005B79AC"/>
    <w:rsid w:val="005C1832"/>
    <w:rsid w:val="005C311E"/>
    <w:rsid w:val="005C4A5C"/>
    <w:rsid w:val="005C4F1F"/>
    <w:rsid w:val="005C750F"/>
    <w:rsid w:val="005C7A2F"/>
    <w:rsid w:val="005D21C2"/>
    <w:rsid w:val="005D4CBB"/>
    <w:rsid w:val="005D521A"/>
    <w:rsid w:val="005D64FF"/>
    <w:rsid w:val="005E0C2D"/>
    <w:rsid w:val="005E2267"/>
    <w:rsid w:val="005E41B5"/>
    <w:rsid w:val="005E5271"/>
    <w:rsid w:val="005E6A25"/>
    <w:rsid w:val="005E725F"/>
    <w:rsid w:val="005F04E3"/>
    <w:rsid w:val="005F19D4"/>
    <w:rsid w:val="005F328A"/>
    <w:rsid w:val="005F3644"/>
    <w:rsid w:val="005F40E6"/>
    <w:rsid w:val="005F5484"/>
    <w:rsid w:val="005F5F1F"/>
    <w:rsid w:val="005F715A"/>
    <w:rsid w:val="005F71A6"/>
    <w:rsid w:val="005F7418"/>
    <w:rsid w:val="00601161"/>
    <w:rsid w:val="00606C3C"/>
    <w:rsid w:val="00607825"/>
    <w:rsid w:val="00612E5D"/>
    <w:rsid w:val="006139C6"/>
    <w:rsid w:val="00614392"/>
    <w:rsid w:val="00620C86"/>
    <w:rsid w:val="00624AF5"/>
    <w:rsid w:val="0062645E"/>
    <w:rsid w:val="006323ED"/>
    <w:rsid w:val="006342DD"/>
    <w:rsid w:val="00634B5F"/>
    <w:rsid w:val="00640A98"/>
    <w:rsid w:val="00641794"/>
    <w:rsid w:val="00641C81"/>
    <w:rsid w:val="0064397B"/>
    <w:rsid w:val="00644572"/>
    <w:rsid w:val="00645656"/>
    <w:rsid w:val="006464D9"/>
    <w:rsid w:val="00650D3A"/>
    <w:rsid w:val="00651C00"/>
    <w:rsid w:val="00651E32"/>
    <w:rsid w:val="00653502"/>
    <w:rsid w:val="006536FD"/>
    <w:rsid w:val="00660D1B"/>
    <w:rsid w:val="0066232C"/>
    <w:rsid w:val="006629D3"/>
    <w:rsid w:val="006637B2"/>
    <w:rsid w:val="00663E48"/>
    <w:rsid w:val="0066403E"/>
    <w:rsid w:val="006640C6"/>
    <w:rsid w:val="006657E9"/>
    <w:rsid w:val="00666D62"/>
    <w:rsid w:val="00673224"/>
    <w:rsid w:val="0067368A"/>
    <w:rsid w:val="00674838"/>
    <w:rsid w:val="00675A9A"/>
    <w:rsid w:val="00680376"/>
    <w:rsid w:val="0068246C"/>
    <w:rsid w:val="00687BB5"/>
    <w:rsid w:val="00691840"/>
    <w:rsid w:val="00693BC7"/>
    <w:rsid w:val="0069503E"/>
    <w:rsid w:val="006960DC"/>
    <w:rsid w:val="006965CD"/>
    <w:rsid w:val="006968B4"/>
    <w:rsid w:val="006968FA"/>
    <w:rsid w:val="0069707A"/>
    <w:rsid w:val="006A0A7C"/>
    <w:rsid w:val="006A0D08"/>
    <w:rsid w:val="006A6B78"/>
    <w:rsid w:val="006A74FE"/>
    <w:rsid w:val="006A77F2"/>
    <w:rsid w:val="006B057A"/>
    <w:rsid w:val="006B7251"/>
    <w:rsid w:val="006B7D38"/>
    <w:rsid w:val="006C11B5"/>
    <w:rsid w:val="006C4087"/>
    <w:rsid w:val="006C42AE"/>
    <w:rsid w:val="006C53F3"/>
    <w:rsid w:val="006C65AE"/>
    <w:rsid w:val="006D29BE"/>
    <w:rsid w:val="006D4905"/>
    <w:rsid w:val="006D593E"/>
    <w:rsid w:val="006E331B"/>
    <w:rsid w:val="006E67EA"/>
    <w:rsid w:val="006F0B0F"/>
    <w:rsid w:val="006F14F8"/>
    <w:rsid w:val="006F1699"/>
    <w:rsid w:val="006F6FF8"/>
    <w:rsid w:val="006F7C47"/>
    <w:rsid w:val="006F7DA7"/>
    <w:rsid w:val="00700CC2"/>
    <w:rsid w:val="00701B31"/>
    <w:rsid w:val="00703BFC"/>
    <w:rsid w:val="00704F08"/>
    <w:rsid w:val="00705C8F"/>
    <w:rsid w:val="007076A5"/>
    <w:rsid w:val="00710C33"/>
    <w:rsid w:val="00712AC5"/>
    <w:rsid w:val="00712F70"/>
    <w:rsid w:val="00716AC9"/>
    <w:rsid w:val="00717D65"/>
    <w:rsid w:val="00720912"/>
    <w:rsid w:val="00721D55"/>
    <w:rsid w:val="00722A3C"/>
    <w:rsid w:val="00725046"/>
    <w:rsid w:val="00725AFB"/>
    <w:rsid w:val="00727CD1"/>
    <w:rsid w:val="0073035B"/>
    <w:rsid w:val="00731504"/>
    <w:rsid w:val="00732D0D"/>
    <w:rsid w:val="00733A5F"/>
    <w:rsid w:val="00734F76"/>
    <w:rsid w:val="0073571E"/>
    <w:rsid w:val="00735BDD"/>
    <w:rsid w:val="00740EC1"/>
    <w:rsid w:val="007439D9"/>
    <w:rsid w:val="007444A8"/>
    <w:rsid w:val="00744F9F"/>
    <w:rsid w:val="00745A97"/>
    <w:rsid w:val="00745C4B"/>
    <w:rsid w:val="00746155"/>
    <w:rsid w:val="0074639E"/>
    <w:rsid w:val="007479CE"/>
    <w:rsid w:val="00750729"/>
    <w:rsid w:val="00750A31"/>
    <w:rsid w:val="00751134"/>
    <w:rsid w:val="00751207"/>
    <w:rsid w:val="00753B54"/>
    <w:rsid w:val="007546C9"/>
    <w:rsid w:val="00761114"/>
    <w:rsid w:val="00761549"/>
    <w:rsid w:val="00762733"/>
    <w:rsid w:val="00763664"/>
    <w:rsid w:val="007641A1"/>
    <w:rsid w:val="0076449E"/>
    <w:rsid w:val="007657EE"/>
    <w:rsid w:val="00765DA6"/>
    <w:rsid w:val="0076710B"/>
    <w:rsid w:val="00771C13"/>
    <w:rsid w:val="00771C3D"/>
    <w:rsid w:val="00774F8A"/>
    <w:rsid w:val="00780FDF"/>
    <w:rsid w:val="0078355F"/>
    <w:rsid w:val="00784B9C"/>
    <w:rsid w:val="00784D62"/>
    <w:rsid w:val="00784DA4"/>
    <w:rsid w:val="007854A7"/>
    <w:rsid w:val="00785810"/>
    <w:rsid w:val="007869D8"/>
    <w:rsid w:val="0078782F"/>
    <w:rsid w:val="0079432F"/>
    <w:rsid w:val="00796ACB"/>
    <w:rsid w:val="007A1C04"/>
    <w:rsid w:val="007A4485"/>
    <w:rsid w:val="007A56CD"/>
    <w:rsid w:val="007A5F15"/>
    <w:rsid w:val="007A6F5C"/>
    <w:rsid w:val="007A776F"/>
    <w:rsid w:val="007A7F94"/>
    <w:rsid w:val="007B2E76"/>
    <w:rsid w:val="007B3EC1"/>
    <w:rsid w:val="007B69ED"/>
    <w:rsid w:val="007C0FEF"/>
    <w:rsid w:val="007C5903"/>
    <w:rsid w:val="007D16EB"/>
    <w:rsid w:val="007D282E"/>
    <w:rsid w:val="007D34CD"/>
    <w:rsid w:val="007D4FA3"/>
    <w:rsid w:val="007D564C"/>
    <w:rsid w:val="007D571D"/>
    <w:rsid w:val="007D60AB"/>
    <w:rsid w:val="007D64A5"/>
    <w:rsid w:val="007E0BC7"/>
    <w:rsid w:val="007E0E77"/>
    <w:rsid w:val="007E1B9D"/>
    <w:rsid w:val="007E1BFD"/>
    <w:rsid w:val="007E2508"/>
    <w:rsid w:val="007E2C3E"/>
    <w:rsid w:val="007E2E2C"/>
    <w:rsid w:val="007E4E35"/>
    <w:rsid w:val="007E5654"/>
    <w:rsid w:val="007E7081"/>
    <w:rsid w:val="007E7F1E"/>
    <w:rsid w:val="007F2523"/>
    <w:rsid w:val="007F38AF"/>
    <w:rsid w:val="007F5FEA"/>
    <w:rsid w:val="008008C1"/>
    <w:rsid w:val="00801BF9"/>
    <w:rsid w:val="008033A4"/>
    <w:rsid w:val="008045F2"/>
    <w:rsid w:val="00811B39"/>
    <w:rsid w:val="00812176"/>
    <w:rsid w:val="008125F5"/>
    <w:rsid w:val="00812BEE"/>
    <w:rsid w:val="00813A3D"/>
    <w:rsid w:val="00813E41"/>
    <w:rsid w:val="00815DBB"/>
    <w:rsid w:val="008227A6"/>
    <w:rsid w:val="00824755"/>
    <w:rsid w:val="008259A1"/>
    <w:rsid w:val="008259F6"/>
    <w:rsid w:val="008272E7"/>
    <w:rsid w:val="0082750C"/>
    <w:rsid w:val="00830342"/>
    <w:rsid w:val="00831E44"/>
    <w:rsid w:val="00834991"/>
    <w:rsid w:val="00835C7D"/>
    <w:rsid w:val="0083607C"/>
    <w:rsid w:val="008373F8"/>
    <w:rsid w:val="00840CAE"/>
    <w:rsid w:val="00841444"/>
    <w:rsid w:val="00841CC0"/>
    <w:rsid w:val="00843AC4"/>
    <w:rsid w:val="008463B8"/>
    <w:rsid w:val="008468C2"/>
    <w:rsid w:val="008478B1"/>
    <w:rsid w:val="00847E3C"/>
    <w:rsid w:val="0085081D"/>
    <w:rsid w:val="00851F89"/>
    <w:rsid w:val="00852972"/>
    <w:rsid w:val="00853A1D"/>
    <w:rsid w:val="00853D0D"/>
    <w:rsid w:val="008548D0"/>
    <w:rsid w:val="008553E7"/>
    <w:rsid w:val="008558B2"/>
    <w:rsid w:val="00861C18"/>
    <w:rsid w:val="00862467"/>
    <w:rsid w:val="008626AA"/>
    <w:rsid w:val="00862C79"/>
    <w:rsid w:val="00867BBF"/>
    <w:rsid w:val="008704B5"/>
    <w:rsid w:val="00872171"/>
    <w:rsid w:val="00873626"/>
    <w:rsid w:val="00873BE4"/>
    <w:rsid w:val="00874576"/>
    <w:rsid w:val="00877225"/>
    <w:rsid w:val="0088142B"/>
    <w:rsid w:val="00882CAF"/>
    <w:rsid w:val="008845C4"/>
    <w:rsid w:val="00887C89"/>
    <w:rsid w:val="00887E29"/>
    <w:rsid w:val="00887E93"/>
    <w:rsid w:val="00892F95"/>
    <w:rsid w:val="00895876"/>
    <w:rsid w:val="00895E81"/>
    <w:rsid w:val="00896EAF"/>
    <w:rsid w:val="008A3A07"/>
    <w:rsid w:val="008A3ABD"/>
    <w:rsid w:val="008A3E88"/>
    <w:rsid w:val="008A470A"/>
    <w:rsid w:val="008A4734"/>
    <w:rsid w:val="008A6BF0"/>
    <w:rsid w:val="008B3DD0"/>
    <w:rsid w:val="008B6E98"/>
    <w:rsid w:val="008B6F73"/>
    <w:rsid w:val="008C1EF5"/>
    <w:rsid w:val="008C3522"/>
    <w:rsid w:val="008C36D4"/>
    <w:rsid w:val="008C5A63"/>
    <w:rsid w:val="008C76D9"/>
    <w:rsid w:val="008D0117"/>
    <w:rsid w:val="008D1456"/>
    <w:rsid w:val="008D58E0"/>
    <w:rsid w:val="008D7A87"/>
    <w:rsid w:val="008D7E47"/>
    <w:rsid w:val="008E0130"/>
    <w:rsid w:val="008E015E"/>
    <w:rsid w:val="008E217D"/>
    <w:rsid w:val="008E2814"/>
    <w:rsid w:val="008F1E11"/>
    <w:rsid w:val="008F55B4"/>
    <w:rsid w:val="008F582C"/>
    <w:rsid w:val="008F599A"/>
    <w:rsid w:val="008F7D89"/>
    <w:rsid w:val="0090342E"/>
    <w:rsid w:val="00906359"/>
    <w:rsid w:val="00906796"/>
    <w:rsid w:val="00906936"/>
    <w:rsid w:val="009074DF"/>
    <w:rsid w:val="00911775"/>
    <w:rsid w:val="00911D5F"/>
    <w:rsid w:val="00913D8E"/>
    <w:rsid w:val="00915EAF"/>
    <w:rsid w:val="0091681E"/>
    <w:rsid w:val="00917AD4"/>
    <w:rsid w:val="00920874"/>
    <w:rsid w:val="009224E2"/>
    <w:rsid w:val="009225CF"/>
    <w:rsid w:val="00923ECB"/>
    <w:rsid w:val="00924419"/>
    <w:rsid w:val="00924E9F"/>
    <w:rsid w:val="009306B5"/>
    <w:rsid w:val="009329B8"/>
    <w:rsid w:val="009339A3"/>
    <w:rsid w:val="009345FA"/>
    <w:rsid w:val="00940161"/>
    <w:rsid w:val="00940CA7"/>
    <w:rsid w:val="00940FC9"/>
    <w:rsid w:val="009418EF"/>
    <w:rsid w:val="00941F62"/>
    <w:rsid w:val="0094435E"/>
    <w:rsid w:val="0095167A"/>
    <w:rsid w:val="00952776"/>
    <w:rsid w:val="00952BFF"/>
    <w:rsid w:val="00952D02"/>
    <w:rsid w:val="0095427E"/>
    <w:rsid w:val="00957FEC"/>
    <w:rsid w:val="00961075"/>
    <w:rsid w:val="00961A68"/>
    <w:rsid w:val="0096549D"/>
    <w:rsid w:val="00970F65"/>
    <w:rsid w:val="00973B7B"/>
    <w:rsid w:val="00977A9A"/>
    <w:rsid w:val="00980358"/>
    <w:rsid w:val="009822DD"/>
    <w:rsid w:val="009837AB"/>
    <w:rsid w:val="00983957"/>
    <w:rsid w:val="00986E54"/>
    <w:rsid w:val="00990356"/>
    <w:rsid w:val="00991948"/>
    <w:rsid w:val="009934E9"/>
    <w:rsid w:val="00994A9B"/>
    <w:rsid w:val="009957BE"/>
    <w:rsid w:val="00996750"/>
    <w:rsid w:val="00997C65"/>
    <w:rsid w:val="009A0F3D"/>
    <w:rsid w:val="009A163B"/>
    <w:rsid w:val="009A1762"/>
    <w:rsid w:val="009A2E6C"/>
    <w:rsid w:val="009A4472"/>
    <w:rsid w:val="009A6349"/>
    <w:rsid w:val="009B1D02"/>
    <w:rsid w:val="009B4090"/>
    <w:rsid w:val="009B4475"/>
    <w:rsid w:val="009B7549"/>
    <w:rsid w:val="009B7B01"/>
    <w:rsid w:val="009C2D8D"/>
    <w:rsid w:val="009C33BD"/>
    <w:rsid w:val="009C3B62"/>
    <w:rsid w:val="009C53DA"/>
    <w:rsid w:val="009C54C1"/>
    <w:rsid w:val="009C636E"/>
    <w:rsid w:val="009D0660"/>
    <w:rsid w:val="009D2A4B"/>
    <w:rsid w:val="009D7201"/>
    <w:rsid w:val="009D7682"/>
    <w:rsid w:val="009E0D55"/>
    <w:rsid w:val="009E10F3"/>
    <w:rsid w:val="009E11A5"/>
    <w:rsid w:val="009E2159"/>
    <w:rsid w:val="009E575A"/>
    <w:rsid w:val="009E679F"/>
    <w:rsid w:val="009F0339"/>
    <w:rsid w:val="009F1D7D"/>
    <w:rsid w:val="009F22F3"/>
    <w:rsid w:val="009F3F37"/>
    <w:rsid w:val="009F5D8A"/>
    <w:rsid w:val="009F7245"/>
    <w:rsid w:val="00A01694"/>
    <w:rsid w:val="00A046F6"/>
    <w:rsid w:val="00A0578A"/>
    <w:rsid w:val="00A05EA1"/>
    <w:rsid w:val="00A06D68"/>
    <w:rsid w:val="00A07E09"/>
    <w:rsid w:val="00A11AF7"/>
    <w:rsid w:val="00A151F6"/>
    <w:rsid w:val="00A16408"/>
    <w:rsid w:val="00A16604"/>
    <w:rsid w:val="00A17A6F"/>
    <w:rsid w:val="00A20E74"/>
    <w:rsid w:val="00A227EB"/>
    <w:rsid w:val="00A231C3"/>
    <w:rsid w:val="00A236F3"/>
    <w:rsid w:val="00A23C03"/>
    <w:rsid w:val="00A23CA0"/>
    <w:rsid w:val="00A250AD"/>
    <w:rsid w:val="00A25152"/>
    <w:rsid w:val="00A25B20"/>
    <w:rsid w:val="00A26865"/>
    <w:rsid w:val="00A32AD9"/>
    <w:rsid w:val="00A32B5F"/>
    <w:rsid w:val="00A332A7"/>
    <w:rsid w:val="00A342CD"/>
    <w:rsid w:val="00A35391"/>
    <w:rsid w:val="00A41B25"/>
    <w:rsid w:val="00A41F26"/>
    <w:rsid w:val="00A42888"/>
    <w:rsid w:val="00A4475E"/>
    <w:rsid w:val="00A461E8"/>
    <w:rsid w:val="00A50076"/>
    <w:rsid w:val="00A5029D"/>
    <w:rsid w:val="00A52046"/>
    <w:rsid w:val="00A539FD"/>
    <w:rsid w:val="00A54814"/>
    <w:rsid w:val="00A54E66"/>
    <w:rsid w:val="00A55C1E"/>
    <w:rsid w:val="00A562CF"/>
    <w:rsid w:val="00A575D2"/>
    <w:rsid w:val="00A579BB"/>
    <w:rsid w:val="00A60035"/>
    <w:rsid w:val="00A6055F"/>
    <w:rsid w:val="00A61D83"/>
    <w:rsid w:val="00A6561C"/>
    <w:rsid w:val="00A67359"/>
    <w:rsid w:val="00A67375"/>
    <w:rsid w:val="00A676A4"/>
    <w:rsid w:val="00A67AC5"/>
    <w:rsid w:val="00A67DC7"/>
    <w:rsid w:val="00A707FF"/>
    <w:rsid w:val="00A72D94"/>
    <w:rsid w:val="00A74546"/>
    <w:rsid w:val="00A74758"/>
    <w:rsid w:val="00A7475B"/>
    <w:rsid w:val="00A812BF"/>
    <w:rsid w:val="00A81F72"/>
    <w:rsid w:val="00A83DF1"/>
    <w:rsid w:val="00A841E1"/>
    <w:rsid w:val="00A851BF"/>
    <w:rsid w:val="00A860D2"/>
    <w:rsid w:val="00A86D97"/>
    <w:rsid w:val="00A90A9F"/>
    <w:rsid w:val="00A90C23"/>
    <w:rsid w:val="00A92FAD"/>
    <w:rsid w:val="00A93E13"/>
    <w:rsid w:val="00A94246"/>
    <w:rsid w:val="00A979CE"/>
    <w:rsid w:val="00AA0430"/>
    <w:rsid w:val="00AA1576"/>
    <w:rsid w:val="00AA2862"/>
    <w:rsid w:val="00AA4CA5"/>
    <w:rsid w:val="00AA4CB8"/>
    <w:rsid w:val="00AA5694"/>
    <w:rsid w:val="00AA6FE1"/>
    <w:rsid w:val="00AB08BA"/>
    <w:rsid w:val="00AB08FC"/>
    <w:rsid w:val="00AB27AB"/>
    <w:rsid w:val="00AB47BF"/>
    <w:rsid w:val="00AB5B6D"/>
    <w:rsid w:val="00AB71DF"/>
    <w:rsid w:val="00AB7201"/>
    <w:rsid w:val="00AC126E"/>
    <w:rsid w:val="00AC1C2D"/>
    <w:rsid w:val="00AC1FBA"/>
    <w:rsid w:val="00AC2E4B"/>
    <w:rsid w:val="00AC51A7"/>
    <w:rsid w:val="00AC54E1"/>
    <w:rsid w:val="00AC653A"/>
    <w:rsid w:val="00AC698E"/>
    <w:rsid w:val="00AC71DF"/>
    <w:rsid w:val="00AC78C3"/>
    <w:rsid w:val="00AD0608"/>
    <w:rsid w:val="00AD2AA1"/>
    <w:rsid w:val="00AD55ED"/>
    <w:rsid w:val="00AD56C7"/>
    <w:rsid w:val="00AD7A2B"/>
    <w:rsid w:val="00AD7A94"/>
    <w:rsid w:val="00AE2FB3"/>
    <w:rsid w:val="00AE4C1C"/>
    <w:rsid w:val="00AE54F5"/>
    <w:rsid w:val="00AE5966"/>
    <w:rsid w:val="00AF01A5"/>
    <w:rsid w:val="00AF0DBC"/>
    <w:rsid w:val="00AF2668"/>
    <w:rsid w:val="00AF43BE"/>
    <w:rsid w:val="00AF5BDA"/>
    <w:rsid w:val="00AF6520"/>
    <w:rsid w:val="00AF67FE"/>
    <w:rsid w:val="00AF6F52"/>
    <w:rsid w:val="00B00331"/>
    <w:rsid w:val="00B0147B"/>
    <w:rsid w:val="00B02743"/>
    <w:rsid w:val="00B05AA7"/>
    <w:rsid w:val="00B06117"/>
    <w:rsid w:val="00B06298"/>
    <w:rsid w:val="00B116C1"/>
    <w:rsid w:val="00B134A2"/>
    <w:rsid w:val="00B13968"/>
    <w:rsid w:val="00B152A0"/>
    <w:rsid w:val="00B15B3F"/>
    <w:rsid w:val="00B15E2E"/>
    <w:rsid w:val="00B17D21"/>
    <w:rsid w:val="00B20681"/>
    <w:rsid w:val="00B209F6"/>
    <w:rsid w:val="00B235A6"/>
    <w:rsid w:val="00B244D6"/>
    <w:rsid w:val="00B24A9D"/>
    <w:rsid w:val="00B24D9A"/>
    <w:rsid w:val="00B2591C"/>
    <w:rsid w:val="00B25EBB"/>
    <w:rsid w:val="00B266A0"/>
    <w:rsid w:val="00B2690F"/>
    <w:rsid w:val="00B27456"/>
    <w:rsid w:val="00B30A79"/>
    <w:rsid w:val="00B31391"/>
    <w:rsid w:val="00B32C82"/>
    <w:rsid w:val="00B33342"/>
    <w:rsid w:val="00B33849"/>
    <w:rsid w:val="00B33B72"/>
    <w:rsid w:val="00B36C87"/>
    <w:rsid w:val="00B42C29"/>
    <w:rsid w:val="00B4392C"/>
    <w:rsid w:val="00B44AD2"/>
    <w:rsid w:val="00B45E55"/>
    <w:rsid w:val="00B51542"/>
    <w:rsid w:val="00B5313E"/>
    <w:rsid w:val="00B5436F"/>
    <w:rsid w:val="00B545AA"/>
    <w:rsid w:val="00B54766"/>
    <w:rsid w:val="00B55977"/>
    <w:rsid w:val="00B62326"/>
    <w:rsid w:val="00B62C18"/>
    <w:rsid w:val="00B638B7"/>
    <w:rsid w:val="00B6599D"/>
    <w:rsid w:val="00B67E93"/>
    <w:rsid w:val="00B706D1"/>
    <w:rsid w:val="00B711FD"/>
    <w:rsid w:val="00B73B4B"/>
    <w:rsid w:val="00B74272"/>
    <w:rsid w:val="00B7524B"/>
    <w:rsid w:val="00B75E46"/>
    <w:rsid w:val="00B76A5D"/>
    <w:rsid w:val="00B77503"/>
    <w:rsid w:val="00B77C6D"/>
    <w:rsid w:val="00B80688"/>
    <w:rsid w:val="00B80872"/>
    <w:rsid w:val="00B81740"/>
    <w:rsid w:val="00B83BD8"/>
    <w:rsid w:val="00B84C02"/>
    <w:rsid w:val="00B85633"/>
    <w:rsid w:val="00B86E7B"/>
    <w:rsid w:val="00B90759"/>
    <w:rsid w:val="00B90F12"/>
    <w:rsid w:val="00B91D65"/>
    <w:rsid w:val="00B93A2C"/>
    <w:rsid w:val="00B953E8"/>
    <w:rsid w:val="00B95E48"/>
    <w:rsid w:val="00B9769D"/>
    <w:rsid w:val="00BA117D"/>
    <w:rsid w:val="00BA2F85"/>
    <w:rsid w:val="00BA537C"/>
    <w:rsid w:val="00BA5E95"/>
    <w:rsid w:val="00BA6031"/>
    <w:rsid w:val="00BB186A"/>
    <w:rsid w:val="00BB1C99"/>
    <w:rsid w:val="00BB2525"/>
    <w:rsid w:val="00BB530E"/>
    <w:rsid w:val="00BC2226"/>
    <w:rsid w:val="00BC274C"/>
    <w:rsid w:val="00BC2A72"/>
    <w:rsid w:val="00BC2B18"/>
    <w:rsid w:val="00BC3A23"/>
    <w:rsid w:val="00BC47D0"/>
    <w:rsid w:val="00BC4FBA"/>
    <w:rsid w:val="00BC6409"/>
    <w:rsid w:val="00BC7AE7"/>
    <w:rsid w:val="00BD0592"/>
    <w:rsid w:val="00BD1B30"/>
    <w:rsid w:val="00BD3508"/>
    <w:rsid w:val="00BD40A6"/>
    <w:rsid w:val="00BD463C"/>
    <w:rsid w:val="00BD600C"/>
    <w:rsid w:val="00BD715D"/>
    <w:rsid w:val="00BD740F"/>
    <w:rsid w:val="00BE075A"/>
    <w:rsid w:val="00BE0FF4"/>
    <w:rsid w:val="00BE12E0"/>
    <w:rsid w:val="00BE1446"/>
    <w:rsid w:val="00BE2BB5"/>
    <w:rsid w:val="00BE360E"/>
    <w:rsid w:val="00BE5ADA"/>
    <w:rsid w:val="00BE5BE2"/>
    <w:rsid w:val="00BE690D"/>
    <w:rsid w:val="00BF016B"/>
    <w:rsid w:val="00BF0CD3"/>
    <w:rsid w:val="00BF1981"/>
    <w:rsid w:val="00BF2B3D"/>
    <w:rsid w:val="00BF4038"/>
    <w:rsid w:val="00BF409A"/>
    <w:rsid w:val="00BF4D4E"/>
    <w:rsid w:val="00BF7DE7"/>
    <w:rsid w:val="00C02C31"/>
    <w:rsid w:val="00C02D23"/>
    <w:rsid w:val="00C03521"/>
    <w:rsid w:val="00C056B3"/>
    <w:rsid w:val="00C067DC"/>
    <w:rsid w:val="00C131FA"/>
    <w:rsid w:val="00C132DF"/>
    <w:rsid w:val="00C15124"/>
    <w:rsid w:val="00C15589"/>
    <w:rsid w:val="00C166F4"/>
    <w:rsid w:val="00C175B2"/>
    <w:rsid w:val="00C17DFD"/>
    <w:rsid w:val="00C17F63"/>
    <w:rsid w:val="00C21600"/>
    <w:rsid w:val="00C216EC"/>
    <w:rsid w:val="00C2173C"/>
    <w:rsid w:val="00C234FD"/>
    <w:rsid w:val="00C25601"/>
    <w:rsid w:val="00C2750F"/>
    <w:rsid w:val="00C30CDE"/>
    <w:rsid w:val="00C32148"/>
    <w:rsid w:val="00C33E6D"/>
    <w:rsid w:val="00C36576"/>
    <w:rsid w:val="00C3776C"/>
    <w:rsid w:val="00C41344"/>
    <w:rsid w:val="00C444E8"/>
    <w:rsid w:val="00C45D50"/>
    <w:rsid w:val="00C47A7B"/>
    <w:rsid w:val="00C5089D"/>
    <w:rsid w:val="00C51A43"/>
    <w:rsid w:val="00C51B84"/>
    <w:rsid w:val="00C56322"/>
    <w:rsid w:val="00C56AE6"/>
    <w:rsid w:val="00C56C96"/>
    <w:rsid w:val="00C61786"/>
    <w:rsid w:val="00C6206A"/>
    <w:rsid w:val="00C65D02"/>
    <w:rsid w:val="00C662A2"/>
    <w:rsid w:val="00C700B4"/>
    <w:rsid w:val="00C71F07"/>
    <w:rsid w:val="00C76C80"/>
    <w:rsid w:val="00C77BE7"/>
    <w:rsid w:val="00C81858"/>
    <w:rsid w:val="00C81D3D"/>
    <w:rsid w:val="00C825BF"/>
    <w:rsid w:val="00C82722"/>
    <w:rsid w:val="00C82BA6"/>
    <w:rsid w:val="00C8313D"/>
    <w:rsid w:val="00C835E8"/>
    <w:rsid w:val="00C84FD8"/>
    <w:rsid w:val="00C851B7"/>
    <w:rsid w:val="00C865A3"/>
    <w:rsid w:val="00C876CC"/>
    <w:rsid w:val="00C87B9D"/>
    <w:rsid w:val="00C93628"/>
    <w:rsid w:val="00C94029"/>
    <w:rsid w:val="00C940E4"/>
    <w:rsid w:val="00C94A17"/>
    <w:rsid w:val="00C956C7"/>
    <w:rsid w:val="00C978A6"/>
    <w:rsid w:val="00CA13AF"/>
    <w:rsid w:val="00CA143D"/>
    <w:rsid w:val="00CA1D4E"/>
    <w:rsid w:val="00CA325A"/>
    <w:rsid w:val="00CA4BA6"/>
    <w:rsid w:val="00CA7A9D"/>
    <w:rsid w:val="00CB3330"/>
    <w:rsid w:val="00CB55C0"/>
    <w:rsid w:val="00CB66D8"/>
    <w:rsid w:val="00CB6C9D"/>
    <w:rsid w:val="00CB7B0A"/>
    <w:rsid w:val="00CC04B8"/>
    <w:rsid w:val="00CC0E6D"/>
    <w:rsid w:val="00CC15DB"/>
    <w:rsid w:val="00CC2733"/>
    <w:rsid w:val="00CC2E6F"/>
    <w:rsid w:val="00CC3272"/>
    <w:rsid w:val="00CC5D18"/>
    <w:rsid w:val="00CC6680"/>
    <w:rsid w:val="00CD158C"/>
    <w:rsid w:val="00CD649B"/>
    <w:rsid w:val="00CE3195"/>
    <w:rsid w:val="00CE4C82"/>
    <w:rsid w:val="00CE6B34"/>
    <w:rsid w:val="00CF0105"/>
    <w:rsid w:val="00CF057D"/>
    <w:rsid w:val="00CF05DE"/>
    <w:rsid w:val="00CF06B2"/>
    <w:rsid w:val="00CF150E"/>
    <w:rsid w:val="00CF221E"/>
    <w:rsid w:val="00CF22D1"/>
    <w:rsid w:val="00CF2688"/>
    <w:rsid w:val="00CF32EE"/>
    <w:rsid w:val="00CF3331"/>
    <w:rsid w:val="00CF3C92"/>
    <w:rsid w:val="00CF4C8F"/>
    <w:rsid w:val="00CF54EF"/>
    <w:rsid w:val="00CF6B96"/>
    <w:rsid w:val="00CF7C27"/>
    <w:rsid w:val="00D034C7"/>
    <w:rsid w:val="00D03EAE"/>
    <w:rsid w:val="00D04BE4"/>
    <w:rsid w:val="00D06516"/>
    <w:rsid w:val="00D10F7F"/>
    <w:rsid w:val="00D11509"/>
    <w:rsid w:val="00D138B6"/>
    <w:rsid w:val="00D14512"/>
    <w:rsid w:val="00D15020"/>
    <w:rsid w:val="00D16CAF"/>
    <w:rsid w:val="00D16CBF"/>
    <w:rsid w:val="00D23672"/>
    <w:rsid w:val="00D239F8"/>
    <w:rsid w:val="00D25924"/>
    <w:rsid w:val="00D261E1"/>
    <w:rsid w:val="00D26C89"/>
    <w:rsid w:val="00D318A9"/>
    <w:rsid w:val="00D3283C"/>
    <w:rsid w:val="00D3464D"/>
    <w:rsid w:val="00D34754"/>
    <w:rsid w:val="00D3482C"/>
    <w:rsid w:val="00D37D4A"/>
    <w:rsid w:val="00D37EE7"/>
    <w:rsid w:val="00D40C87"/>
    <w:rsid w:val="00D428EA"/>
    <w:rsid w:val="00D44C6C"/>
    <w:rsid w:val="00D459A6"/>
    <w:rsid w:val="00D504CB"/>
    <w:rsid w:val="00D5087E"/>
    <w:rsid w:val="00D538BA"/>
    <w:rsid w:val="00D632AF"/>
    <w:rsid w:val="00D642B9"/>
    <w:rsid w:val="00D66ADF"/>
    <w:rsid w:val="00D67403"/>
    <w:rsid w:val="00D73969"/>
    <w:rsid w:val="00D760B7"/>
    <w:rsid w:val="00D82565"/>
    <w:rsid w:val="00D82B37"/>
    <w:rsid w:val="00D838C0"/>
    <w:rsid w:val="00D8424B"/>
    <w:rsid w:val="00D84B17"/>
    <w:rsid w:val="00D84B95"/>
    <w:rsid w:val="00D853EE"/>
    <w:rsid w:val="00D856DA"/>
    <w:rsid w:val="00D86C2B"/>
    <w:rsid w:val="00D87829"/>
    <w:rsid w:val="00D904CD"/>
    <w:rsid w:val="00D90E59"/>
    <w:rsid w:val="00D92E0A"/>
    <w:rsid w:val="00D93470"/>
    <w:rsid w:val="00D93E16"/>
    <w:rsid w:val="00D94B5F"/>
    <w:rsid w:val="00D94C1C"/>
    <w:rsid w:val="00D962B0"/>
    <w:rsid w:val="00D96509"/>
    <w:rsid w:val="00D96C3D"/>
    <w:rsid w:val="00DA15AD"/>
    <w:rsid w:val="00DA19F0"/>
    <w:rsid w:val="00DA1A20"/>
    <w:rsid w:val="00DA23EC"/>
    <w:rsid w:val="00DA3053"/>
    <w:rsid w:val="00DA3B0D"/>
    <w:rsid w:val="00DA4AAB"/>
    <w:rsid w:val="00DA7038"/>
    <w:rsid w:val="00DA7DA3"/>
    <w:rsid w:val="00DB2CCB"/>
    <w:rsid w:val="00DB3112"/>
    <w:rsid w:val="00DB3DCE"/>
    <w:rsid w:val="00DB46E2"/>
    <w:rsid w:val="00DB4A9D"/>
    <w:rsid w:val="00DB4CE2"/>
    <w:rsid w:val="00DB7FB9"/>
    <w:rsid w:val="00DC0673"/>
    <w:rsid w:val="00DC108A"/>
    <w:rsid w:val="00DC1E3F"/>
    <w:rsid w:val="00DC2072"/>
    <w:rsid w:val="00DC3224"/>
    <w:rsid w:val="00DC4C5C"/>
    <w:rsid w:val="00DC50A1"/>
    <w:rsid w:val="00DC5217"/>
    <w:rsid w:val="00DC7585"/>
    <w:rsid w:val="00DD179C"/>
    <w:rsid w:val="00DD2AE3"/>
    <w:rsid w:val="00DD3F61"/>
    <w:rsid w:val="00DD4278"/>
    <w:rsid w:val="00DD5165"/>
    <w:rsid w:val="00DD51E3"/>
    <w:rsid w:val="00DE3C6D"/>
    <w:rsid w:val="00DE44B5"/>
    <w:rsid w:val="00DE4DD4"/>
    <w:rsid w:val="00DE4FE9"/>
    <w:rsid w:val="00DE5C77"/>
    <w:rsid w:val="00DE6859"/>
    <w:rsid w:val="00DE6946"/>
    <w:rsid w:val="00DE7F08"/>
    <w:rsid w:val="00DF204F"/>
    <w:rsid w:val="00DF347E"/>
    <w:rsid w:val="00DF5116"/>
    <w:rsid w:val="00DF5787"/>
    <w:rsid w:val="00DF5B03"/>
    <w:rsid w:val="00DF675C"/>
    <w:rsid w:val="00DF7714"/>
    <w:rsid w:val="00E00D41"/>
    <w:rsid w:val="00E03037"/>
    <w:rsid w:val="00E030E5"/>
    <w:rsid w:val="00E04722"/>
    <w:rsid w:val="00E04982"/>
    <w:rsid w:val="00E04B4D"/>
    <w:rsid w:val="00E05A3F"/>
    <w:rsid w:val="00E07575"/>
    <w:rsid w:val="00E1014E"/>
    <w:rsid w:val="00E12B21"/>
    <w:rsid w:val="00E14739"/>
    <w:rsid w:val="00E1660C"/>
    <w:rsid w:val="00E1761B"/>
    <w:rsid w:val="00E208FC"/>
    <w:rsid w:val="00E2115E"/>
    <w:rsid w:val="00E227D3"/>
    <w:rsid w:val="00E236E7"/>
    <w:rsid w:val="00E2373F"/>
    <w:rsid w:val="00E249F9"/>
    <w:rsid w:val="00E25D00"/>
    <w:rsid w:val="00E272B3"/>
    <w:rsid w:val="00E302DA"/>
    <w:rsid w:val="00E30504"/>
    <w:rsid w:val="00E31A75"/>
    <w:rsid w:val="00E3542D"/>
    <w:rsid w:val="00E36CC8"/>
    <w:rsid w:val="00E40BB3"/>
    <w:rsid w:val="00E41195"/>
    <w:rsid w:val="00E439AF"/>
    <w:rsid w:val="00E4405C"/>
    <w:rsid w:val="00E4537C"/>
    <w:rsid w:val="00E460B6"/>
    <w:rsid w:val="00E47B84"/>
    <w:rsid w:val="00E47D3D"/>
    <w:rsid w:val="00E50C21"/>
    <w:rsid w:val="00E54302"/>
    <w:rsid w:val="00E546D9"/>
    <w:rsid w:val="00E55820"/>
    <w:rsid w:val="00E5593D"/>
    <w:rsid w:val="00E56E45"/>
    <w:rsid w:val="00E57B6B"/>
    <w:rsid w:val="00E61AF0"/>
    <w:rsid w:val="00E635E8"/>
    <w:rsid w:val="00E64691"/>
    <w:rsid w:val="00E64AD6"/>
    <w:rsid w:val="00E65077"/>
    <w:rsid w:val="00E657F0"/>
    <w:rsid w:val="00E65970"/>
    <w:rsid w:val="00E673FF"/>
    <w:rsid w:val="00E708BA"/>
    <w:rsid w:val="00E7177F"/>
    <w:rsid w:val="00E72CEB"/>
    <w:rsid w:val="00E75888"/>
    <w:rsid w:val="00E7696D"/>
    <w:rsid w:val="00E81140"/>
    <w:rsid w:val="00E8164D"/>
    <w:rsid w:val="00E81E80"/>
    <w:rsid w:val="00E829A4"/>
    <w:rsid w:val="00E82E67"/>
    <w:rsid w:val="00E83DB3"/>
    <w:rsid w:val="00E84458"/>
    <w:rsid w:val="00E84B3B"/>
    <w:rsid w:val="00E85515"/>
    <w:rsid w:val="00E867ED"/>
    <w:rsid w:val="00E87365"/>
    <w:rsid w:val="00E8778A"/>
    <w:rsid w:val="00E92166"/>
    <w:rsid w:val="00E92359"/>
    <w:rsid w:val="00E9254F"/>
    <w:rsid w:val="00E93C83"/>
    <w:rsid w:val="00E94C3E"/>
    <w:rsid w:val="00E959BF"/>
    <w:rsid w:val="00EA10CF"/>
    <w:rsid w:val="00EA10ED"/>
    <w:rsid w:val="00EA1188"/>
    <w:rsid w:val="00EA1242"/>
    <w:rsid w:val="00EA14E4"/>
    <w:rsid w:val="00EA2ED8"/>
    <w:rsid w:val="00EA5792"/>
    <w:rsid w:val="00EA57F4"/>
    <w:rsid w:val="00EB1B57"/>
    <w:rsid w:val="00EB1DC9"/>
    <w:rsid w:val="00EB2172"/>
    <w:rsid w:val="00EB4122"/>
    <w:rsid w:val="00EC266A"/>
    <w:rsid w:val="00EC2F64"/>
    <w:rsid w:val="00EC4802"/>
    <w:rsid w:val="00EC4EFC"/>
    <w:rsid w:val="00EC57E6"/>
    <w:rsid w:val="00EC6649"/>
    <w:rsid w:val="00EC6B6D"/>
    <w:rsid w:val="00ED2253"/>
    <w:rsid w:val="00ED2738"/>
    <w:rsid w:val="00ED6D9C"/>
    <w:rsid w:val="00ED6E99"/>
    <w:rsid w:val="00ED76F8"/>
    <w:rsid w:val="00ED7A1F"/>
    <w:rsid w:val="00ED7DB8"/>
    <w:rsid w:val="00EE064A"/>
    <w:rsid w:val="00EE50F3"/>
    <w:rsid w:val="00EE5AC4"/>
    <w:rsid w:val="00EE60AF"/>
    <w:rsid w:val="00EE6D8B"/>
    <w:rsid w:val="00EE78D2"/>
    <w:rsid w:val="00EF0066"/>
    <w:rsid w:val="00EF13B8"/>
    <w:rsid w:val="00EF1BDB"/>
    <w:rsid w:val="00EF2352"/>
    <w:rsid w:val="00EF5B17"/>
    <w:rsid w:val="00EF5DBF"/>
    <w:rsid w:val="00EF7B88"/>
    <w:rsid w:val="00F00200"/>
    <w:rsid w:val="00F00F77"/>
    <w:rsid w:val="00F05C17"/>
    <w:rsid w:val="00F05D81"/>
    <w:rsid w:val="00F06547"/>
    <w:rsid w:val="00F07568"/>
    <w:rsid w:val="00F1192B"/>
    <w:rsid w:val="00F13FF0"/>
    <w:rsid w:val="00F14B92"/>
    <w:rsid w:val="00F14F31"/>
    <w:rsid w:val="00F1521E"/>
    <w:rsid w:val="00F164D5"/>
    <w:rsid w:val="00F16C9A"/>
    <w:rsid w:val="00F16D40"/>
    <w:rsid w:val="00F171DA"/>
    <w:rsid w:val="00F17DEB"/>
    <w:rsid w:val="00F22903"/>
    <w:rsid w:val="00F23028"/>
    <w:rsid w:val="00F231E8"/>
    <w:rsid w:val="00F24429"/>
    <w:rsid w:val="00F251A9"/>
    <w:rsid w:val="00F25625"/>
    <w:rsid w:val="00F27938"/>
    <w:rsid w:val="00F27CF8"/>
    <w:rsid w:val="00F30742"/>
    <w:rsid w:val="00F33697"/>
    <w:rsid w:val="00F34D78"/>
    <w:rsid w:val="00F3522F"/>
    <w:rsid w:val="00F3675B"/>
    <w:rsid w:val="00F36C4A"/>
    <w:rsid w:val="00F37451"/>
    <w:rsid w:val="00F3782F"/>
    <w:rsid w:val="00F37C7C"/>
    <w:rsid w:val="00F37D3E"/>
    <w:rsid w:val="00F4080F"/>
    <w:rsid w:val="00F41091"/>
    <w:rsid w:val="00F44F39"/>
    <w:rsid w:val="00F45B77"/>
    <w:rsid w:val="00F466A4"/>
    <w:rsid w:val="00F47B70"/>
    <w:rsid w:val="00F50860"/>
    <w:rsid w:val="00F50CBD"/>
    <w:rsid w:val="00F50D5D"/>
    <w:rsid w:val="00F542D2"/>
    <w:rsid w:val="00F54C92"/>
    <w:rsid w:val="00F54CAD"/>
    <w:rsid w:val="00F55490"/>
    <w:rsid w:val="00F55B5D"/>
    <w:rsid w:val="00F55E58"/>
    <w:rsid w:val="00F563C9"/>
    <w:rsid w:val="00F60695"/>
    <w:rsid w:val="00F60831"/>
    <w:rsid w:val="00F60FB8"/>
    <w:rsid w:val="00F61091"/>
    <w:rsid w:val="00F640BC"/>
    <w:rsid w:val="00F65AED"/>
    <w:rsid w:val="00F664E9"/>
    <w:rsid w:val="00F66EE7"/>
    <w:rsid w:val="00F673DD"/>
    <w:rsid w:val="00F7070C"/>
    <w:rsid w:val="00F710E9"/>
    <w:rsid w:val="00F71F83"/>
    <w:rsid w:val="00F72175"/>
    <w:rsid w:val="00F72E01"/>
    <w:rsid w:val="00F7324B"/>
    <w:rsid w:val="00F73396"/>
    <w:rsid w:val="00F74083"/>
    <w:rsid w:val="00F75A53"/>
    <w:rsid w:val="00F77824"/>
    <w:rsid w:val="00F804CD"/>
    <w:rsid w:val="00F840BE"/>
    <w:rsid w:val="00F85BEA"/>
    <w:rsid w:val="00F86407"/>
    <w:rsid w:val="00F864E4"/>
    <w:rsid w:val="00F87877"/>
    <w:rsid w:val="00F91CD6"/>
    <w:rsid w:val="00F92502"/>
    <w:rsid w:val="00F928D0"/>
    <w:rsid w:val="00F96E8D"/>
    <w:rsid w:val="00FA07AB"/>
    <w:rsid w:val="00FA11C8"/>
    <w:rsid w:val="00FA2726"/>
    <w:rsid w:val="00FA29BB"/>
    <w:rsid w:val="00FA2ECB"/>
    <w:rsid w:val="00FA322D"/>
    <w:rsid w:val="00FA3BE2"/>
    <w:rsid w:val="00FA3D73"/>
    <w:rsid w:val="00FA4FEC"/>
    <w:rsid w:val="00FA5155"/>
    <w:rsid w:val="00FA5239"/>
    <w:rsid w:val="00FA5FE1"/>
    <w:rsid w:val="00FA6AE6"/>
    <w:rsid w:val="00FB0675"/>
    <w:rsid w:val="00FB440D"/>
    <w:rsid w:val="00FB45DF"/>
    <w:rsid w:val="00FB545D"/>
    <w:rsid w:val="00FB65F4"/>
    <w:rsid w:val="00FB66DB"/>
    <w:rsid w:val="00FB68EF"/>
    <w:rsid w:val="00FB6C58"/>
    <w:rsid w:val="00FB73BA"/>
    <w:rsid w:val="00FB7E95"/>
    <w:rsid w:val="00FC1402"/>
    <w:rsid w:val="00FC2490"/>
    <w:rsid w:val="00FC2EE0"/>
    <w:rsid w:val="00FC3BEF"/>
    <w:rsid w:val="00FC48B3"/>
    <w:rsid w:val="00FC4F78"/>
    <w:rsid w:val="00FC5EFC"/>
    <w:rsid w:val="00FC6948"/>
    <w:rsid w:val="00FD0A2B"/>
    <w:rsid w:val="00FD0B0B"/>
    <w:rsid w:val="00FD718E"/>
    <w:rsid w:val="00FD7544"/>
    <w:rsid w:val="00FE232F"/>
    <w:rsid w:val="00FE399B"/>
    <w:rsid w:val="00FE77E2"/>
    <w:rsid w:val="00FE79EF"/>
    <w:rsid w:val="00FE7B6A"/>
    <w:rsid w:val="00FF0237"/>
    <w:rsid w:val="00FF0E32"/>
    <w:rsid w:val="00FF156D"/>
    <w:rsid w:val="00FF1A6A"/>
    <w:rsid w:val="00FF2B25"/>
    <w:rsid w:val="00FF313A"/>
    <w:rsid w:val="00FF3FE4"/>
    <w:rsid w:val="00FF538E"/>
    <w:rsid w:val="00FF65C5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339"/>
    <w:pPr>
      <w:keepNext/>
      <w:jc w:val="center"/>
      <w:outlineLvl w:val="0"/>
    </w:pPr>
    <w:rPr>
      <w:b/>
      <w:bCs/>
      <w:i/>
      <w:iCs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339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339"/>
    <w:pPr>
      <w:keepNext/>
      <w:jc w:val="center"/>
      <w:outlineLvl w:val="2"/>
    </w:pPr>
    <w:rPr>
      <w:b/>
      <w:bCs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0339"/>
    <w:pPr>
      <w:keepNext/>
      <w:outlineLvl w:val="3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0339"/>
    <w:pPr>
      <w:keepNext/>
      <w:ind w:firstLine="720"/>
      <w:outlineLvl w:val="4"/>
    </w:pPr>
    <w:rPr>
      <w:sz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0339"/>
    <w:pPr>
      <w:keepNext/>
      <w:tabs>
        <w:tab w:val="left" w:pos="180"/>
      </w:tabs>
      <w:outlineLvl w:val="5"/>
    </w:pPr>
    <w:rPr>
      <w:i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7E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7E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7E9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7E9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7E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67E93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F0339"/>
    <w:pPr>
      <w:ind w:firstLine="90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7E9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F0339"/>
    <w:pPr>
      <w:ind w:firstLine="900"/>
    </w:pPr>
    <w:rPr>
      <w:sz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C15DB"/>
    <w:rPr>
      <w:rFonts w:cs="Times New Roman"/>
      <w:sz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9F0339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13FF0"/>
    <w:rPr>
      <w:rFonts w:cs="Times New Roman"/>
      <w:b/>
      <w:sz w:val="28"/>
      <w:lang w:val="uk-UA"/>
    </w:rPr>
  </w:style>
  <w:style w:type="paragraph" w:styleId="Subtitle">
    <w:name w:val="Subtitle"/>
    <w:basedOn w:val="Normal"/>
    <w:link w:val="SubtitleChar"/>
    <w:uiPriority w:val="99"/>
    <w:qFormat/>
    <w:rsid w:val="009F0339"/>
    <w:pPr>
      <w:jc w:val="center"/>
    </w:pPr>
    <w:rPr>
      <w:b/>
      <w:sz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7E93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91A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1AC8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7B3E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B3EC1"/>
    <w:pPr>
      <w:jc w:val="both"/>
    </w:pPr>
    <w:rPr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7E9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30</Pages>
  <Words>4360</Words>
  <Characters>24854</Characters>
  <Application>Microsoft Office Outlook</Application>
  <DocSecurity>0</DocSecurity>
  <Lines>0</Lines>
  <Paragraphs>0</Paragraphs>
  <ScaleCrop>false</ScaleCrop>
  <Company>Управління у справах фізичної культури та спорту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З ПИТАНЬ ФІЗИЧНОЇ КУЛЬТУРИ І СПОРТУ</dc:title>
  <dc:subject/>
  <dc:creator>User</dc:creator>
  <cp:keywords/>
  <dc:description/>
  <cp:lastModifiedBy>Admin</cp:lastModifiedBy>
  <cp:revision>36</cp:revision>
  <cp:lastPrinted>2018-03-23T13:20:00Z</cp:lastPrinted>
  <dcterms:created xsi:type="dcterms:W3CDTF">2018-03-23T12:07:00Z</dcterms:created>
  <dcterms:modified xsi:type="dcterms:W3CDTF">2018-03-23T13:21:00Z</dcterms:modified>
</cp:coreProperties>
</file>